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header3.xml" ContentType="application/vnd.openxmlformats-officedocument.wordprocessingml.header+xml"/>
  <Override PartName="/word/footer11.xml" ContentType="application/vnd.openxmlformats-officedocument.wordprocessingml.footer+xml"/>
  <Override PartName="/word/header4.xml" ContentType="application/vnd.openxmlformats-officedocument.wordprocessingml.head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header6.xml" ContentType="application/vnd.openxmlformats-officedocument.wordprocessingml.header+xml"/>
  <Override PartName="/word/footer14.xml" ContentType="application/vnd.openxmlformats-officedocument.wordprocessingml.footer+xml"/>
  <Override PartName="/word/header7.xml" ContentType="application/vnd.openxmlformats-officedocument.wordprocessingml.header+xml"/>
  <Override PartName="/word/footer15.xml" ContentType="application/vnd.openxmlformats-officedocument.wordprocessingml.footer+xml"/>
  <Override PartName="/word/header8.xml" ContentType="application/vnd.openxmlformats-officedocument.wordprocessingml.head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footer17.xml" ContentType="application/vnd.openxmlformats-officedocument.wordprocessingml.footer+xml"/>
  <Override PartName="/word/header10.xml" ContentType="application/vnd.openxmlformats-officedocument.wordprocessingml.header+xml"/>
  <Override PartName="/word/footer18.xml" ContentType="application/vnd.openxmlformats-officedocument.wordprocessingml.footer+xml"/>
  <Override PartName="/word/header11.xml" ContentType="application/vnd.openxmlformats-officedocument.wordprocessingml.header+xml"/>
  <Override PartName="/word/footer19.xml" ContentType="application/vnd.openxmlformats-officedocument.wordprocessingml.footer+xml"/>
  <Override PartName="/word/header12.xml" ContentType="application/vnd.openxmlformats-officedocument.wordprocessingml.header+xml"/>
  <Override PartName="/word/footer2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951" w:lineRule="exact"/>
        <w:ind w:left="108" w:right="-20"/>
        <w:jc w:val="left"/>
        <w:rPr>
          <w:rFonts w:ascii="Arial" w:hAnsi="Arial" w:cs="Arial" w:eastAsia="Arial"/>
          <w:sz w:val="84"/>
          <w:szCs w:val="8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711269pt;margin-top:21.825962pt;width:520.774648pt;height:119.662049pt;mso-position-horizontal-relative:page;mso-position-vertical-relative:paragraph;z-index:-29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985" w:hRule="exact"/>
                    </w:trPr>
                    <w:tc>
                      <w:tcPr>
                        <w:tcW w:w="2227" w:type="dxa"/>
                        <w:vMerge w:val="restart"/>
                        <w:tcBorders>
                          <w:top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0" w:after="0" w:line="860" w:lineRule="exact"/>
                          <w:ind w:left="359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  <w:color w:val="212121"/>
                            <w:spacing w:val="-162"/>
                            <w:w w:val="112"/>
                            <w:i/>
                            <w:position w:val="-8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  <w:color w:val="3B3B3B"/>
                            <w:spacing w:val="0"/>
                            <w:w w:val="69"/>
                            <w:i/>
                            <w:position w:val="-8"/>
                          </w:rPr>
                          <w:t>'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  <w:color w:val="3B3B3B"/>
                            <w:spacing w:val="-196"/>
                            <w:w w:val="70"/>
                            <w:i/>
                            <w:position w:val="-8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12121"/>
                            <w:spacing w:val="0"/>
                            <w:w w:val="200"/>
                            <w:position w:val="31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12121"/>
                            <w:spacing w:val="-87"/>
                            <w:w w:val="199"/>
                            <w:position w:val="3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  <w:color w:val="3B3B3B"/>
                            <w:spacing w:val="-174"/>
                            <w:w w:val="70"/>
                            <w:i/>
                            <w:position w:val="-8"/>
                          </w:rPr>
                          <w:t>!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12121"/>
                            <w:spacing w:val="-32"/>
                            <w:w w:val="199"/>
                            <w:position w:val="31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  <w:color w:val="3B3B3B"/>
                            <w:spacing w:val="0"/>
                            <w:w w:val="70"/>
                            <w:i/>
                            <w:position w:val="-8"/>
                          </w:rPr>
                          <w:t>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6"/>
                            <w:szCs w:val="10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25" w:lineRule="exact"/>
                          <w:ind w:left="330" w:right="-20"/>
                          <w:jc w:val="left"/>
                          <w:tabs>
                            <w:tab w:pos="980" w:val="left"/>
                          </w:tabs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1"/>
                            <w:spacing w:val="0"/>
                            <w:w w:val="100"/>
                            <w:position w:val="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1"/>
                            <w:spacing w:val="-60"/>
                            <w:w w:val="100"/>
                            <w:position w:val="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1"/>
                            <w:spacing w:val="0"/>
                            <w:w w:val="100"/>
                            <w:position w:val="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212121"/>
                            <w:spacing w:val="0"/>
                            <w:w w:val="100"/>
                            <w:position w:val="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525252"/>
                            <w:spacing w:val="0"/>
                            <w:w w:val="36"/>
                            <w:position w:val="3"/>
                          </w:rPr>
                          <w:t>-;:-_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92" w:lineRule="exact"/>
                          <w:ind w:left="423" w:right="356"/>
                          <w:jc w:val="center"/>
                          <w:tabs>
                            <w:tab w:pos="1560" w:val="left"/>
                          </w:tabs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12121"/>
                            <w:w w:val="125"/>
                            <w:position w:val="9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12121"/>
                            <w:spacing w:val="2"/>
                            <w:w w:val="125"/>
                            <w:position w:val="9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  <w:color w:val="212121"/>
                            <w:spacing w:val="0"/>
                            <w:w w:val="154"/>
                            <w:i/>
                            <w:position w:val="-1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  <w:color w:val="212121"/>
                            <w:spacing w:val="-46"/>
                            <w:w w:val="100"/>
                            <w:i/>
                            <w:position w:val="-1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59595"/>
                            <w:spacing w:val="0"/>
                            <w:w w:val="177"/>
                            <w:position w:val="9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59595"/>
                            <w:spacing w:val="0"/>
                            <w:w w:val="100"/>
                            <w:position w:val="9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959595"/>
                            <w:spacing w:val="0"/>
                            <w:w w:val="100"/>
                            <w:position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B3B3B"/>
                            <w:spacing w:val="0"/>
                            <w:w w:val="281"/>
                            <w:position w:val="9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6" w:lineRule="exact"/>
                          <w:ind w:left="785" w:right="827"/>
                          <w:jc w:val="center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212121"/>
                            <w:spacing w:val="0"/>
                            <w:w w:val="206"/>
                            <w:i/>
                            <w:position w:val="3"/>
                          </w:rPr>
                          <w:t>.A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8149" w:type="dxa"/>
                        <w:gridSpan w:val="2"/>
                        <w:tcBorders>
                          <w:top w:val="single" w:sz="5.74648" w:space="0" w:color="000000"/>
                          <w:bottom w:val="single" w:sz="2.87324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7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91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0"/>
                          </w:rPr>
                          <w:t>SECRETARIA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4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1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ASUNTOS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-5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ADMINISTRATIVOS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11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-18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-9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100"/>
                          </w:rPr>
                          <w:t>SEGURIDAD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6" w:after="0" w:line="240" w:lineRule="auto"/>
                          <w:ind w:left="3477" w:right="3895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5"/>
                          </w:rPr>
                          <w:t>-SAAS-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83" w:hRule="exact"/>
                    </w:trPr>
                    <w:tc>
                      <w:tcPr>
                        <w:tcW w:w="2227" w:type="dxa"/>
                        <w:vMerge/>
                        <w:tcBorders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007" w:type="dxa"/>
                        <w:tcBorders>
                          <w:top w:val="single" w:sz="2.87324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4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13"/>
                          </w:rPr>
                          <w:t>MANUA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1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-19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00"/>
                          </w:rPr>
                          <w:t>FUNCIONES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12121"/>
                            <w:spacing w:val="0"/>
                            <w:w w:val="102"/>
                          </w:rPr>
                          <w:t>PROCEDIMIENTOS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43" w:type="dxa"/>
                        <w:tcBorders>
                          <w:top w:val="single" w:sz="2.87324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49" w:right="1209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7"/>
                          </w:rPr>
                          <w:t>OS-Al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93" w:hRule="exact"/>
                    </w:trPr>
                    <w:tc>
                      <w:tcPr>
                        <w:tcW w:w="10376" w:type="dxa"/>
                        <w:gridSpan w:val="3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498" w:right="3455"/>
                          <w:jc w:val="center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2"/>
                          </w:rPr>
                          <w:t>DIRECCIÓ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2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2"/>
                          </w:rPr>
                          <w:t>DESPACHO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-1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12121"/>
                            <w:spacing w:val="0"/>
                            <w:w w:val="92"/>
                          </w:rPr>
                          <w:t>SUPERIOR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84"/>
          <w:szCs w:val="84"/>
          <w:color w:val="A5A5A5"/>
          <w:spacing w:val="0"/>
          <w:w w:val="61"/>
          <w:position w:val="-1"/>
        </w:rPr>
        <w:t>n</w:t>
      </w:r>
      <w:r>
        <w:rPr>
          <w:rFonts w:ascii="Arial" w:hAnsi="Arial" w:cs="Arial" w:eastAsia="Arial"/>
          <w:sz w:val="84"/>
          <w:szCs w:val="84"/>
          <w:color w:val="000000"/>
          <w:spacing w:val="0"/>
          <w:w w:val="100"/>
          <w:position w:val="0"/>
        </w:rPr>
      </w:r>
    </w:p>
    <w:p>
      <w:pPr>
        <w:spacing w:before="0" w:after="0" w:line="368" w:lineRule="exact"/>
        <w:ind w:left="1236" w:right="-20"/>
        <w:jc w:val="left"/>
        <w:tabs>
          <w:tab w:pos="2040" w:val="left"/>
          <w:tab w:pos="232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37"/>
          <w:szCs w:val="37"/>
          <w:color w:val="525252"/>
          <w:spacing w:val="0"/>
          <w:w w:val="159"/>
        </w:rPr>
        <w:t>f</w:t>
      </w:r>
      <w:r>
        <w:rPr>
          <w:rFonts w:ascii="Arial" w:hAnsi="Arial" w:cs="Arial" w:eastAsia="Arial"/>
          <w:sz w:val="37"/>
          <w:szCs w:val="37"/>
          <w:color w:val="525252"/>
          <w:spacing w:val="0"/>
          <w:w w:val="100"/>
        </w:rPr>
        <w:tab/>
      </w:r>
      <w:r>
        <w:rPr>
          <w:rFonts w:ascii="Arial" w:hAnsi="Arial" w:cs="Arial" w:eastAsia="Arial"/>
          <w:sz w:val="37"/>
          <w:szCs w:val="37"/>
          <w:color w:val="525252"/>
          <w:spacing w:val="0"/>
          <w:w w:val="100"/>
        </w:rPr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2"/>
          <w:szCs w:val="12"/>
          <w:color w:val="3B3B3B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212121"/>
          <w:spacing w:val="0"/>
          <w:w w:val="214"/>
          <w:i/>
        </w:rPr>
        <w:t>é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5" w:after="0" w:line="812" w:lineRule="exact"/>
        <w:ind w:left="123" w:right="10819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/>
        <w:pict>
          <v:shape style="position:absolute;margin-left:207.360001pt;margin-top:50.935749pt;width:179.279999pt;height:183.600006pt;mso-position-horizontal-relative:page;mso-position-vertical-relative:paragraph;z-index:-2933" type="#_x0000_t75">
            <v:imagedata r:id="rId7" o:title=""/>
          </v:shape>
        </w:pict>
      </w:r>
      <w:r>
        <w:rPr>
          <w:rFonts w:ascii="Arial" w:hAnsi="Arial" w:cs="Arial" w:eastAsia="Arial"/>
          <w:sz w:val="82"/>
          <w:szCs w:val="82"/>
          <w:color w:val="BABABA"/>
          <w:spacing w:val="0"/>
          <w:w w:val="56"/>
        </w:rPr>
        <w:t>n</w:t>
      </w:r>
      <w:r>
        <w:rPr>
          <w:rFonts w:ascii="Arial" w:hAnsi="Arial" w:cs="Arial" w:eastAsia="Arial"/>
          <w:sz w:val="82"/>
          <w:szCs w:val="82"/>
          <w:color w:val="BABABA"/>
          <w:spacing w:val="0"/>
          <w:w w:val="56"/>
        </w:rPr>
        <w:t> </w:t>
      </w:r>
      <w:r>
        <w:rPr>
          <w:rFonts w:ascii="Arial" w:hAnsi="Arial" w:cs="Arial" w:eastAsia="Arial"/>
          <w:sz w:val="83"/>
          <w:szCs w:val="83"/>
          <w:color w:val="BABABA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BABABA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0"/>
          <w:w w:val="56"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</w:rPr>
      </w:r>
    </w:p>
    <w:p>
      <w:pPr>
        <w:spacing w:before="0" w:after="0" w:line="796" w:lineRule="exact"/>
        <w:ind w:left="115" w:right="10912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0"/>
          <w:w w:val="58"/>
          <w:position w:val="-1"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5" w:right="10865"/>
        <w:jc w:val="both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BABABA"/>
          <w:spacing w:val="0"/>
          <w:w w:val="71"/>
        </w:rPr>
        <w:t>[1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23" w:right="10924"/>
        <w:jc w:val="both"/>
        <w:rPr>
          <w:rFonts w:ascii="Arial" w:hAnsi="Arial" w:cs="Arial" w:eastAsia="Arial"/>
          <w:sz w:val="53"/>
          <w:szCs w:val="53"/>
        </w:rPr>
      </w:pPr>
      <w:rPr/>
      <w:r>
        <w:rPr>
          <w:rFonts w:ascii="Arial" w:hAnsi="Arial" w:cs="Arial" w:eastAsia="Arial"/>
          <w:sz w:val="53"/>
          <w:szCs w:val="53"/>
          <w:color w:val="BABABA"/>
          <w:spacing w:val="0"/>
          <w:w w:val="51"/>
        </w:rPr>
        <w:t>Q</w:t>
      </w:r>
      <w:r>
        <w:rPr>
          <w:rFonts w:ascii="Arial" w:hAnsi="Arial" w:cs="Arial" w:eastAsia="Arial"/>
          <w:sz w:val="53"/>
          <w:szCs w:val="53"/>
          <w:color w:val="000000"/>
          <w:spacing w:val="0"/>
          <w:w w:val="100"/>
        </w:rPr>
      </w:r>
    </w:p>
    <w:p>
      <w:pPr>
        <w:spacing w:before="0" w:after="0" w:line="822" w:lineRule="exact"/>
        <w:ind w:left="115" w:right="3535"/>
        <w:jc w:val="both"/>
        <w:rPr>
          <w:rFonts w:ascii="Arial" w:hAnsi="Arial" w:cs="Arial" w:eastAsia="Arial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88"/>
          <w:szCs w:val="88"/>
          <w:color w:val="BABABA"/>
          <w:spacing w:val="0"/>
          <w:w w:val="53"/>
          <w:position w:val="-6"/>
        </w:rPr>
        <w:t>o</w:t>
      </w:r>
      <w:r>
        <w:rPr>
          <w:rFonts w:ascii="Times New Roman" w:hAnsi="Times New Roman" w:cs="Times New Roman" w:eastAsia="Times New Roman"/>
          <w:sz w:val="88"/>
          <w:szCs w:val="88"/>
          <w:color w:val="BABABA"/>
          <w:spacing w:val="0"/>
          <w:w w:val="53"/>
          <w:position w:val="-6"/>
        </w:rPr>
        <w:t>                                                         </w:t>
      </w:r>
      <w:r>
        <w:rPr>
          <w:rFonts w:ascii="Times New Roman" w:hAnsi="Times New Roman" w:cs="Times New Roman" w:eastAsia="Times New Roman"/>
          <w:sz w:val="88"/>
          <w:szCs w:val="88"/>
          <w:color w:val="BABABA"/>
          <w:spacing w:val="36"/>
          <w:w w:val="53"/>
          <w:position w:val="-6"/>
        </w:rPr>
        <w:t> </w:t>
      </w:r>
      <w:r>
        <w:rPr>
          <w:rFonts w:ascii="Arial" w:hAnsi="Arial" w:cs="Arial" w:eastAsia="Arial"/>
          <w:sz w:val="52"/>
          <w:szCs w:val="52"/>
          <w:color w:val="212121"/>
          <w:spacing w:val="0"/>
          <w:w w:val="363"/>
          <w:position w:val="1"/>
        </w:rPr>
        <w:t>,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0" w:after="0" w:line="881" w:lineRule="exact"/>
        <w:ind w:left="123" w:right="3381"/>
        <w:jc w:val="both"/>
        <w:rPr>
          <w:rFonts w:ascii="Arial" w:hAnsi="Arial" w:cs="Arial" w:eastAsia="Arial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83"/>
          <w:szCs w:val="83"/>
          <w:color w:val="BABABA"/>
          <w:spacing w:val="0"/>
          <w:w w:val="54"/>
        </w:rPr>
        <w:t>o</w:t>
      </w:r>
      <w:r>
        <w:rPr>
          <w:rFonts w:ascii="Times New Roman" w:hAnsi="Times New Roman" w:cs="Times New Roman" w:eastAsia="Times New Roman"/>
          <w:sz w:val="83"/>
          <w:szCs w:val="83"/>
          <w:color w:val="BABABA"/>
          <w:spacing w:val="0"/>
          <w:w w:val="54"/>
        </w:rPr>
        <w:t>                             </w:t>
      </w:r>
      <w:r>
        <w:rPr>
          <w:rFonts w:ascii="Times New Roman" w:hAnsi="Times New Roman" w:cs="Times New Roman" w:eastAsia="Times New Roman"/>
          <w:sz w:val="83"/>
          <w:szCs w:val="83"/>
          <w:color w:val="BABABA"/>
          <w:spacing w:val="49"/>
          <w:w w:val="54"/>
        </w:rPr>
        <w:t> </w:t>
      </w:r>
      <w:r>
        <w:rPr>
          <w:rFonts w:ascii="Arial" w:hAnsi="Arial" w:cs="Arial" w:eastAsia="Arial"/>
          <w:sz w:val="69"/>
          <w:szCs w:val="69"/>
          <w:color w:val="3B3B3B"/>
          <w:spacing w:val="0"/>
          <w:w w:val="105"/>
          <w:b/>
          <w:bCs/>
          <w:position w:val="22"/>
        </w:rPr>
        <w:t>AUDITORIA</w:t>
      </w:r>
      <w:r>
        <w:rPr>
          <w:rFonts w:ascii="Arial" w:hAnsi="Arial" w:cs="Arial" w:eastAsia="Arial"/>
          <w:sz w:val="69"/>
          <w:szCs w:val="69"/>
          <w:color w:val="000000"/>
          <w:spacing w:val="0"/>
          <w:w w:val="100"/>
          <w:position w:val="0"/>
        </w:rPr>
      </w:r>
    </w:p>
    <w:p>
      <w:pPr>
        <w:spacing w:before="0" w:after="0" w:line="933" w:lineRule="exact"/>
        <w:ind w:left="115" w:right="3818"/>
        <w:jc w:val="both"/>
        <w:rPr>
          <w:rFonts w:ascii="Arial" w:hAnsi="Arial" w:cs="Arial" w:eastAsia="Arial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0"/>
          <w:w w:val="57"/>
          <w:position w:val="12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0"/>
          <w:w w:val="57"/>
          <w:position w:val="12"/>
        </w:rPr>
        <w:t>                                     </w:t>
      </w:r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33"/>
          <w:w w:val="57"/>
          <w:position w:val="12"/>
        </w:rPr>
        <w:t> </w:t>
      </w:r>
      <w:r>
        <w:rPr>
          <w:rFonts w:ascii="Arial" w:hAnsi="Arial" w:cs="Arial" w:eastAsia="Arial"/>
          <w:sz w:val="69"/>
          <w:szCs w:val="69"/>
          <w:color w:val="3B3B3B"/>
          <w:spacing w:val="0"/>
          <w:w w:val="103"/>
          <w:b/>
          <w:bCs/>
          <w:position w:val="-11"/>
        </w:rPr>
        <w:t>INTERNA</w:t>
      </w:r>
      <w:r>
        <w:rPr>
          <w:rFonts w:ascii="Arial" w:hAnsi="Arial" w:cs="Arial" w:eastAsia="Arial"/>
          <w:sz w:val="69"/>
          <w:szCs w:val="69"/>
          <w:color w:val="000000"/>
          <w:spacing w:val="0"/>
          <w:w w:val="100"/>
          <w:position w:val="0"/>
        </w:rPr>
      </w:r>
    </w:p>
    <w:p>
      <w:pPr>
        <w:spacing w:before="0" w:after="0" w:line="654" w:lineRule="exact"/>
        <w:ind w:left="123" w:right="10916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0"/>
          <w:w w:val="55"/>
          <w:position w:val="2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0" w:after="0" w:line="807" w:lineRule="exact"/>
        <w:ind w:left="130" w:right="10879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ABABA"/>
          <w:spacing w:val="0"/>
          <w:w w:val="53"/>
          <w:position w:val="-1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0" w:after="0" w:line="825" w:lineRule="exact"/>
        <w:ind w:left="123" w:right="10869"/>
        <w:jc w:val="both"/>
        <w:rPr>
          <w:rFonts w:ascii="Times New Roman" w:hAnsi="Times New Roman" w:cs="Times New Roman" w:eastAsia="Times New Roman"/>
          <w:sz w:val="83"/>
          <w:szCs w:val="83"/>
        </w:rPr>
      </w:pPr>
      <w:rPr/>
      <w:r>
        <w:rPr>
          <w:rFonts w:ascii="Times New Roman" w:hAnsi="Times New Roman" w:cs="Times New Roman" w:eastAsia="Times New Roman"/>
          <w:sz w:val="83"/>
          <w:szCs w:val="83"/>
          <w:color w:val="BABABA"/>
          <w:spacing w:val="0"/>
          <w:w w:val="54"/>
        </w:rPr>
        <w:t>o</w:t>
      </w:r>
      <w:r>
        <w:rPr>
          <w:rFonts w:ascii="Times New Roman" w:hAnsi="Times New Roman" w:cs="Times New Roman" w:eastAsia="Times New Roman"/>
          <w:sz w:val="83"/>
          <w:szCs w:val="8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right="85"/>
        <w:jc w:val="right"/>
        <w:rPr>
          <w:rFonts w:ascii="Courier New" w:hAnsi="Courier New" w:cs="Courier New" w:eastAsia="Courier New"/>
          <w:sz w:val="42"/>
          <w:szCs w:val="42"/>
        </w:rPr>
      </w:pPr>
      <w:rPr/>
      <w:r>
        <w:rPr>
          <w:rFonts w:ascii="Courier New" w:hAnsi="Courier New" w:cs="Courier New" w:eastAsia="Courier New"/>
          <w:sz w:val="42"/>
          <w:szCs w:val="42"/>
          <w:color w:val="676767"/>
          <w:spacing w:val="0"/>
          <w:w w:val="81"/>
        </w:rPr>
        <w:t>01</w:t>
      </w:r>
      <w:r>
        <w:rPr>
          <w:rFonts w:ascii="Courier New" w:hAnsi="Courier New" w:cs="Courier New" w:eastAsia="Courier New"/>
          <w:sz w:val="42"/>
          <w:szCs w:val="42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60" w:bottom="280" w:left="100" w:right="78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11" w:lineRule="auto"/>
        <w:ind w:left="10083" w:right="-47" w:firstLine="7"/>
        <w:jc w:val="both"/>
        <w:rPr>
          <w:rFonts w:ascii="Arial" w:hAnsi="Arial" w:cs="Arial" w:eastAsia="Arial"/>
          <w:sz w:val="59"/>
          <w:szCs w:val="59"/>
        </w:rPr>
      </w:pPr>
      <w:rPr/>
      <w:r>
        <w:rPr>
          <w:rFonts w:ascii="Arial" w:hAnsi="Arial" w:cs="Arial" w:eastAsia="Arial"/>
          <w:sz w:val="83"/>
          <w:szCs w:val="83"/>
          <w:color w:val="BCBCBC"/>
          <w:spacing w:val="0"/>
          <w:w w:val="55"/>
        </w:rPr>
        <w:t>n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80"/>
          <w:szCs w:val="80"/>
          <w:color w:val="BCBCBC"/>
          <w:spacing w:val="0"/>
          <w:w w:val="53"/>
        </w:rPr>
        <w:t>n</w:t>
      </w:r>
      <w:r>
        <w:rPr>
          <w:rFonts w:ascii="Times New Roman" w:hAnsi="Times New Roman" w:cs="Times New Roman" w:eastAsia="Times New Roman"/>
          <w:sz w:val="80"/>
          <w:szCs w:val="80"/>
          <w:color w:val="BCBCBC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75"/>
          <w:szCs w:val="75"/>
          <w:color w:val="BCBCBC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5"/>
          <w:szCs w:val="75"/>
          <w:color w:val="BCBCBC"/>
          <w:spacing w:val="0"/>
          <w:w w:val="55"/>
        </w:rPr>
        <w:t> 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 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 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 </w:t>
      </w:r>
      <w:r>
        <w:rPr>
          <w:rFonts w:ascii="Arial" w:hAnsi="Arial" w:cs="Arial" w:eastAsia="Arial"/>
          <w:sz w:val="59"/>
          <w:szCs w:val="59"/>
          <w:color w:val="BCBCBC"/>
          <w:spacing w:val="0"/>
          <w:w w:val="69"/>
        </w:rPr>
        <w:t>g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1" w:lineRule="auto"/>
        <w:ind w:left="10083" w:right="-46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53"/>
        </w:rPr>
        <w:t>o</w:t>
      </w:r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51"/>
        </w:rPr>
        <w:t>o</w:t>
      </w:r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51"/>
        </w:rPr>
        <w:t> 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6"/>
        </w:rPr>
        <w:t>u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</w:rPr>
      </w:r>
    </w:p>
    <w:p>
      <w:pPr>
        <w:spacing w:before="24" w:after="0" w:line="233" w:lineRule="auto"/>
        <w:ind w:left="10076" w:right="32" w:firstLine="14"/>
        <w:jc w:val="both"/>
        <w:rPr>
          <w:rFonts w:ascii="Times New Roman" w:hAnsi="Times New Roman" w:cs="Times New Roman" w:eastAsia="Times New Roman"/>
          <w:sz w:val="75"/>
          <w:szCs w:val="75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75"/>
          <w:szCs w:val="75"/>
          <w:color w:val="BCBCBC"/>
          <w:spacing w:val="0"/>
          <w:w w:val="54"/>
        </w:rPr>
        <w:t>u</w:t>
      </w:r>
      <w:r>
        <w:rPr>
          <w:rFonts w:ascii="Times New Roman" w:hAnsi="Times New Roman" w:cs="Times New Roman" w:eastAsia="Times New Roman"/>
          <w:sz w:val="75"/>
          <w:szCs w:val="75"/>
          <w:color w:val="000000"/>
          <w:spacing w:val="0"/>
          <w:w w:val="100"/>
        </w:rPr>
      </w:r>
    </w:p>
    <w:p>
      <w:pPr>
        <w:spacing w:before="0" w:after="0" w:line="829" w:lineRule="exact"/>
        <w:ind w:right="105"/>
        <w:jc w:val="right"/>
        <w:rPr>
          <w:rFonts w:ascii="Arial" w:hAnsi="Arial" w:cs="Arial" w:eastAsia="Arial"/>
          <w:sz w:val="83"/>
          <w:szCs w:val="83"/>
        </w:rPr>
      </w:pPr>
      <w:rPr/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  <w:position w:val="1"/>
        </w:rPr>
        <w:t>u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Sz w:w="12240" w:h="15840"/>
          <w:pgMar w:top="1480" w:bottom="280" w:left="1720" w:right="60"/>
        </w:sectPr>
      </w:pPr>
      <w:rPr/>
    </w:p>
    <w:p>
      <w:pPr>
        <w:spacing w:before="78" w:after="0" w:line="240" w:lineRule="auto"/>
        <w:ind w:left="5447" w:right="5668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shape style="position:absolute;margin-left:10.08pt;margin-top:15.900779pt;width:11.88pt;height:64.800003pt;mso-position-horizontal-relative:page;mso-position-vertical-relative:paragraph;z-index:-293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313131"/>
          <w:w w:val="115"/>
        </w:rPr>
        <w:t>V'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505050"/>
          <w:spacing w:val="6"/>
          <w:w w:val="103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313131"/>
          <w:spacing w:val="0"/>
          <w:w w:val="90"/>
        </w:rPr>
        <w:t>!...j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95" w:after="0" w:line="271" w:lineRule="exact"/>
        <w:ind w:left="5199" w:right="5316"/>
        <w:jc w:val="center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2.217407pt;margin-top:7.191262pt;width:46.603632pt;height:7pt;mso-position-horizontal-relative:page;mso-position-vertical-relative:paragraph;z-index:-2928" type="#_x0000_t202" filled="f" stroked="f">
            <v:textbox inset="0,0,0,0">
              <w:txbxContent>
                <w:p>
                  <w:pPr>
                    <w:spacing w:before="0" w:after="0" w:line="140" w:lineRule="exact"/>
                    <w:ind w:right="-61"/>
                    <w:jc w:val="left"/>
                    <w:tabs>
                      <w:tab w:pos="640" w:val="left"/>
                    </w:tabs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313131"/>
                      <w:spacing w:val="4"/>
                      <w:w w:val="110"/>
                    </w:rPr>
                    <w:t>C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313131"/>
                      <w:spacing w:val="-65"/>
                      <w:w w:val="110"/>
                    </w:rPr>
                    <w:t>J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6B6B6B"/>
                      <w:spacing w:val="-1"/>
                      <w:w w:val="72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6B6B6B"/>
                      <w:spacing w:val="0"/>
                      <w:w w:val="72"/>
                    </w:rPr>
                    <w:t>I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6B6B6B"/>
                      <w:spacing w:val="-24"/>
                      <w:w w:val="72"/>
                    </w:rPr>
                    <w:t>&lt;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8E8E8E"/>
                      <w:spacing w:val="0"/>
                      <w:w w:val="153"/>
                    </w:rPr>
                    <w:t>.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8E8E8E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8E8E8E"/>
                      <w:spacing w:val="0"/>
                      <w:w w:val="100"/>
                    </w:rPr>
                    <w:t>-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8E8E8E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8E8E8E"/>
                      <w:spacing w:val="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313131"/>
                      <w:spacing w:val="0"/>
                      <w:w w:val="386"/>
                    </w:rPr>
                    <w:t>\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34"/>
          <w:szCs w:val="34"/>
          <w:color w:val="313131"/>
          <w:spacing w:val="-150"/>
          <w:w w:val="77"/>
          <w:position w:val="-16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0"/>
          <w:w w:val="105"/>
          <w:i/>
          <w:position w:val="1"/>
        </w:rPr>
        <w:t>I#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-19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05050"/>
          <w:spacing w:val="0"/>
          <w:w w:val="98"/>
          <w:i/>
          <w:position w:val="1"/>
        </w:rPr>
        <w:t>J</w:t>
      </w:r>
      <w:r>
        <w:rPr>
          <w:rFonts w:ascii="Times New Roman" w:hAnsi="Times New Roman" w:cs="Times New Roman" w:eastAsia="Times New Roman"/>
          <w:sz w:val="16"/>
          <w:szCs w:val="16"/>
          <w:color w:val="505050"/>
          <w:spacing w:val="-12"/>
          <w:w w:val="98"/>
          <w:i/>
          <w:position w:val="1"/>
        </w:rPr>
        <w:t>f</w:t>
      </w:r>
      <w:r>
        <w:rPr>
          <w:rFonts w:ascii="Times New Roman" w:hAnsi="Times New Roman" w:cs="Times New Roman" w:eastAsia="Times New Roman"/>
          <w:sz w:val="34"/>
          <w:szCs w:val="34"/>
          <w:color w:val="505050"/>
          <w:spacing w:val="-24"/>
          <w:w w:val="139"/>
          <w:position w:val="-16"/>
        </w:rPr>
        <w:t>-</w:t>
      </w:r>
      <w:r>
        <w:rPr>
          <w:rFonts w:ascii="Times New Roman" w:hAnsi="Times New Roman" w:cs="Times New Roman" w:eastAsia="Times New Roman"/>
          <w:sz w:val="34"/>
          <w:szCs w:val="34"/>
          <w:color w:val="505050"/>
          <w:spacing w:val="-211"/>
          <w:w w:val="138"/>
          <w:position w:val="-16"/>
        </w:rPr>
        <w:t>=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89"/>
          <w:position w:val="1"/>
        </w:rPr>
        <w:t>..,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-2"/>
          <w:w w:val="89"/>
          <w:position w:val="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0"/>
          <w:w w:val="89"/>
          <w:position w:val="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6B6B6B"/>
          <w:spacing w:val="-1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AFAFAF"/>
          <w:spacing w:val="0"/>
          <w:w w:val="75"/>
          <w:position w:val="-16"/>
        </w:rPr>
        <w:t>·</w:t>
      </w:r>
      <w:r>
        <w:rPr>
          <w:rFonts w:ascii="Times New Roman" w:hAnsi="Times New Roman" w:cs="Times New Roman" w:eastAsia="Times New Roman"/>
          <w:sz w:val="34"/>
          <w:szCs w:val="34"/>
          <w:color w:val="AFAFAF"/>
          <w:spacing w:val="23"/>
          <w:w w:val="75"/>
          <w:position w:val="-1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05050"/>
          <w:spacing w:val="0"/>
          <w:w w:val="75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505050"/>
          <w:spacing w:val="0"/>
          <w:w w:val="75"/>
          <w:i/>
          <w:position w:val="1"/>
        </w:rPr>
        <w:t>    </w:t>
      </w:r>
      <w:r>
        <w:rPr>
          <w:rFonts w:ascii="Times New Roman" w:hAnsi="Times New Roman" w:cs="Times New Roman" w:eastAsia="Times New Roman"/>
          <w:sz w:val="16"/>
          <w:szCs w:val="16"/>
          <w:color w:val="505050"/>
          <w:spacing w:val="23"/>
          <w:w w:val="75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55"/>
          <w:w w:val="130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34"/>
          <w:szCs w:val="34"/>
          <w:color w:val="313131"/>
          <w:spacing w:val="0"/>
          <w:w w:val="55"/>
          <w:position w:val="-16"/>
        </w:rPr>
        <w:t>=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left="5638" w:right="5353"/>
        <w:jc w:val="center"/>
        <w:tabs>
          <w:tab w:pos="600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18"/>
          <w:szCs w:val="18"/>
          <w:color w:val="AFAFAF"/>
          <w:spacing w:val="0"/>
          <w:w w:val="159"/>
          <w:position w:val="-7"/>
        </w:rPr>
        <w:t>.</w:t>
      </w:r>
      <w:r>
        <w:rPr>
          <w:rFonts w:ascii="Arial" w:hAnsi="Arial" w:cs="Arial" w:eastAsia="Arial"/>
          <w:sz w:val="18"/>
          <w:szCs w:val="18"/>
          <w:color w:val="AFAFAF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18"/>
          <w:szCs w:val="18"/>
          <w:color w:val="AFAFAF"/>
          <w:spacing w:val="0"/>
          <w:w w:val="100"/>
          <w:position w:val="-7"/>
        </w:rPr>
      </w:r>
      <w:r>
        <w:rPr>
          <w:rFonts w:ascii="Arial" w:hAnsi="Arial" w:cs="Arial" w:eastAsia="Arial"/>
          <w:sz w:val="12"/>
          <w:szCs w:val="12"/>
          <w:color w:val="8E8E8E"/>
          <w:spacing w:val="-13"/>
          <w:w w:val="100"/>
          <w:position w:val="-2"/>
        </w:rPr>
        <w:t>'</w:t>
      </w:r>
      <w:r>
        <w:rPr>
          <w:rFonts w:ascii="Arial" w:hAnsi="Arial" w:cs="Arial" w:eastAsia="Arial"/>
          <w:sz w:val="12"/>
          <w:szCs w:val="12"/>
          <w:color w:val="505050"/>
          <w:spacing w:val="0"/>
          <w:w w:val="100"/>
          <w:position w:val="-2"/>
        </w:rPr>
        <w:t>1!'</w:t>
      </w:r>
      <w:r>
        <w:rPr>
          <w:rFonts w:ascii="Arial" w:hAnsi="Arial" w:cs="Arial" w:eastAsia="Arial"/>
          <w:sz w:val="12"/>
          <w:szCs w:val="12"/>
          <w:color w:val="50505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2"/>
          <w:szCs w:val="12"/>
          <w:color w:val="505050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30"/>
          <w:szCs w:val="30"/>
          <w:color w:val="313131"/>
          <w:spacing w:val="-49"/>
          <w:w w:val="58"/>
          <w:position w:val="-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13131"/>
          <w:spacing w:val="-4"/>
          <w:w w:val="58"/>
          <w:position w:val="-2"/>
        </w:rPr>
        <w:t>1</w:t>
      </w:r>
      <w:r>
        <w:rPr>
          <w:rFonts w:ascii="Arial" w:hAnsi="Arial" w:cs="Arial" w:eastAsia="Arial"/>
          <w:sz w:val="30"/>
          <w:szCs w:val="30"/>
          <w:color w:val="313131"/>
          <w:spacing w:val="-65"/>
          <w:w w:val="58"/>
          <w:position w:val="-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13131"/>
          <w:spacing w:val="0"/>
          <w:w w:val="57"/>
          <w:position w:val="-2"/>
        </w:rPr>
        <w:t>:</w:t>
      </w:r>
      <w:r>
        <w:rPr>
          <w:rFonts w:ascii="Times New Roman" w:hAnsi="Times New Roman" w:cs="Times New Roman" w:eastAsia="Times New Roman"/>
          <w:sz w:val="13"/>
          <w:szCs w:val="13"/>
          <w:color w:val="313131"/>
          <w:spacing w:val="0"/>
          <w:w w:val="58"/>
          <w:position w:val="-2"/>
        </w:rPr>
        <w:t>-</w:t>
      </w:r>
      <w:r>
        <w:rPr>
          <w:rFonts w:ascii="Arial" w:hAnsi="Arial" w:cs="Arial" w:eastAsia="Arial"/>
          <w:sz w:val="30"/>
          <w:szCs w:val="30"/>
          <w:color w:val="313131"/>
          <w:spacing w:val="-77"/>
          <w:w w:val="58"/>
          <w:position w:val="-7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313131"/>
          <w:spacing w:val="0"/>
          <w:w w:val="57"/>
          <w:position w:val="-2"/>
        </w:rPr>
        <w:t>&lt;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82" w:lineRule="exact"/>
        <w:ind w:left="5331" w:right="5415"/>
        <w:jc w:val="center"/>
        <w:tabs>
          <w:tab w:pos="6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313131"/>
          <w:spacing w:val="0"/>
          <w:w w:val="75"/>
        </w:rPr>
        <w:t>Qo'</w:t>
      </w:r>
      <w:r>
        <w:rPr>
          <w:rFonts w:ascii="Times New Roman" w:hAnsi="Times New Roman" w:cs="Times New Roman" w:eastAsia="Times New Roman"/>
          <w:sz w:val="11"/>
          <w:szCs w:val="11"/>
          <w:color w:val="313131"/>
          <w:spacing w:val="-14"/>
          <w:w w:val="75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31313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color w:val="313131"/>
          <w:spacing w:val="0"/>
          <w:w w:val="75"/>
          <w:i/>
        </w:rPr>
        <w:t>_.r,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4" w:lineRule="exact"/>
        <w:ind w:left="5455" w:right="5600"/>
        <w:jc w:val="center"/>
        <w:rPr>
          <w:rFonts w:ascii="Arial" w:hAnsi="Arial" w:cs="Arial" w:eastAsia="Arial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100"/>
          <w:i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36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313131"/>
          <w:spacing w:val="0"/>
          <w:w w:val="53"/>
        </w:rPr>
        <w:t>_¡</w:t>
      </w:r>
      <w:r>
        <w:rPr>
          <w:rFonts w:ascii="Arial" w:hAnsi="Arial" w:cs="Arial" w:eastAsia="Arial"/>
          <w:sz w:val="25"/>
          <w:szCs w:val="25"/>
          <w:color w:val="313131"/>
          <w:spacing w:val="0"/>
          <w:w w:val="52"/>
        </w:rPr>
        <w:t>\re,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90" w:lineRule="exact"/>
        <w:ind w:left="2409" w:right="2527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88"/>
          <w:b/>
          <w:bCs/>
        </w:rPr>
        <w:t>MANUAL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-18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17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88"/>
          <w:b/>
          <w:bCs/>
        </w:rPr>
        <w:t>F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13"/>
          <w:w w:val="88"/>
          <w:b/>
          <w:bCs/>
        </w:rPr>
        <w:t>U</w:t>
      </w:r>
      <w:r>
        <w:rPr>
          <w:rFonts w:ascii="Times New Roman" w:hAnsi="Times New Roman" w:cs="Times New Roman" w:eastAsia="Times New Roman"/>
          <w:sz w:val="26"/>
          <w:szCs w:val="26"/>
          <w:color w:val="505050"/>
          <w:spacing w:val="-2"/>
          <w:w w:val="88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88"/>
          <w:b/>
          <w:bCs/>
        </w:rPr>
        <w:t>CIONE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88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19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90"/>
          <w:b/>
          <w:bCs/>
        </w:rPr>
        <w:t>PROCEDI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13"/>
          <w:w w:val="90"/>
          <w:b/>
          <w:bCs/>
        </w:rPr>
        <w:t>M</w:t>
      </w:r>
      <w:r>
        <w:rPr>
          <w:rFonts w:ascii="Times New Roman" w:hAnsi="Times New Roman" w:cs="Times New Roman" w:eastAsia="Times New Roman"/>
          <w:sz w:val="26"/>
          <w:szCs w:val="26"/>
          <w:color w:val="505050"/>
          <w:spacing w:val="2"/>
          <w:w w:val="90"/>
          <w:b/>
          <w:bCs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9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505050"/>
          <w:spacing w:val="0"/>
          <w:w w:val="90"/>
          <w:b/>
          <w:bCs/>
        </w:rPr>
        <w:t>N</w:t>
      </w:r>
      <w:r>
        <w:rPr>
          <w:rFonts w:ascii="Times New Roman" w:hAnsi="Times New Roman" w:cs="Times New Roman" w:eastAsia="Times New Roman"/>
          <w:sz w:val="26"/>
          <w:szCs w:val="26"/>
          <w:color w:val="505050"/>
          <w:spacing w:val="-17"/>
          <w:w w:val="90"/>
          <w:b/>
          <w:bCs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90"/>
          <w:b/>
          <w:bCs/>
        </w:rPr>
        <w:t>O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15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76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76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18"/>
          <w:w w:val="76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13131"/>
          <w:spacing w:val="0"/>
          <w:w w:val="95"/>
          <w:b/>
          <w:bCs/>
        </w:rPr>
        <w:t>SAAS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43" w:right="6649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7.633804pt;margin-top:26.593225pt;width:414.823944pt;height:188.297257pt;mso-position-horizontal-relative:page;mso-position-vertical-relative:paragraph;z-index:-29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3" w:hRule="exact"/>
                    </w:trPr>
                    <w:tc>
                      <w:tcPr>
                        <w:tcW w:w="3559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</w:rPr>
                          <w:t>Direc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3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505050"/>
                            <w:spacing w:val="-13"/>
                            <w:w w:val="14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5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1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Despacho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Superior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75" w:hRule="exact"/>
                    </w:trPr>
                    <w:tc>
                      <w:tcPr>
                        <w:tcW w:w="3559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75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75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Interna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7" w:hRule="exact"/>
                    </w:trPr>
                    <w:tc>
                      <w:tcPr>
                        <w:tcW w:w="3559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46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Plaza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46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62" w:hRule="exact"/>
                    </w:trPr>
                    <w:tc>
                      <w:tcPr>
                        <w:tcW w:w="3559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8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Jef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Inme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6"/>
                            <w:w w:val="103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505050"/>
                            <w:spacing w:val="-13"/>
                            <w:w w:val="14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3"/>
                          </w:rPr>
                          <w:t>ato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75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Secretari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SAAS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3559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59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Subalternos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59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(03)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Tres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72" w:hRule="exact"/>
                    </w:trPr>
                    <w:tc>
                      <w:tcPr>
                        <w:tcW w:w="3559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Subalternos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5" w:after="0" w:line="240" w:lineRule="auto"/>
                          <w:ind w:left="10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(02)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Profesiona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Financier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13131"/>
                            <w:spacing w:val="0"/>
                            <w:w w:val="55"/>
                          </w:rPr>
                          <w:t>111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(01)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Asistent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53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2"/>
          <w:szCs w:val="72"/>
          <w:color w:val="BDBDBD"/>
          <w:spacing w:val="0"/>
          <w:w w:val="55"/>
          <w:position w:val="-32"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BDBDBD"/>
          <w:spacing w:val="0"/>
          <w:w w:val="55"/>
          <w:position w:val="-32"/>
        </w:rPr>
        <w:t>           </w:t>
      </w:r>
      <w:r>
        <w:rPr>
          <w:rFonts w:ascii="Times New Roman" w:hAnsi="Times New Roman" w:cs="Times New Roman" w:eastAsia="Times New Roman"/>
          <w:sz w:val="72"/>
          <w:szCs w:val="72"/>
          <w:color w:val="BDBDBD"/>
          <w:spacing w:val="43"/>
          <w:w w:val="55"/>
          <w:position w:val="-32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  <w:u w:val="thick" w:color="000000"/>
          <w:position w:val="0"/>
        </w:rPr>
        <w:t>DESCRIPCIÓ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  <w:u w:val="thick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color w:val="313131"/>
          <w:spacing w:val="-16"/>
          <w:w w:val="105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313131"/>
          <w:spacing w:val="31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  <w:u w:val="thick" w:color="000000"/>
          <w:position w:val="0"/>
        </w:rPr>
        <w:t>PUESTO.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5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16" w:after="0" w:line="804" w:lineRule="exact"/>
        <w:ind w:left="135" w:right="11283" w:firstLine="7"/>
        <w:jc w:val="both"/>
        <w:rPr>
          <w:rFonts w:ascii="Arial" w:hAnsi="Arial" w:cs="Arial" w:eastAsia="Arial"/>
          <w:sz w:val="61"/>
          <w:szCs w:val="61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BDBDBD"/>
          <w:spacing w:val="0"/>
          <w:w w:val="55"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BDBDBD"/>
          <w:spacing w:val="0"/>
          <w:w w:val="55"/>
          <w:b/>
          <w:bCs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6"/>
        </w:rPr>
        <w:t>n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6"/>
        </w:rPr>
        <w:t> </w:t>
      </w:r>
      <w:r>
        <w:rPr>
          <w:rFonts w:ascii="Arial" w:hAnsi="Arial" w:cs="Arial" w:eastAsia="Arial"/>
          <w:sz w:val="61"/>
          <w:szCs w:val="61"/>
          <w:color w:val="AFAFAF"/>
          <w:spacing w:val="0"/>
          <w:w w:val="100"/>
        </w:rPr>
        <w:t>íl</w:t>
      </w:r>
      <w:r>
        <w:rPr>
          <w:rFonts w:ascii="Arial" w:hAnsi="Arial" w:cs="Arial" w:eastAsia="Arial"/>
          <w:sz w:val="61"/>
          <w:szCs w:val="61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62" w:lineRule="exact"/>
        <w:ind w:left="135" w:right="11384"/>
        <w:jc w:val="both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Arial" w:hAnsi="Arial" w:cs="Arial" w:eastAsia="Arial"/>
          <w:sz w:val="41"/>
          <w:szCs w:val="41"/>
          <w:color w:val="AFAFAF"/>
          <w:w w:val="62"/>
          <w:position w:val="-1"/>
        </w:rPr>
        <w:t>r</w:t>
      </w:r>
      <w:r>
        <w:rPr>
          <w:rFonts w:ascii="Arial" w:hAnsi="Arial" w:cs="Arial" w:eastAsia="Arial"/>
          <w:sz w:val="41"/>
          <w:szCs w:val="41"/>
          <w:color w:val="AFAFAF"/>
          <w:spacing w:val="-5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BDBDBD"/>
          <w:spacing w:val="0"/>
          <w:w w:val="56"/>
          <w:position w:val="-1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379" w:lineRule="exact"/>
        <w:ind w:left="135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6"/>
          <w:szCs w:val="36"/>
          <w:color w:val="AFAFAF"/>
          <w:w w:val="60"/>
          <w:position w:val="-3"/>
        </w:rPr>
        <w:t>r</w:t>
      </w:r>
      <w:r>
        <w:rPr>
          <w:rFonts w:ascii="Times New Roman" w:hAnsi="Times New Roman" w:cs="Times New Roman" w:eastAsia="Times New Roman"/>
          <w:sz w:val="36"/>
          <w:szCs w:val="36"/>
          <w:color w:val="AFAFAF"/>
          <w:spacing w:val="-55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BDBDBD"/>
          <w:spacing w:val="0"/>
          <w:w w:val="56"/>
          <w:position w:val="-3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155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position w:val="1"/>
        </w:rPr>
        <w:t>2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position w:val="1"/>
        </w:rPr>
        <w:t>.</w:t>
      </w:r>
      <w:r>
        <w:rPr>
          <w:rFonts w:ascii="Arial" w:hAnsi="Arial" w:cs="Arial" w:eastAsia="Arial"/>
          <w:sz w:val="22"/>
          <w:szCs w:val="22"/>
          <w:color w:val="313131"/>
          <w:spacing w:val="-1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1"/>
        </w:rPr>
        <w:t>FUNCIONE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1"/>
        </w:rPr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1"/>
        </w:rPr>
        <w:t>S</w:t>
      </w:r>
      <w:r>
        <w:rPr>
          <w:rFonts w:ascii="Arial" w:hAnsi="Arial" w:cs="Arial" w:eastAsia="Arial"/>
          <w:sz w:val="22"/>
          <w:szCs w:val="22"/>
          <w:color w:val="313131"/>
          <w:spacing w:val="49"/>
          <w:w w:val="100"/>
          <w:b/>
          <w:bCs/>
          <w:u w:val="thick" w:color="0000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0"/>
          <w:b/>
          <w:bCs/>
          <w:u w:val="thick" w:color="000000"/>
          <w:position w:val="1"/>
        </w:rPr>
        <w:t>Y</w:t>
      </w:r>
      <w:r>
        <w:rPr>
          <w:rFonts w:ascii="Arial" w:hAnsi="Arial" w:cs="Arial" w:eastAsia="Arial"/>
          <w:sz w:val="22"/>
          <w:szCs w:val="22"/>
          <w:color w:val="313131"/>
          <w:spacing w:val="13"/>
          <w:w w:val="100"/>
          <w:b/>
          <w:bCs/>
          <w:u w:val="thick" w:color="000000"/>
          <w:position w:val="1"/>
        </w:rPr>
        <w:t> 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  <w:b/>
          <w:bCs/>
          <w:u w:val="thick" w:color="000000"/>
          <w:position w:val="1"/>
        </w:rPr>
        <w:t>ATRIBUCIONES.</w:t>
      </w:r>
      <w:r>
        <w:rPr>
          <w:rFonts w:ascii="Arial" w:hAnsi="Arial" w:cs="Arial" w:eastAsia="Arial"/>
          <w:sz w:val="22"/>
          <w:szCs w:val="22"/>
          <w:color w:val="313131"/>
          <w:spacing w:val="0"/>
          <w:w w:val="106"/>
          <w:b/>
          <w:bCs/>
          <w:position w:val="1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uto"/>
        <w:ind w:left="2226" w:right="1669" w:firstLine="-309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.962127pt;width:10.14049pt;height:26.5pt;mso-position-horizontal-relative:page;mso-position-vertical-relative:paragraph;z-index:-2927" type="#_x0000_t202" filled="f" stroked="f">
            <v:textbox inset="0,0,0,0">
              <w:txbxContent>
                <w:p>
                  <w:pPr>
                    <w:spacing w:before="0" w:after="0" w:line="530" w:lineRule="exact"/>
                    <w:ind w:right="-120"/>
                    <w:jc w:val="left"/>
                    <w:rPr>
                      <w:rFonts w:ascii="Times New Roman" w:hAnsi="Times New Roman" w:cs="Times New Roman" w:eastAsia="Times New Roman"/>
                      <w:sz w:val="53"/>
                      <w:szCs w:val="5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BDBDBD"/>
                      <w:spacing w:val="0"/>
                      <w:w w:val="53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z w:val="53"/>
                      <w:szCs w:val="5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37.931831pt;width:10.721701pt;height:27pt;mso-position-horizontal-relative:page;mso-position-vertical-relative:paragraph;z-index:-2926" type="#_x0000_t202" filled="f" stroked="f">
            <v:textbox inset="0,0,0,0">
              <w:txbxContent>
                <w:p>
                  <w:pPr>
                    <w:spacing w:before="0" w:after="0" w:line="540" w:lineRule="exact"/>
                    <w:ind w:right="-121"/>
                    <w:jc w:val="left"/>
                    <w:rPr>
                      <w:rFonts w:ascii="Times New Roman" w:hAnsi="Times New Roman" w:cs="Times New Roman" w:eastAsia="Times New Roman"/>
                      <w:sz w:val="54"/>
                      <w:szCs w:val="5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4"/>
                      <w:szCs w:val="54"/>
                      <w:color w:val="BDBDBD"/>
                      <w:spacing w:val="0"/>
                      <w:w w:val="55"/>
                    </w:rPr>
                    <w:t>[J</w:t>
                  </w:r>
                  <w:r>
                    <w:rPr>
                      <w:rFonts w:ascii="Times New Roman" w:hAnsi="Times New Roman" w:cs="Times New Roman" w:eastAsia="Times New Roman"/>
                      <w:sz w:val="54"/>
                      <w:szCs w:val="5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Prepara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Anua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Auditoría,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base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normativ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técnica,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considerando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áreas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crítica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necesidades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Secretarí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Asuntos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Administrativo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Segurida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Presidenci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Repúblic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2"/>
        </w:rPr>
        <w:t>a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2233" w:right="1650" w:firstLine="-646"/>
        <w:jc w:val="left"/>
        <w:tabs>
          <w:tab w:pos="3480" w:val="left"/>
          <w:tab w:pos="3840" w:val="left"/>
          <w:tab w:pos="4840" w:val="left"/>
          <w:tab w:pos="5360" w:val="left"/>
          <w:tab w:pos="6760" w:val="left"/>
          <w:tab w:pos="7260" w:val="left"/>
          <w:tab w:pos="8420" w:val="left"/>
          <w:tab w:pos="8980" w:val="left"/>
          <w:tab w:pos="986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10.990341pt;width:12.639201pt;height:37pt;mso-position-horizontal-relative:page;mso-position-vertical-relative:paragraph;z-index:-2925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DBDBD"/>
                      <w:spacing w:val="0"/>
                      <w:w w:val="55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50.877792pt;width:11.962101pt;height:37pt;mso-position-horizontal-relative:page;mso-position-vertical-relative:paragraph;z-index:-2924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DBDBD"/>
                      <w:spacing w:val="0"/>
                      <w:w w:val="52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8E8E8E"/>
          <w:spacing w:val="0"/>
          <w:w w:val="278"/>
        </w:rPr>
        <w:t>/</w:t>
      </w:r>
      <w:r>
        <w:rPr>
          <w:rFonts w:ascii="Arial" w:hAnsi="Arial" w:cs="Arial" w:eastAsia="Arial"/>
          <w:sz w:val="23"/>
          <w:szCs w:val="23"/>
          <w:color w:val="8E8E8E"/>
          <w:spacing w:val="-61"/>
          <w:w w:val="278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-14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05050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Orga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2"/>
        </w:rPr>
        <w:t>n</w:t>
      </w:r>
      <w:r>
        <w:rPr>
          <w:rFonts w:ascii="Arial" w:hAnsi="Arial" w:cs="Arial" w:eastAsia="Arial"/>
          <w:sz w:val="23"/>
          <w:szCs w:val="23"/>
          <w:color w:val="505050"/>
          <w:spacing w:val="-8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zar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-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asignar</w:t>
      </w:r>
      <w:r>
        <w:rPr>
          <w:rFonts w:ascii="Arial" w:hAnsi="Arial" w:cs="Arial" w:eastAsia="Arial"/>
          <w:sz w:val="23"/>
          <w:szCs w:val="23"/>
          <w:color w:val="313131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-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ac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1"/>
        </w:rPr>
        <w:t>t</w:t>
      </w:r>
      <w:r>
        <w:rPr>
          <w:rFonts w:ascii="Arial" w:hAnsi="Arial" w:cs="Arial" w:eastAsia="Arial"/>
          <w:sz w:val="23"/>
          <w:szCs w:val="23"/>
          <w:color w:val="505050"/>
          <w:spacing w:val="-17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vidades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auditoría</w:t>
      </w:r>
      <w:r>
        <w:rPr>
          <w:rFonts w:ascii="Arial" w:hAnsi="Arial" w:cs="Arial" w:eastAsia="Arial"/>
          <w:sz w:val="23"/>
          <w:szCs w:val="23"/>
          <w:color w:val="313131"/>
          <w:spacing w:val="-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-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medio</w:t>
      </w:r>
      <w:r>
        <w:rPr>
          <w:rFonts w:ascii="Arial" w:hAnsi="Arial" w:cs="Arial" w:eastAsia="Arial"/>
          <w:sz w:val="23"/>
          <w:szCs w:val="23"/>
          <w:color w:val="313131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nombra</w:t>
      </w:r>
      <w:r>
        <w:rPr>
          <w:rFonts w:ascii="Arial" w:hAnsi="Arial" w:cs="Arial" w:eastAsia="Arial"/>
          <w:sz w:val="23"/>
          <w:szCs w:val="23"/>
          <w:color w:val="313131"/>
          <w:spacing w:val="-12"/>
          <w:w w:val="101"/>
        </w:rPr>
        <w:t>m</w:t>
      </w:r>
      <w:r>
        <w:rPr>
          <w:rFonts w:ascii="Arial" w:hAnsi="Arial" w:cs="Arial" w:eastAsia="Arial"/>
          <w:sz w:val="23"/>
          <w:szCs w:val="23"/>
          <w:color w:val="505050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ento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4"/>
        </w:rPr>
        <w:t>s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05050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utilizand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herramient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establecid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efecto,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Anua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so</w:t>
      </w:r>
      <w:r>
        <w:rPr>
          <w:rFonts w:ascii="Arial" w:hAnsi="Arial" w:cs="Arial" w:eastAsia="Arial"/>
          <w:sz w:val="23"/>
          <w:szCs w:val="23"/>
          <w:color w:val="313131"/>
          <w:spacing w:val="-16"/>
          <w:w w:val="101"/>
        </w:rPr>
        <w:t>l</w:t>
      </w:r>
      <w:r>
        <w:rPr>
          <w:rFonts w:ascii="Arial" w:hAnsi="Arial" w:cs="Arial" w:eastAsia="Arial"/>
          <w:sz w:val="23"/>
          <w:szCs w:val="23"/>
          <w:color w:val="505050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citu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máxima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autorida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institució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2"/>
        </w:rPr>
        <w:t>n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auto"/>
        <w:ind w:left="2233" w:right="1641" w:firstLine="-345"/>
        <w:jc w:val="both"/>
        <w:tabs>
          <w:tab w:pos="3580" w:val="left"/>
          <w:tab w:pos="374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14.583817pt;width:11.962101pt;height:37pt;mso-position-horizontal-relative:page;mso-position-vertical-relative:paragraph;z-index:-2923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DBDBD"/>
                      <w:spacing w:val="0"/>
                      <w:w w:val="52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-15"/>
          <w:w w:val="124"/>
        </w:rPr>
        <w:t>3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2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Supervisa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grado</w:t>
      </w:r>
      <w:r>
        <w:rPr>
          <w:rFonts w:ascii="Arial" w:hAnsi="Arial" w:cs="Arial" w:eastAsia="Arial"/>
          <w:sz w:val="23"/>
          <w:szCs w:val="23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avance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etapas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Planificación</w:t>
      </w:r>
      <w:r>
        <w:rPr>
          <w:rFonts w:ascii="Arial" w:hAnsi="Arial" w:cs="Arial" w:eastAsia="Arial"/>
          <w:sz w:val="23"/>
          <w:szCs w:val="23"/>
          <w:color w:val="313131"/>
          <w:spacing w:val="-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Específic</w:t>
      </w:r>
      <w:r>
        <w:rPr>
          <w:rFonts w:ascii="Arial" w:hAnsi="Arial" w:cs="Arial" w:eastAsia="Arial"/>
          <w:sz w:val="23"/>
          <w:szCs w:val="23"/>
          <w:color w:val="313131"/>
          <w:spacing w:val="-9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505050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Ejecución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Comunicación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Resultado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2"/>
        </w:rPr>
        <w:t>s</w:t>
      </w:r>
      <w:r>
        <w:rPr>
          <w:rFonts w:ascii="Arial" w:hAnsi="Arial" w:cs="Arial" w:eastAsia="Arial"/>
          <w:sz w:val="23"/>
          <w:szCs w:val="23"/>
          <w:color w:val="131313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131313"/>
          <w:spacing w:val="0"/>
          <w:w w:val="11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verificando</w:t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cumplimiento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Normas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505050"/>
          <w:spacing w:val="-12"/>
          <w:w w:val="100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Sector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Gubernamental.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635" w:lineRule="exact"/>
        <w:ind w:left="128" w:right="-20"/>
        <w:jc w:val="left"/>
        <w:tabs>
          <w:tab w:pos="188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338028pt;margin-top:31.163795pt;width:12.081881pt;height:41.0pt;mso-position-horizontal-relative:page;mso-position-vertical-relative:paragraph;z-index:-2922" type="#_x0000_t202" filled="f" stroked="f">
            <v:textbox inset="0,0,0,0">
              <w:txbxContent>
                <w:p>
                  <w:pPr>
                    <w:spacing w:before="0" w:after="0" w:line="820" w:lineRule="exact"/>
                    <w:ind w:right="-163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2"/>
                      <w:szCs w:val="82"/>
                      <w:color w:val="BDBDBD"/>
                      <w:spacing w:val="0"/>
                      <w:w w:val="53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82"/>
                      <w:szCs w:val="8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74"/>
          <w:szCs w:val="74"/>
          <w:color w:val="BDBDBD"/>
          <w:spacing w:val="0"/>
          <w:w w:val="55"/>
          <w:b/>
          <w:bCs/>
          <w:position w:val="3"/>
        </w:rPr>
        <w:t>u</w:t>
      </w:r>
      <w:r>
        <w:rPr>
          <w:rFonts w:ascii="Arial" w:hAnsi="Arial" w:cs="Arial" w:eastAsia="Arial"/>
          <w:sz w:val="74"/>
          <w:szCs w:val="74"/>
          <w:color w:val="BDBDBD"/>
          <w:spacing w:val="0"/>
          <w:w w:val="100"/>
          <w:b/>
          <w:bCs/>
          <w:position w:val="3"/>
        </w:rPr>
        <w:tab/>
      </w:r>
      <w:r>
        <w:rPr>
          <w:rFonts w:ascii="Arial" w:hAnsi="Arial" w:cs="Arial" w:eastAsia="Arial"/>
          <w:sz w:val="74"/>
          <w:szCs w:val="74"/>
          <w:color w:val="BDBDBD"/>
          <w:spacing w:val="0"/>
          <w:w w:val="100"/>
          <w:b/>
          <w:bCs/>
          <w:position w:val="3"/>
        </w:rPr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0"/>
          <w:position w:val="-2"/>
        </w:rPr>
        <w:t>4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505050"/>
          <w:spacing w:val="3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Verifica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cum</w:t>
      </w:r>
      <w:r>
        <w:rPr>
          <w:rFonts w:ascii="Arial" w:hAnsi="Arial" w:cs="Arial" w:eastAsia="Arial"/>
          <w:sz w:val="23"/>
          <w:szCs w:val="23"/>
          <w:color w:val="313131"/>
          <w:spacing w:val="-20"/>
          <w:w w:val="100"/>
          <w:position w:val="-2"/>
        </w:rPr>
        <w:t>p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  <w:position w:val="-2"/>
        </w:rPr>
        <w:t>l</w:t>
      </w:r>
      <w:r>
        <w:rPr>
          <w:rFonts w:ascii="Arial" w:hAnsi="Arial" w:cs="Arial" w:eastAsia="Arial"/>
          <w:sz w:val="23"/>
          <w:szCs w:val="23"/>
          <w:color w:val="505050"/>
          <w:spacing w:val="-18"/>
          <w:w w:val="100"/>
          <w:position w:val="-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63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procesos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auditorí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gubernamental,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  <w:position w:val="-2"/>
        </w:rPr>
        <w:t>para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44" w:lineRule="exact"/>
        <w:ind w:left="223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evaluación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permanent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contr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3"/>
        </w:rPr>
        <w:t>o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77"/>
        </w:rPr>
        <w:t>l</w:t>
      </w:r>
      <w:r>
        <w:rPr>
          <w:rFonts w:ascii="Arial" w:hAnsi="Arial" w:cs="Arial" w:eastAsia="Arial"/>
          <w:sz w:val="23"/>
          <w:szCs w:val="23"/>
          <w:color w:val="505050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procesos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operativo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2"/>
        </w:rPr>
        <w:t>s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17"/>
        </w:rPr>
        <w:t>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310" w:lineRule="atLeast"/>
        <w:ind w:left="2233" w:right="1638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1.440002pt;margin-top:13.874456pt;width:48.959999pt;height:130.320007pt;mso-position-horizontal-relative:page;mso-position-vertical-relative:paragraph;z-index:-2930" type="#_x0000_t75">
            <v:imagedata r:id="rId9" o:title=""/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administrativo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05050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gestión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financiero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2"/>
        </w:rPr>
        <w:t>s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05050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reglamento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1"/>
        </w:rPr>
        <w:t>s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4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po</w:t>
      </w:r>
      <w:r>
        <w:rPr>
          <w:rFonts w:ascii="Arial" w:hAnsi="Arial" w:cs="Arial" w:eastAsia="Arial"/>
          <w:sz w:val="23"/>
          <w:szCs w:val="23"/>
          <w:color w:val="313131"/>
          <w:spacing w:val="-16"/>
          <w:w w:val="104"/>
        </w:rPr>
        <w:t>l</w:t>
      </w:r>
      <w:r>
        <w:rPr>
          <w:rFonts w:ascii="Arial" w:hAnsi="Arial" w:cs="Arial" w:eastAsia="Arial"/>
          <w:sz w:val="23"/>
          <w:szCs w:val="23"/>
          <w:color w:val="505050"/>
          <w:spacing w:val="-11"/>
          <w:w w:val="103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22"/>
        </w:rPr>
        <w:t>t</w:t>
      </w:r>
      <w:r>
        <w:rPr>
          <w:rFonts w:ascii="Arial" w:hAnsi="Arial" w:cs="Arial" w:eastAsia="Arial"/>
          <w:sz w:val="23"/>
          <w:szCs w:val="23"/>
          <w:color w:val="505050"/>
          <w:spacing w:val="-14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cas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interna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SAAS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otra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leyes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aplicables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cada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área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auditada.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724" w:lineRule="exact"/>
        <w:ind w:left="128" w:right="-20"/>
        <w:jc w:val="left"/>
        <w:tabs>
          <w:tab w:pos="18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74"/>
          <w:szCs w:val="74"/>
          <w:color w:val="BDBDBD"/>
          <w:spacing w:val="0"/>
          <w:w w:val="55"/>
          <w:b/>
          <w:bCs/>
          <w:position w:val="-2"/>
        </w:rPr>
        <w:t>u</w:t>
      </w:r>
      <w:r>
        <w:rPr>
          <w:rFonts w:ascii="Arial" w:hAnsi="Arial" w:cs="Arial" w:eastAsia="Arial"/>
          <w:sz w:val="74"/>
          <w:szCs w:val="74"/>
          <w:color w:val="BDBDBD"/>
          <w:spacing w:val="0"/>
          <w:w w:val="100"/>
          <w:b/>
          <w:bCs/>
          <w:position w:val="-2"/>
        </w:rPr>
        <w:tab/>
      </w:r>
      <w:r>
        <w:rPr>
          <w:rFonts w:ascii="Arial" w:hAnsi="Arial" w:cs="Arial" w:eastAsia="Arial"/>
          <w:sz w:val="74"/>
          <w:szCs w:val="74"/>
          <w:color w:val="BDBDBD"/>
          <w:spacing w:val="0"/>
          <w:w w:val="100"/>
          <w:b/>
          <w:bCs/>
          <w:position w:val="-2"/>
        </w:rPr>
      </w:r>
      <w:r>
        <w:rPr>
          <w:rFonts w:ascii="Arial" w:hAnsi="Arial" w:cs="Arial" w:eastAsia="Arial"/>
          <w:sz w:val="23"/>
          <w:szCs w:val="23"/>
          <w:color w:val="313131"/>
          <w:spacing w:val="-16"/>
          <w:w w:val="105"/>
          <w:position w:val="1"/>
        </w:rPr>
        <w:t>5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55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6B6B6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6B6B6B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Verifica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todo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hallazgos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se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incluyan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-5"/>
          <w:w w:val="120"/>
          <w:position w:val="1"/>
        </w:rPr>
        <w:t>e</w:t>
      </w:r>
      <w:r>
        <w:rPr>
          <w:rFonts w:ascii="Arial" w:hAnsi="Arial" w:cs="Arial" w:eastAsia="Arial"/>
          <w:sz w:val="23"/>
          <w:szCs w:val="23"/>
          <w:color w:val="505050"/>
          <w:spacing w:val="0"/>
          <w:w w:val="120"/>
          <w:position w:val="1"/>
        </w:rPr>
        <w:t>l</w:t>
      </w:r>
      <w:r>
        <w:rPr>
          <w:rFonts w:ascii="Arial" w:hAnsi="Arial" w:cs="Arial" w:eastAsia="Arial"/>
          <w:sz w:val="23"/>
          <w:szCs w:val="23"/>
          <w:color w:val="505050"/>
          <w:spacing w:val="-27"/>
          <w:w w:val="12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inform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audito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1"/>
          <w:position w:val="1"/>
        </w:rPr>
        <w:t>r</w:t>
      </w:r>
      <w:r>
        <w:rPr>
          <w:rFonts w:ascii="Arial" w:hAnsi="Arial" w:cs="Arial" w:eastAsia="Arial"/>
          <w:sz w:val="23"/>
          <w:szCs w:val="23"/>
          <w:color w:val="505050"/>
          <w:spacing w:val="-12"/>
          <w:w w:val="120"/>
          <w:position w:val="1"/>
        </w:rPr>
        <w:t>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11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00" w:lineRule="exact"/>
        <w:ind w:left="223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esté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desarrollados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acuerdo</w:t>
      </w:r>
      <w:r>
        <w:rPr>
          <w:rFonts w:ascii="Arial" w:hAnsi="Arial" w:cs="Arial" w:eastAsia="Arial"/>
          <w:sz w:val="23"/>
          <w:szCs w:val="23"/>
          <w:color w:val="313131"/>
          <w:spacing w:val="47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61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57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Normas</w:t>
      </w:r>
      <w:r>
        <w:rPr>
          <w:rFonts w:ascii="Arial" w:hAnsi="Arial" w:cs="Arial" w:eastAsia="Arial"/>
          <w:sz w:val="23"/>
          <w:szCs w:val="23"/>
          <w:color w:val="313131"/>
          <w:spacing w:val="56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1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Auditorí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7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-7"/>
        </w:rPr>
        <w:t>Sector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739" w:lineRule="exact"/>
        <w:ind w:left="121" w:right="-20"/>
        <w:jc w:val="left"/>
        <w:tabs>
          <w:tab w:pos="22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AFAFAF"/>
          <w:spacing w:val="0"/>
          <w:w w:val="57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72"/>
          <w:szCs w:val="72"/>
          <w:color w:val="AFAFAF"/>
          <w:spacing w:val="0"/>
          <w:w w:val="100"/>
          <w:b/>
          <w:bCs/>
          <w:position w:val="1"/>
        </w:rPr>
        <w:tab/>
      </w:r>
      <w:r>
        <w:rPr>
          <w:rFonts w:ascii="Times New Roman" w:hAnsi="Times New Roman" w:cs="Times New Roman" w:eastAsia="Times New Roman"/>
          <w:sz w:val="72"/>
          <w:szCs w:val="72"/>
          <w:color w:val="AFAFAF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Gubernamenta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sustentad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apropiadament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8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23"/>
        </w:rPr>
        <w:t>evidencia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  <w:position w:val="2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23"/>
        </w:rPr>
        <w:t>suficiente,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201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6B6B6B"/>
          <w:spacing w:val="0"/>
          <w:w w:val="95"/>
        </w:rPr>
        <w:t>02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jc w:val="right"/>
        <w:spacing w:after="0"/>
        <w:sectPr>
          <w:pgSz w:w="12240" w:h="15840"/>
          <w:pgMar w:top="920" w:bottom="0" w:left="80" w:right="3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17" w:lineRule="exact"/>
        <w:ind w:left="670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66"/>
          <w:szCs w:val="66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  <w:position w:val="29"/>
        </w:rPr>
        <w:t>competent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  <w:position w:val="29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98"/>
          <w:position w:val="29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29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  <w:position w:val="29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29"/>
        </w:rPr>
        <w:t>pertinent</w:t>
      </w:r>
      <w:r>
        <w:rPr>
          <w:rFonts w:ascii="Arial" w:hAnsi="Arial" w:cs="Arial" w:eastAsia="Arial"/>
          <w:sz w:val="24"/>
          <w:szCs w:val="24"/>
          <w:color w:val="2A2A2A"/>
          <w:spacing w:val="-12"/>
          <w:w w:val="100"/>
          <w:position w:val="29"/>
        </w:rPr>
        <w:t>e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  <w:position w:val="29"/>
        </w:rPr>
        <w:t>.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  <w:position w:val="29"/>
        </w:rPr>
        <w:tab/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  <w:position w:val="29"/>
        </w:rPr>
      </w:r>
      <w:r>
        <w:rPr>
          <w:rFonts w:ascii="Times New Roman" w:hAnsi="Times New Roman" w:cs="Times New Roman" w:eastAsia="Times New Roman"/>
          <w:sz w:val="66"/>
          <w:szCs w:val="66"/>
          <w:color w:val="BFBFBF"/>
          <w:spacing w:val="0"/>
          <w:w w:val="54"/>
          <w:position w:val="-2"/>
        </w:rPr>
        <w:t>n</w:t>
      </w:r>
      <w:r>
        <w:rPr>
          <w:rFonts w:ascii="Times New Roman" w:hAnsi="Times New Roman" w:cs="Times New Roman" w:eastAsia="Times New Roman"/>
          <w:sz w:val="66"/>
          <w:szCs w:val="66"/>
          <w:color w:val="000000"/>
          <w:spacing w:val="0"/>
          <w:w w:val="100"/>
          <w:position w:val="0"/>
        </w:rPr>
      </w:r>
    </w:p>
    <w:p>
      <w:pPr>
        <w:spacing w:before="0" w:after="0" w:line="228" w:lineRule="exact"/>
        <w:ind w:left="3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6.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Realizar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asignar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otra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actividade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1"/>
        </w:rPr>
        <w:t>auditorí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color w:val="3B3B3B"/>
          <w:spacing w:val="-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solicitu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1"/>
        </w:rPr>
        <w:t>máxima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17" w:after="0" w:line="300" w:lineRule="atLeast"/>
        <w:ind w:left="670" w:right="18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autorida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institución,</w:t>
      </w:r>
      <w:r>
        <w:rPr>
          <w:rFonts w:ascii="Arial" w:hAnsi="Arial" w:cs="Arial" w:eastAsia="Arial"/>
          <w:sz w:val="24"/>
          <w:szCs w:val="24"/>
          <w:color w:val="3B3B3B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conform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3B3B3B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lineamiento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3B3B3B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sistem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auditorí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gubernamenta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-24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política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interna</w:t>
      </w:r>
      <w:r>
        <w:rPr>
          <w:rFonts w:ascii="Arial" w:hAnsi="Arial" w:cs="Arial" w:eastAsia="Arial"/>
          <w:sz w:val="24"/>
          <w:szCs w:val="24"/>
          <w:color w:val="3B3B3B"/>
          <w:spacing w:val="-11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670" w:right="1872" w:firstLine="-36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200012pt;margin-top:-21.674242pt;width:9.24pt;height:33pt;mso-position-horizontal-relative:page;mso-position-vertical-relative:paragraph;z-index:-2921" type="#_x0000_t202" filled="f" stroked="f">
            <v:textbox inset="0,0,0,0">
              <w:txbxContent>
                <w:p>
                  <w:pPr>
                    <w:spacing w:before="0" w:after="0" w:line="660" w:lineRule="exact"/>
                    <w:ind w:right="-139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6"/>
                      <w:szCs w:val="66"/>
                      <w:color w:val="BFBFBF"/>
                      <w:spacing w:val="0"/>
                      <w:w w:val="5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6"/>
                      <w:szCs w:val="6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200012pt;margin-top:19.005751pt;width:9.24pt;height:33.0pt;mso-position-horizontal-relative:page;mso-position-vertical-relative:paragraph;z-index:-2920" type="#_x0000_t202" filled="f" stroked="f">
            <v:textbox inset="0,0,0,0">
              <w:txbxContent>
                <w:p>
                  <w:pPr>
                    <w:spacing w:before="0" w:after="0" w:line="660" w:lineRule="exact"/>
                    <w:ind w:right="-139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6"/>
                      <w:szCs w:val="66"/>
                      <w:color w:val="BFBFBF"/>
                      <w:spacing w:val="0"/>
                      <w:w w:val="56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6"/>
                      <w:szCs w:val="6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Efectua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asignar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exámenes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especiales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Auditoría,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dirigidos</w:t>
      </w:r>
      <w:r>
        <w:rPr>
          <w:rFonts w:ascii="Arial" w:hAnsi="Arial" w:cs="Arial" w:eastAsia="Arial"/>
          <w:sz w:val="24"/>
          <w:szCs w:val="24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protecció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n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bienes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derechos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Institució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color w:val="3B3B3B"/>
          <w:spacing w:val="-19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2A2A2A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resulte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n</w:t>
      </w:r>
      <w:r>
        <w:rPr>
          <w:rFonts w:ascii="Arial" w:hAnsi="Arial" w:cs="Arial" w:eastAsia="Arial"/>
          <w:sz w:val="24"/>
          <w:szCs w:val="24"/>
          <w:color w:val="3B3B3B"/>
          <w:spacing w:val="-5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cambios</w:t>
      </w:r>
      <w:r>
        <w:rPr>
          <w:rFonts w:ascii="Arial" w:hAnsi="Arial" w:cs="Arial" w:eastAsia="Arial"/>
          <w:sz w:val="24"/>
          <w:szCs w:val="24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mejoras</w:t>
      </w:r>
      <w:r>
        <w:rPr>
          <w:rFonts w:ascii="Arial" w:hAnsi="Arial" w:cs="Arial" w:eastAsia="Arial"/>
          <w:sz w:val="24"/>
          <w:szCs w:val="24"/>
          <w:color w:val="2A2A2A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del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contro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-21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8"/>
        </w:rPr>
        <w:t>intern</w:t>
      </w:r>
      <w:r>
        <w:rPr>
          <w:rFonts w:ascii="Arial" w:hAnsi="Arial" w:cs="Arial" w:eastAsia="Arial"/>
          <w:sz w:val="24"/>
          <w:szCs w:val="24"/>
          <w:color w:val="3B3B3B"/>
          <w:spacing w:val="-10"/>
          <w:w w:val="99"/>
        </w:rPr>
        <w:t>o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49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0" w:lineRule="exact"/>
        <w:ind w:left="3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-4"/>
          <w:w w:val="100"/>
          <w:position w:val="-11"/>
        </w:rPr>
        <w:t>8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  <w:position w:val="-11"/>
        </w:rPr>
        <w:t>.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545454"/>
          <w:spacing w:val="30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Revisar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54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discuti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con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los</w:t>
      </w:r>
      <w:r>
        <w:rPr>
          <w:rFonts w:ascii="Arial" w:hAnsi="Arial" w:cs="Arial" w:eastAsia="Arial"/>
          <w:sz w:val="24"/>
          <w:szCs w:val="24"/>
          <w:color w:val="2A2A2A"/>
          <w:spacing w:val="50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-11"/>
        </w:rPr>
        <w:t>responsables</w:t>
      </w:r>
      <w:r>
        <w:rPr>
          <w:rFonts w:ascii="Arial" w:hAnsi="Arial" w:cs="Arial" w:eastAsia="Arial"/>
          <w:sz w:val="24"/>
          <w:szCs w:val="24"/>
          <w:color w:val="3B3B3B"/>
          <w:spacing w:val="32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del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área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auditada,</w:t>
      </w:r>
      <w:r>
        <w:rPr>
          <w:rFonts w:ascii="Arial" w:hAnsi="Arial" w:cs="Arial" w:eastAsia="Arial"/>
          <w:sz w:val="24"/>
          <w:szCs w:val="24"/>
          <w:color w:val="2A2A2A"/>
          <w:spacing w:val="16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11"/>
        </w:rPr>
        <w:t>los</w:t>
      </w:r>
      <w:r>
        <w:rPr>
          <w:rFonts w:ascii="Arial" w:hAnsi="Arial" w:cs="Arial" w:eastAsia="Arial"/>
          <w:sz w:val="24"/>
          <w:szCs w:val="24"/>
          <w:color w:val="2A2A2A"/>
          <w:spacing w:val="60"/>
          <w:w w:val="100"/>
          <w:position w:val="-11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  <w:position w:val="-11"/>
        </w:rPr>
        <w:t>informes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460" w:lineRule="exact"/>
        <w:ind w:left="670" w:right="-20"/>
        <w:jc w:val="left"/>
        <w:tabs>
          <w:tab w:pos="10100" w:val="left"/>
        </w:tabs>
        <w:rPr>
          <w:rFonts w:ascii="Arial" w:hAnsi="Arial" w:cs="Arial" w:eastAsia="Arial"/>
          <w:sz w:val="46"/>
          <w:szCs w:val="46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  <w:position w:val="-2"/>
        </w:rPr>
        <w:t>preliminares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98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  <w:position w:val="-2"/>
        </w:rPr>
        <w:t>auditoría,</w:t>
      </w:r>
      <w:r>
        <w:rPr>
          <w:rFonts w:ascii="Arial" w:hAnsi="Arial" w:cs="Arial" w:eastAsia="Arial"/>
          <w:sz w:val="24"/>
          <w:szCs w:val="24"/>
          <w:color w:val="2A2A2A"/>
          <w:spacing w:val="-16"/>
          <w:w w:val="97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  <w:position w:val="-2"/>
        </w:rPr>
        <w:t>elaborados</w:t>
      </w:r>
      <w:r>
        <w:rPr>
          <w:rFonts w:ascii="Arial" w:hAnsi="Arial" w:cs="Arial" w:eastAsia="Arial"/>
          <w:sz w:val="24"/>
          <w:szCs w:val="24"/>
          <w:color w:val="2A2A2A"/>
          <w:spacing w:val="1"/>
          <w:w w:val="97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2"/>
        </w:rPr>
        <w:t>por</w:t>
      </w:r>
      <w:r>
        <w:rPr>
          <w:rFonts w:ascii="Arial" w:hAnsi="Arial" w:cs="Arial" w:eastAsia="Arial"/>
          <w:sz w:val="24"/>
          <w:szCs w:val="24"/>
          <w:color w:val="2A2A2A"/>
          <w:spacing w:val="-7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  <w:position w:val="-2"/>
        </w:rPr>
        <w:t>el</w:t>
      </w:r>
      <w:r>
        <w:rPr>
          <w:rFonts w:ascii="Arial" w:hAnsi="Arial" w:cs="Arial" w:eastAsia="Arial"/>
          <w:sz w:val="24"/>
          <w:szCs w:val="24"/>
          <w:color w:val="2A2A2A"/>
          <w:spacing w:val="-35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9"/>
          <w:position w:val="-2"/>
        </w:rPr>
        <w:t>personal</w:t>
      </w:r>
      <w:r>
        <w:rPr>
          <w:rFonts w:ascii="Arial" w:hAnsi="Arial" w:cs="Arial" w:eastAsia="Arial"/>
          <w:sz w:val="24"/>
          <w:szCs w:val="24"/>
          <w:color w:val="2A2A2A"/>
          <w:spacing w:val="-43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position w:val="-2"/>
        </w:rPr>
        <w:t>nombrad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  <w:position w:val="-2"/>
        </w:rPr>
        <w:t>o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  <w:position w:val="-2"/>
        </w:rPr>
      </w:r>
      <w:r>
        <w:rPr>
          <w:rFonts w:ascii="Arial" w:hAnsi="Arial" w:cs="Arial" w:eastAsia="Arial"/>
          <w:sz w:val="46"/>
          <w:szCs w:val="46"/>
          <w:color w:val="BFBFBF"/>
          <w:spacing w:val="0"/>
          <w:w w:val="79"/>
          <w:position w:val="0"/>
        </w:rPr>
        <w:t>[</w:t>
      </w:r>
      <w:r>
        <w:rPr>
          <w:rFonts w:ascii="Arial" w:hAnsi="Arial" w:cs="Arial" w:eastAsia="Arial"/>
          <w:sz w:val="46"/>
          <w:szCs w:val="46"/>
          <w:color w:val="BFBFBF"/>
          <w:spacing w:val="0"/>
          <w:w w:val="80"/>
          <w:position w:val="0"/>
        </w:rPr>
        <w:t>)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66" w:lineRule="auto"/>
        <w:ind w:left="663" w:right="1884" w:firstLine="-353"/>
        <w:jc w:val="both"/>
        <w:tabs>
          <w:tab w:pos="1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40027pt;margin-top:39.42252pt;width:17.100001pt;height:19pt;mso-position-horizontal-relative:page;mso-position-vertical-relative:paragraph;z-index:-2919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Courier New" w:hAnsi="Courier New" w:cs="Courier New" w:eastAsia="Courier New"/>
                      <w:sz w:val="38"/>
                      <w:szCs w:val="38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BFBFBF"/>
                      <w:spacing w:val="0"/>
                      <w:w w:val="75"/>
                      <w:position w:val="2"/>
                    </w:rPr>
                    <w:t>[)</w:t>
                  </w:r>
                  <w:r>
                    <w:rPr>
                      <w:rFonts w:ascii="Courier New" w:hAnsi="Courier New" w:cs="Courier New" w:eastAsia="Courier New"/>
                      <w:sz w:val="38"/>
                      <w:szCs w:val="3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A2A2A"/>
          <w:spacing w:val="-18"/>
          <w:w w:val="102"/>
        </w:rPr>
        <w:t>9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49"/>
        </w:rPr>
        <w:t>.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64646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Aproba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presenta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oficialment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informe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elaborados</w:t>
      </w:r>
      <w:r>
        <w:rPr>
          <w:rFonts w:ascii="Arial" w:hAnsi="Arial" w:cs="Arial" w:eastAsia="Arial"/>
          <w:sz w:val="24"/>
          <w:szCs w:val="24"/>
          <w:color w:val="2A2A2A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2A2A2A"/>
          <w:spacing w:val="6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Auditoría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Interna,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máxima</w:t>
      </w:r>
      <w:r>
        <w:rPr>
          <w:rFonts w:ascii="Arial" w:hAnsi="Arial" w:cs="Arial" w:eastAsia="Arial"/>
          <w:sz w:val="24"/>
          <w:szCs w:val="2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autorida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3B3B3B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SAAS</w:t>
      </w:r>
      <w:r>
        <w:rPr>
          <w:rFonts w:ascii="Arial" w:hAnsi="Arial" w:cs="Arial" w:eastAsia="Arial"/>
          <w:sz w:val="24"/>
          <w:szCs w:val="2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verifica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publicación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respectiv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a</w:t>
      </w:r>
      <w:r>
        <w:rPr>
          <w:rFonts w:ascii="Arial" w:hAnsi="Arial" w:cs="Arial" w:eastAsia="Arial"/>
          <w:sz w:val="24"/>
          <w:szCs w:val="24"/>
          <w:color w:val="3B3B3B"/>
          <w:spacing w:val="-5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SAG-UDA</w:t>
      </w:r>
      <w:r>
        <w:rPr>
          <w:rFonts w:ascii="Arial" w:hAnsi="Arial" w:cs="Arial" w:eastAsia="Arial"/>
          <w:sz w:val="24"/>
          <w:szCs w:val="24"/>
          <w:color w:val="2A2A2A"/>
          <w:spacing w:val="-41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left="656" w:right="1869" w:firstLine="-331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40027pt;margin-top:1.810055pt;width:9.075pt;height:33pt;mso-position-horizontal-relative:page;mso-position-vertical-relative:paragraph;z-index:-2918" type="#_x0000_t202" filled="f" stroked="f">
            <v:textbox inset="0,0,0,0">
              <w:txbxContent>
                <w:p>
                  <w:pPr>
                    <w:spacing w:before="0" w:after="0" w:line="660" w:lineRule="exact"/>
                    <w:ind w:right="-139"/>
                    <w:jc w:val="left"/>
                    <w:rPr>
                      <w:rFonts w:ascii="Times New Roman" w:hAnsi="Times New Roman" w:cs="Times New Roman" w:eastAsia="Times New Roman"/>
                      <w:sz w:val="66"/>
                      <w:szCs w:val="66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6"/>
                      <w:szCs w:val="66"/>
                      <w:color w:val="BFBFBF"/>
                      <w:spacing w:val="0"/>
                      <w:w w:val="55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66"/>
                      <w:szCs w:val="6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40027pt;margin-top:36.226536pt;width:11.934541pt;height:40.5pt;mso-position-horizontal-relative:page;mso-position-vertical-relative:paragraph;z-index:-2917" type="#_x0000_t202" filled="f" stroked="f">
            <v:textbox inset="0,0,0,0">
              <w:txbxContent>
                <w:p>
                  <w:pPr>
                    <w:spacing w:before="0" w:after="0" w:line="810" w:lineRule="exact"/>
                    <w:ind w:right="-162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Pr/>
                  <w:r>
                    <w:rPr>
                      <w:rFonts w:ascii="Arial" w:hAnsi="Arial" w:cs="Arial" w:eastAsia="Arial"/>
                      <w:sz w:val="81"/>
                      <w:szCs w:val="81"/>
                      <w:color w:val="BFBFBF"/>
                      <w:spacing w:val="0"/>
                      <w:w w:val="53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81"/>
                      <w:szCs w:val="8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A2A2A"/>
          <w:spacing w:val="-20"/>
          <w:w w:val="102"/>
        </w:rPr>
        <w:t>1</w:t>
      </w:r>
      <w:r>
        <w:rPr>
          <w:rFonts w:ascii="Times New Roman" w:hAnsi="Times New Roman" w:cs="Times New Roman" w:eastAsia="Times New Roman"/>
          <w:sz w:val="33"/>
          <w:szCs w:val="33"/>
          <w:color w:val="2A2A2A"/>
          <w:spacing w:val="-8"/>
          <w:w w:val="76"/>
        </w:rPr>
        <w:t>o</w:t>
      </w:r>
      <w:r>
        <w:rPr>
          <w:rFonts w:ascii="Times New Roman" w:hAnsi="Times New Roman" w:cs="Times New Roman" w:eastAsia="Times New Roman"/>
          <w:sz w:val="33"/>
          <w:szCs w:val="33"/>
          <w:color w:val="646464"/>
          <w:spacing w:val="0"/>
          <w:w w:val="101"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646464"/>
          <w:spacing w:val="-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Evalua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cumplimient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6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20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recomendaciones</w:t>
      </w:r>
      <w:r>
        <w:rPr>
          <w:rFonts w:ascii="Arial" w:hAnsi="Arial" w:cs="Arial" w:eastAsia="Arial"/>
          <w:sz w:val="24"/>
          <w:szCs w:val="24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incluidas</w:t>
      </w:r>
      <w:r>
        <w:rPr>
          <w:rFonts w:ascii="Arial" w:hAnsi="Arial" w:cs="Arial" w:eastAsia="Arial"/>
          <w:sz w:val="24"/>
          <w:szCs w:val="24"/>
          <w:color w:val="3B3B3B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3B3B3B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informes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auditoría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plazos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formas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3B3B3B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sean</w:t>
      </w:r>
      <w:r>
        <w:rPr>
          <w:rFonts w:ascii="Arial" w:hAnsi="Arial" w:cs="Arial" w:eastAsia="Arial"/>
          <w:sz w:val="24"/>
          <w:szCs w:val="24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coordinados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administración,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í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como</w:t>
      </w:r>
      <w:r>
        <w:rPr>
          <w:rFonts w:ascii="Arial" w:hAnsi="Arial" w:cs="Arial" w:eastAsia="Arial"/>
          <w:sz w:val="24"/>
          <w:szCs w:val="24"/>
          <w:color w:val="2A2A2A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3B3B3B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2A2A2A"/>
          <w:spacing w:val="4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incluyan</w:t>
      </w:r>
      <w:r>
        <w:rPr>
          <w:rFonts w:ascii="Arial" w:hAnsi="Arial" w:cs="Arial" w:eastAsia="Arial"/>
          <w:sz w:val="24"/>
          <w:szCs w:val="24"/>
          <w:color w:val="3B3B3B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3B3B3B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informe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Contralorí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9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Genera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-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Cuentas.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67" w:lineRule="auto"/>
        <w:ind w:left="642" w:right="1884" w:firstLine="-3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11.Asesora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aspectos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contables,</w:t>
      </w:r>
      <w:r>
        <w:rPr>
          <w:rFonts w:ascii="Arial" w:hAnsi="Arial" w:cs="Arial" w:eastAsia="Arial"/>
          <w:sz w:val="24"/>
          <w:szCs w:val="2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financiero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6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3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control</w:t>
      </w:r>
      <w:r>
        <w:rPr>
          <w:rFonts w:ascii="Arial" w:hAnsi="Arial" w:cs="Arial" w:eastAsia="Arial"/>
          <w:sz w:val="24"/>
          <w:szCs w:val="24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interno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7"/>
        </w:rPr>
        <w:t>al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Despacho</w:t>
      </w:r>
      <w:r>
        <w:rPr>
          <w:rFonts w:ascii="Arial" w:hAnsi="Arial" w:cs="Arial" w:eastAsia="Arial"/>
          <w:sz w:val="24"/>
          <w:szCs w:val="24"/>
          <w:color w:val="2A2A2A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Superio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Direcciones</w:t>
      </w:r>
      <w:r>
        <w:rPr>
          <w:rFonts w:ascii="Arial" w:hAnsi="Arial" w:cs="Arial" w:eastAsia="Arial"/>
          <w:sz w:val="24"/>
          <w:szCs w:val="24"/>
          <w:color w:val="2A2A2A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Sub-direccione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SAAS,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emitiend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documento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considere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pertinentes,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acuerdo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circunstancia</w:t>
      </w:r>
      <w:r>
        <w:rPr>
          <w:rFonts w:ascii="Arial" w:hAnsi="Arial" w:cs="Arial" w:eastAsia="Arial"/>
          <w:sz w:val="24"/>
          <w:szCs w:val="24"/>
          <w:color w:val="2A2A2A"/>
          <w:spacing w:val="-17"/>
          <w:w w:val="99"/>
        </w:rPr>
        <w:t>s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49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auto"/>
        <w:ind w:left="642" w:right="1876" w:firstLine="-3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12</w:t>
      </w:r>
      <w:r>
        <w:rPr>
          <w:rFonts w:ascii="Arial" w:hAnsi="Arial" w:cs="Arial" w:eastAsia="Arial"/>
          <w:sz w:val="24"/>
          <w:szCs w:val="24"/>
          <w:color w:val="2A2A2A"/>
          <w:spacing w:val="14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Asisti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3B3B3B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reuniones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2A2A2A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color w:val="2A2A2A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sean</w:t>
      </w:r>
      <w:r>
        <w:rPr>
          <w:rFonts w:ascii="Arial" w:hAnsi="Arial" w:cs="Arial" w:eastAsia="Arial"/>
          <w:sz w:val="24"/>
          <w:szCs w:val="24"/>
          <w:color w:val="2A2A2A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requeridas</w:t>
      </w:r>
      <w:r>
        <w:rPr>
          <w:rFonts w:ascii="Arial" w:hAnsi="Arial" w:cs="Arial" w:eastAsia="Arial"/>
          <w:sz w:val="24"/>
          <w:szCs w:val="24"/>
          <w:color w:val="3B3B3B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Despacho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del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Secretari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SAAS</w:t>
      </w:r>
      <w:r>
        <w:rPr>
          <w:rFonts w:ascii="Arial" w:hAnsi="Arial" w:cs="Arial" w:eastAsia="Arial"/>
          <w:sz w:val="24"/>
          <w:szCs w:val="24"/>
          <w:color w:val="2A2A2A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solicitu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autoridade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3B3B3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unidades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administrativas,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según</w:t>
      </w:r>
      <w:r>
        <w:rPr>
          <w:rFonts w:ascii="Arial" w:hAnsi="Arial" w:cs="Arial" w:eastAsia="Arial"/>
          <w:sz w:val="24"/>
          <w:szCs w:val="24"/>
          <w:color w:val="2A2A2A"/>
          <w:spacing w:val="-7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especialidad</w:t>
      </w:r>
      <w:r>
        <w:rPr>
          <w:rFonts w:ascii="Arial" w:hAnsi="Arial" w:cs="Arial" w:eastAsia="Arial"/>
          <w:sz w:val="24"/>
          <w:szCs w:val="24"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2A2A2A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tem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trata</w:t>
      </w:r>
      <w:r>
        <w:rPr>
          <w:rFonts w:ascii="Arial" w:hAnsi="Arial" w:cs="Arial" w:eastAsia="Arial"/>
          <w:sz w:val="24"/>
          <w:szCs w:val="24"/>
          <w:color w:val="2A2A2A"/>
          <w:spacing w:val="-5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6" w:lineRule="exact"/>
        <w:ind w:left="649" w:right="1897" w:firstLine="-3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A2A2A"/>
        </w:rPr>
        <w:t>1</w:t>
      </w:r>
      <w:r>
        <w:rPr>
          <w:rFonts w:ascii="Arial" w:hAnsi="Arial" w:cs="Arial" w:eastAsia="Arial"/>
          <w:sz w:val="24"/>
          <w:szCs w:val="24"/>
          <w:color w:val="2A2A2A"/>
          <w:spacing w:val="-18"/>
        </w:rPr>
        <w:t>3</w:t>
      </w:r>
      <w:r>
        <w:rPr>
          <w:rFonts w:ascii="Arial" w:hAnsi="Arial" w:cs="Arial" w:eastAsia="Arial"/>
          <w:sz w:val="24"/>
          <w:szCs w:val="24"/>
          <w:color w:val="545454"/>
          <w:spacing w:val="4"/>
          <w:w w:val="149"/>
        </w:rPr>
        <w:t>.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Ejecuta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8"/>
        </w:rPr>
        <w:t>r</w:t>
      </w:r>
      <w:r>
        <w:rPr>
          <w:rFonts w:ascii="Arial" w:hAnsi="Arial" w:cs="Arial" w:eastAsia="Arial"/>
          <w:sz w:val="24"/>
          <w:szCs w:val="24"/>
          <w:color w:val="3B3B3B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sus</w:t>
      </w:r>
      <w:r>
        <w:rPr>
          <w:rFonts w:ascii="Arial" w:hAnsi="Arial" w:cs="Arial" w:eastAsia="Arial"/>
          <w:sz w:val="24"/>
          <w:szCs w:val="24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funcione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cumplimient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A2A2A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45454"/>
          <w:spacing w:val="-10"/>
          <w:w w:val="170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8"/>
        </w:rPr>
        <w:t>as</w:t>
      </w:r>
      <w:r>
        <w:rPr>
          <w:rFonts w:ascii="Arial" w:hAnsi="Arial" w:cs="Arial" w:eastAsia="Arial"/>
          <w:sz w:val="24"/>
          <w:szCs w:val="24"/>
          <w:color w:val="2A2A2A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políticas,</w:t>
      </w:r>
      <w:r>
        <w:rPr>
          <w:rFonts w:ascii="Arial" w:hAnsi="Arial" w:cs="Arial" w:eastAsia="Arial"/>
          <w:sz w:val="24"/>
          <w:szCs w:val="2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metodologías,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normas</w:t>
      </w:r>
      <w:r>
        <w:rPr>
          <w:rFonts w:ascii="Arial" w:hAnsi="Arial" w:cs="Arial" w:eastAsia="Arial"/>
          <w:sz w:val="24"/>
          <w:szCs w:val="24"/>
          <w:color w:val="2A2A2A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A2A2A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procedimiento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emit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45454"/>
          <w:spacing w:val="-10"/>
          <w:w w:val="170"/>
        </w:rPr>
        <w:t>l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máxima</w:t>
      </w:r>
      <w:r>
        <w:rPr>
          <w:rFonts w:ascii="Arial" w:hAnsi="Arial" w:cs="Arial" w:eastAsia="Arial"/>
          <w:sz w:val="24"/>
          <w:szCs w:val="24"/>
          <w:color w:val="2A2A2A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autoridad.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1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B3B3B"/>
          <w:w w:val="95"/>
        </w:rPr>
        <w:t>14</w:t>
      </w:r>
      <w:r>
        <w:rPr>
          <w:rFonts w:ascii="Arial" w:hAnsi="Arial" w:cs="Arial" w:eastAsia="Arial"/>
          <w:sz w:val="24"/>
          <w:szCs w:val="24"/>
          <w:color w:val="3B3B3B"/>
          <w:w w:val="94"/>
        </w:rPr>
        <w:t>.</w:t>
      </w:r>
      <w:r>
        <w:rPr>
          <w:rFonts w:ascii="Arial" w:hAnsi="Arial" w:cs="Arial" w:eastAsia="Arial"/>
          <w:sz w:val="24"/>
          <w:szCs w:val="24"/>
          <w:color w:val="3B3B3B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Ejecuta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color w:val="3B3B3B"/>
          <w:spacing w:val="-11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otra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labores</w:t>
      </w:r>
      <w:r>
        <w:rPr>
          <w:rFonts w:ascii="Arial" w:hAnsi="Arial" w:cs="Arial" w:eastAsia="Arial"/>
          <w:sz w:val="24"/>
          <w:szCs w:val="24"/>
          <w:color w:val="3B3B3B"/>
          <w:spacing w:val="-2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inherente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A2A2A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funcione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B3B3B"/>
          <w:spacing w:val="0"/>
          <w:w w:val="97"/>
        </w:rPr>
        <w:t>del</w:t>
      </w:r>
      <w:r>
        <w:rPr>
          <w:rFonts w:ascii="Arial" w:hAnsi="Arial" w:cs="Arial" w:eastAsia="Arial"/>
          <w:sz w:val="24"/>
          <w:szCs w:val="24"/>
          <w:color w:val="3B3B3B"/>
          <w:spacing w:val="-16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</w:rPr>
        <w:t>carg</w:t>
      </w:r>
      <w:r>
        <w:rPr>
          <w:rFonts w:ascii="Arial" w:hAnsi="Arial" w:cs="Arial" w:eastAsia="Arial"/>
          <w:sz w:val="24"/>
          <w:szCs w:val="24"/>
          <w:color w:val="2A2A2A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1480" w:bottom="280" w:left="172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shape style="position:absolute;margin-left:536.400024pt;margin-top:633.599976pt;width:55.799999pt;height:137.160004pt;mso-position-horizontal-relative:page;mso-position-vertical-relative:page;z-index:-2915" type="#_x0000_t75">
            <v:imagedata r:id="rId11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170" w:lineRule="exact"/>
        <w:ind w:left="5462" w:right="4223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v:shape style="position:absolute;margin-left:10.08pt;margin-top:-25.453529pt;width:11.88pt;height:104.400002pt;mso-position-horizontal-relative:page;mso-position-vertical-relative:paragraph;z-index:-2916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3F3F3F"/>
          <w:w w:val="108"/>
        </w:rPr>
        <w:t>....</w:t>
      </w:r>
      <w:r>
        <w:rPr>
          <w:rFonts w:ascii="Times New Roman" w:hAnsi="Times New Roman" w:cs="Times New Roman" w:eastAsia="Times New Roman"/>
          <w:sz w:val="15"/>
          <w:szCs w:val="15"/>
          <w:color w:val="3F3F3F"/>
          <w:spacing w:val="6"/>
          <w:w w:val="108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3F3F3F"/>
          <w:spacing w:val="0"/>
          <w:w w:val="110"/>
        </w:rPr>
        <w:t>DEl...j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20" w:lineRule="exact"/>
        <w:ind w:left="5399" w:right="469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F3F3F"/>
          <w:spacing w:val="0"/>
          <w:w w:val="108"/>
          <w:i/>
          <w:position w:val="-3"/>
        </w:rPr>
        <w:t>CY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75" w:lineRule="exact"/>
        <w:ind w:left="5204" w:right="4448"/>
        <w:jc w:val="center"/>
        <w:rPr>
          <w:rFonts w:ascii="Arial" w:hAnsi="Arial" w:cs="Arial" w:eastAsia="Arial"/>
          <w:sz w:val="46"/>
          <w:szCs w:val="4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8.154938pt;margin-top:13.239459pt;width:6.992865pt;height:13.5pt;mso-position-horizontal-relative:page;mso-position-vertical-relative:paragraph;z-index:-2913" type="#_x0000_t202" filled="f" stroked="f">
            <v:textbox inset="0,0,0,0">
              <w:txbxContent>
                <w:p>
                  <w:pPr>
                    <w:spacing w:before="0" w:after="0" w:line="270" w:lineRule="exact"/>
                    <w:ind w:right="-80"/>
                    <w:jc w:val="left"/>
                    <w:rPr>
                      <w:rFonts w:ascii="Times New Roman" w:hAnsi="Times New Roman" w:cs="Times New Roman" w:eastAsia="Times New Roman"/>
                      <w:sz w:val="27"/>
                      <w:szCs w:val="2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3F3F3F"/>
                      <w:spacing w:val="0"/>
                      <w:w w:val="186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7"/>
                      <w:szCs w:val="2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46"/>
          <w:szCs w:val="46"/>
          <w:color w:val="3F3F3F"/>
          <w:spacing w:val="-5"/>
          <w:w w:val="188"/>
          <w:i/>
          <w:position w:val="-3"/>
        </w:rPr>
        <w:t>!</w:t>
      </w:r>
      <w:r>
        <w:rPr>
          <w:rFonts w:ascii="Arial" w:hAnsi="Arial" w:cs="Arial" w:eastAsia="Arial"/>
          <w:sz w:val="46"/>
          <w:szCs w:val="46"/>
          <w:color w:val="5D5D5D"/>
          <w:spacing w:val="-23"/>
          <w:w w:val="113"/>
          <w:i/>
          <w:position w:val="-3"/>
        </w:rPr>
        <w:t>[</w:t>
      </w:r>
      <w:r>
        <w:rPr>
          <w:rFonts w:ascii="Arial" w:hAnsi="Arial" w:cs="Arial" w:eastAsia="Arial"/>
          <w:sz w:val="46"/>
          <w:szCs w:val="46"/>
          <w:color w:val="959595"/>
          <w:spacing w:val="-18"/>
          <w:w w:val="31"/>
          <w:i/>
          <w:position w:val="-3"/>
        </w:rPr>
        <w:t>.</w:t>
      </w:r>
      <w:r>
        <w:rPr>
          <w:rFonts w:ascii="Arial" w:hAnsi="Arial" w:cs="Arial" w:eastAsia="Arial"/>
          <w:sz w:val="46"/>
          <w:szCs w:val="46"/>
          <w:color w:val="959595"/>
          <w:spacing w:val="-97"/>
          <w:w w:val="39"/>
          <w:i/>
          <w:position w:val="-3"/>
        </w:rPr>
        <w:t>·</w:t>
      </w:r>
      <w:r>
        <w:rPr>
          <w:rFonts w:ascii="Arial" w:hAnsi="Arial" w:cs="Arial" w:eastAsia="Arial"/>
          <w:sz w:val="46"/>
          <w:szCs w:val="46"/>
          <w:color w:val="959595"/>
          <w:spacing w:val="0"/>
          <w:w w:val="32"/>
          <w:i/>
          <w:position w:val="-3"/>
        </w:rPr>
        <w:t>-</w:t>
      </w:r>
      <w:r>
        <w:rPr>
          <w:rFonts w:ascii="Arial" w:hAnsi="Arial" w:cs="Arial" w:eastAsia="Arial"/>
          <w:sz w:val="46"/>
          <w:szCs w:val="46"/>
          <w:color w:val="959595"/>
          <w:spacing w:val="-43"/>
          <w:w w:val="32"/>
          <w:i/>
          <w:position w:val="-3"/>
        </w:rPr>
        <w:t>-</w:t>
      </w:r>
      <w:r>
        <w:rPr>
          <w:rFonts w:ascii="Arial" w:hAnsi="Arial" w:cs="Arial" w:eastAsia="Arial"/>
          <w:sz w:val="46"/>
          <w:szCs w:val="46"/>
          <w:color w:val="5D5D5D"/>
          <w:spacing w:val="0"/>
          <w:w w:val="165"/>
          <w:i/>
          <w:position w:val="-3"/>
        </w:rPr>
        <w:t>\</w:t>
      </w:r>
      <w:r>
        <w:rPr>
          <w:rFonts w:ascii="Arial" w:hAnsi="Arial" w:cs="Arial" w:eastAsia="Arial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5231" w:right="453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69"/>
          <w:position w:val="1"/>
        </w:rPr>
        <w:t>'a.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69"/>
          <w:position w:val="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0"/>
          <w:w w:val="69"/>
          <w:position w:val="1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3F3F3F"/>
          <w:spacing w:val="21"/>
          <w:w w:val="69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D5D5D"/>
          <w:spacing w:val="0"/>
          <w:w w:val="323"/>
          <w:position w:val="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9" w:after="0" w:line="240" w:lineRule="auto"/>
        <w:ind w:left="6151" w:right="3976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3F3F3F"/>
          <w:spacing w:val="0"/>
          <w:w w:val="84"/>
          <w:i/>
        </w:rPr>
        <w:t>.¡._!)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0" w:after="0" w:line="267" w:lineRule="exact"/>
        <w:ind w:left="5471" w:right="4166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i/>
        </w:rPr>
        <w:t>SA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94"/>
          <w:i/>
        </w:rPr>
        <w:t>c;¿,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2" w:after="0" w:line="240" w:lineRule="auto"/>
        <w:ind w:left="2421" w:right="1102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F3F3F"/>
          <w:spacing w:val="0"/>
          <w:w w:val="107"/>
          <w:b/>
          <w:bCs/>
        </w:rPr>
        <w:t>MANUA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7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F3F3F"/>
          <w:spacing w:val="-12"/>
          <w:w w:val="107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3F3F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9"/>
          <w:b/>
          <w:bCs/>
        </w:rPr>
        <w:t>FUNCIONES</w:t>
      </w:r>
      <w:r>
        <w:rPr>
          <w:rFonts w:ascii="Arial" w:hAnsi="Arial" w:cs="Arial" w:eastAsia="Arial"/>
          <w:sz w:val="22"/>
          <w:szCs w:val="22"/>
          <w:color w:val="3F3F3F"/>
          <w:spacing w:val="-23"/>
          <w:w w:val="109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color w:val="3F3F3F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10"/>
          <w:b/>
          <w:bCs/>
        </w:rPr>
        <w:t>PROCEDIMIENTOS</w:t>
      </w:r>
      <w:r>
        <w:rPr>
          <w:rFonts w:ascii="Arial" w:hAnsi="Arial" w:cs="Arial" w:eastAsia="Arial"/>
          <w:sz w:val="22"/>
          <w:szCs w:val="22"/>
          <w:color w:val="2F2F2F"/>
          <w:spacing w:val="-26"/>
          <w:w w:val="11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F3F3F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3F3F3F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1"/>
          <w:b/>
          <w:bCs/>
        </w:rPr>
        <w:t>SAAS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5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133802pt;margin-top:3.51224pt;width:10.852381pt;height:29pt;mso-position-horizontal-relative:page;mso-position-vertical-relative:paragraph;z-index:-2912" type="#_x0000_t202" filled="f" stroked="f">
            <v:textbox inset="0,0,0,0">
              <w:txbxContent>
                <w:p>
                  <w:pPr>
                    <w:spacing w:before="0" w:after="0" w:line="580" w:lineRule="exact"/>
                    <w:ind w:right="-127"/>
                    <w:jc w:val="left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color w:val="BABABA"/>
                      <w:spacing w:val="0"/>
                      <w:w w:val="53"/>
                      <w:b/>
                      <w:bCs/>
                    </w:rPr>
                    <w:t>r.</w:t>
                  </w:r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F3F3F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F3F3F"/>
          <w:spacing w:val="0"/>
          <w:w w:val="106"/>
          <w:b/>
          <w:bCs/>
        </w:rPr>
        <w:t>PROCESOS.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8" w:lineRule="auto"/>
        <w:ind w:left="115" w:right="9883" w:firstLine="7"/>
        <w:jc w:val="both"/>
        <w:rPr>
          <w:rFonts w:ascii="Arial" w:hAnsi="Arial" w:cs="Arial" w:eastAsia="Arial"/>
          <w:sz w:val="84"/>
          <w:szCs w:val="8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8.28521pt;margin-top:14.789659pt;width:408.179578pt;height:490.866939pt;mso-position-horizontal-relative:page;mso-position-vertical-relative:paragraph;z-index:-291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68" w:hRule="exact"/>
                    </w:trPr>
                    <w:tc>
                      <w:tcPr>
                        <w:tcW w:w="52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37" w:after="0" w:line="240" w:lineRule="auto"/>
                          <w:ind w:left="1322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  <w:b/>
                            <w:bCs/>
                          </w:rPr>
                          <w:t>Función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color w:val="2F2F2F"/>
                            <w:spacing w:val="0"/>
                            <w:w w:val="100"/>
                            <w:b/>
                            <w:bCs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  <w:color w:val="2F2F2F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  <w:b/>
                            <w:bCs/>
                          </w:rPr>
                          <w:t>Atribución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2" w:after="0" w:line="240" w:lineRule="auto"/>
                          <w:ind w:left="201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  <w:b/>
                            <w:bCs/>
                          </w:rPr>
                          <w:t>Nombr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5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  <w:b/>
                            <w:bCs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  <w:b/>
                            <w:bCs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23" w:hRule="exact"/>
                    </w:trPr>
                    <w:tc>
                      <w:tcPr>
                        <w:tcW w:w="52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2" w:after="0" w:line="381" w:lineRule="auto"/>
                          <w:ind w:left="409" w:right="276" w:firstLine="-316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35"/>
                            <w:w w:val="14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0"/>
                            <w:w w:val="14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40"/>
                            <w:w w:val="14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Prepara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Anua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Auditoría,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3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normas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gubernamentales,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considerando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1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áreas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crítica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necesidades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Secretarí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Asunto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Administrativos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Seguridad.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81" w:lineRule="auto"/>
                          <w:ind w:left="57" w:right="324" w:firstLine="2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Planificació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3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anual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29" w:hRule="exact"/>
                    </w:trPr>
                    <w:tc>
                      <w:tcPr>
                        <w:tcW w:w="52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5" w:after="0" w:line="380" w:lineRule="auto"/>
                          <w:ind w:left="409" w:right="217" w:firstLine="-345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Asignar,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dirigir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revisar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aprobar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procesos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planificació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específic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ejecución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garantiza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2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calidad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informació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será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trasladad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11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hacia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Despacho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Superior.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81" w:lineRule="auto"/>
                          <w:ind w:left="65" w:right="205" w:firstLine="-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Asignació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ejecución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823" w:hRule="exact"/>
                    </w:trPr>
                    <w:tc>
                      <w:tcPr>
                        <w:tcW w:w="52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60" w:lineRule="exact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F2F2F"/>
                            <w:spacing w:val="-22"/>
                            <w:w w:val="14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5D5D5D"/>
                            <w:spacing w:val="0"/>
                            <w:w w:val="140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5D5D5D"/>
                            <w:spacing w:val="67"/>
                            <w:w w:val="14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Revisar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discuti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6"/>
                          </w:rPr>
                          <w:t>preliminares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380" w:lineRule="auto"/>
                          <w:ind w:left="409" w:right="4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7"/>
                          </w:rPr>
                          <w:t>responsables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-1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área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auditada;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presenta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oficialment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8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ant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máxima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autorida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SAAS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aprobar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publicación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5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Sistem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Gubernamenta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2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Unidades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Intern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10"/>
                            <w:w w:val="10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0"/>
                            <w:w w:val="13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81" w:lineRule="auto"/>
                          <w:ind w:left="72" w:right="168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Revisión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presentación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240" w:lineRule="auto"/>
                          <w:ind w:left="65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w w:val="105"/>
                          </w:rPr>
                          <w:t>audit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3"/>
                            <w:w w:val="10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1"/>
                            <w:w w:val="1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5"/>
                          </w:rPr>
                          <w:t>ía.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21" w:hRule="exact"/>
                    </w:trPr>
                    <w:tc>
                      <w:tcPr>
                        <w:tcW w:w="52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81" w:lineRule="auto"/>
                          <w:ind w:left="402" w:right="444" w:firstLine="-352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2F2F2F"/>
                            <w:spacing w:val="-17"/>
                            <w:w w:val="13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5D5D5D"/>
                            <w:spacing w:val="0"/>
                            <w:w w:val="134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color w:val="5D5D5D"/>
                            <w:spacing w:val="53"/>
                            <w:w w:val="13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Asigna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7"/>
                          </w:rPr>
                          <w:t>realización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-12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actividade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administrativa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2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incluidas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5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2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Anua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Auditoría;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revisar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aprobar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verifica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publicación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4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6"/>
                          </w:rPr>
                          <w:t>resultad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-9"/>
                            <w:w w:val="10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0"/>
                            <w:w w:val="13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794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7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381" w:lineRule="auto"/>
                          <w:ind w:left="57" w:right="407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Asignació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1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0"/>
                            <w:w w:val="107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-21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revisión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4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presentació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administrativa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-9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F2F2F"/>
                            <w:spacing w:val="5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0"/>
                            <w:w w:val="105"/>
                          </w:rPr>
                          <w:t>Intern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3F3F3F"/>
                            <w:spacing w:val="-9"/>
                            <w:w w:val="10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5D5D5D"/>
                            <w:spacing w:val="0"/>
                            <w:w w:val="13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6"/>
          <w:b/>
          <w:bCs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6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BABABA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BABABA"/>
          <w:spacing w:val="0"/>
          <w:w w:val="55"/>
        </w:rPr>
        <w:t> </w:t>
      </w:r>
      <w:r>
        <w:rPr>
          <w:rFonts w:ascii="Arial" w:hAnsi="Arial" w:cs="Arial" w:eastAsia="Arial"/>
          <w:sz w:val="84"/>
          <w:szCs w:val="84"/>
          <w:color w:val="BABABA"/>
          <w:spacing w:val="0"/>
          <w:w w:val="55"/>
        </w:rPr>
        <w:t>n</w:t>
      </w:r>
      <w:r>
        <w:rPr>
          <w:rFonts w:ascii="Arial" w:hAnsi="Arial" w:cs="Arial" w:eastAsia="Arial"/>
          <w:sz w:val="84"/>
          <w:szCs w:val="84"/>
          <w:color w:val="000000"/>
          <w:spacing w:val="0"/>
          <w:w w:val="100"/>
        </w:rPr>
      </w:r>
    </w:p>
    <w:p>
      <w:pPr>
        <w:spacing w:before="23" w:after="0" w:line="240" w:lineRule="auto"/>
        <w:ind w:left="115" w:right="9956"/>
        <w:jc w:val="both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60"/>
          <w:szCs w:val="60"/>
          <w:color w:val="BABABA"/>
          <w:w w:val="33"/>
        </w:rPr>
        <w:t>{</w:t>
      </w:r>
      <w:r>
        <w:rPr>
          <w:rFonts w:ascii="Arial" w:hAnsi="Arial" w:cs="Arial" w:eastAsia="Arial"/>
          <w:sz w:val="60"/>
          <w:szCs w:val="60"/>
          <w:color w:val="BABABA"/>
          <w:spacing w:val="-105"/>
          <w:w w:val="100"/>
        </w:rPr>
        <w:t> </w:t>
      </w:r>
      <w:r>
        <w:rPr>
          <w:rFonts w:ascii="Arial" w:hAnsi="Arial" w:cs="Arial" w:eastAsia="Arial"/>
          <w:sz w:val="60"/>
          <w:szCs w:val="60"/>
          <w:color w:val="BABABA"/>
          <w:spacing w:val="0"/>
          <w:w w:val="82"/>
        </w:rPr>
        <w:t>l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3" w:right="9967"/>
        <w:jc w:val="both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32"/>
          <w:szCs w:val="32"/>
          <w:color w:val="BABABA"/>
          <w:w w:val="92"/>
        </w:rPr>
        <w:t>[</w:t>
      </w:r>
      <w:r>
        <w:rPr>
          <w:rFonts w:ascii="Arial" w:hAnsi="Arial" w:cs="Arial" w:eastAsia="Arial"/>
          <w:sz w:val="32"/>
          <w:szCs w:val="32"/>
          <w:color w:val="BABABA"/>
          <w:spacing w:val="-48"/>
          <w:w w:val="100"/>
        </w:rPr>
        <w:t> </w:t>
      </w:r>
      <w:r>
        <w:rPr>
          <w:rFonts w:ascii="Arial" w:hAnsi="Arial" w:cs="Arial" w:eastAsia="Arial"/>
          <w:sz w:val="32"/>
          <w:szCs w:val="32"/>
          <w:color w:val="BABABA"/>
          <w:spacing w:val="0"/>
          <w:w w:val="60"/>
        </w:rPr>
        <w:t>1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auto"/>
        <w:ind w:left="115" w:right="9796"/>
        <w:jc w:val="both"/>
        <w:rPr>
          <w:rFonts w:ascii="Arial" w:hAnsi="Arial" w:cs="Arial" w:eastAsia="Arial"/>
          <w:sz w:val="74"/>
          <w:szCs w:val="74"/>
        </w:rPr>
      </w:pPr>
      <w:rPr/>
      <w:r>
        <w:rPr>
          <w:rFonts w:ascii="Courier New" w:hAnsi="Courier New" w:cs="Courier New" w:eastAsia="Courier New"/>
          <w:sz w:val="47"/>
          <w:szCs w:val="47"/>
          <w:color w:val="BABABA"/>
          <w:spacing w:val="0"/>
          <w:w w:val="64"/>
        </w:rPr>
        <w:t>[]</w:t>
      </w:r>
      <w:r>
        <w:rPr>
          <w:rFonts w:ascii="Courier New" w:hAnsi="Courier New" w:cs="Courier New" w:eastAsia="Courier New"/>
          <w:sz w:val="47"/>
          <w:szCs w:val="47"/>
          <w:color w:val="BABABA"/>
          <w:spacing w:val="0"/>
          <w:w w:val="64"/>
        </w:rPr>
        <w:t> 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2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5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5"/>
          <w:b/>
          <w:bCs/>
        </w:rPr>
        <w:t> 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5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</w:rPr>
      </w:r>
    </w:p>
    <w:p>
      <w:pPr>
        <w:spacing w:before="9" w:after="0" w:line="234" w:lineRule="auto"/>
        <w:ind w:left="115" w:right="9918"/>
        <w:jc w:val="both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4"/>
          <w:b/>
          <w:bCs/>
        </w:rPr>
        <w:t> 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2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2"/>
          <w:b/>
          <w:bCs/>
        </w:rPr>
        <w:t> 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2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BABABA"/>
          <w:spacing w:val="0"/>
          <w:w w:val="52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jc w:val="both"/>
        <w:spacing w:after="0"/>
        <w:sectPr>
          <w:pgMar w:footer="624" w:header="0" w:top="360" w:bottom="820" w:left="100" w:right="1720"/>
          <w:footerReference w:type="odd" r:id="rId1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55" w:lineRule="exact"/>
        <w:ind w:left="102" w:right="-20"/>
        <w:jc w:val="left"/>
        <w:tabs>
          <w:tab w:pos="10220" w:val="left"/>
        </w:tabs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4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.</w:t>
      </w:r>
      <w:r>
        <w:rPr>
          <w:rFonts w:ascii="Arial" w:hAnsi="Arial" w:cs="Arial" w:eastAsia="Arial"/>
          <w:sz w:val="22"/>
          <w:szCs w:val="22"/>
          <w:color w:val="363636"/>
          <w:spacing w:val="6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6"/>
          <w:b/>
          <w:bCs/>
          <w:position w:val="31"/>
        </w:rPr>
        <w:t>DESARROLLO</w:t>
      </w:r>
      <w:r>
        <w:rPr>
          <w:rFonts w:ascii="Arial" w:hAnsi="Arial" w:cs="Arial" w:eastAsia="Arial"/>
          <w:sz w:val="22"/>
          <w:szCs w:val="22"/>
          <w:color w:val="363636"/>
          <w:spacing w:val="-14"/>
          <w:w w:val="106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D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24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LOS</w:t>
      </w:r>
      <w:r>
        <w:rPr>
          <w:rFonts w:ascii="Arial" w:hAnsi="Arial" w:cs="Arial" w:eastAsia="Arial"/>
          <w:sz w:val="22"/>
          <w:szCs w:val="22"/>
          <w:color w:val="363636"/>
          <w:spacing w:val="16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PROCESOS</w:t>
      </w:r>
      <w:r>
        <w:rPr>
          <w:rFonts w:ascii="Arial" w:hAnsi="Arial" w:cs="Arial" w:eastAsia="Arial"/>
          <w:sz w:val="22"/>
          <w:szCs w:val="22"/>
          <w:color w:val="363636"/>
          <w:spacing w:val="58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D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11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S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U</w:t>
      </w:r>
      <w:r>
        <w:rPr>
          <w:rFonts w:ascii="Arial" w:hAnsi="Arial" w:cs="Arial" w:eastAsia="Arial"/>
          <w:sz w:val="22"/>
          <w:szCs w:val="22"/>
          <w:color w:val="363636"/>
          <w:spacing w:val="10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PUESTO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2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D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E</w:t>
      </w:r>
      <w:r>
        <w:rPr>
          <w:rFonts w:ascii="Arial" w:hAnsi="Arial" w:cs="Arial" w:eastAsia="Arial"/>
          <w:sz w:val="22"/>
          <w:szCs w:val="22"/>
          <w:color w:val="363636"/>
          <w:spacing w:val="22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>TRABAJO.</w:t>
      </w:r>
      <w:r>
        <w:rPr>
          <w:rFonts w:ascii="Arial" w:hAnsi="Arial" w:cs="Arial" w:eastAsia="Arial"/>
          <w:sz w:val="22"/>
          <w:szCs w:val="22"/>
          <w:color w:val="363636"/>
          <w:spacing w:val="-5"/>
          <w:w w:val="100"/>
          <w:b/>
          <w:bCs/>
          <w:position w:val="3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  <w:tab/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31"/>
        </w:rPr>
      </w:r>
      <w:r>
        <w:rPr>
          <w:rFonts w:ascii="Times New Roman" w:hAnsi="Times New Roman" w:cs="Times New Roman" w:eastAsia="Times New Roman"/>
          <w:sz w:val="68"/>
          <w:szCs w:val="68"/>
          <w:color w:val="BFBFBF"/>
          <w:spacing w:val="0"/>
          <w:w w:val="56"/>
          <w:b/>
          <w:bCs/>
          <w:position w:val="0"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19" w:after="0" w:line="69" w:lineRule="exact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169006pt;margin-top:4.421866pt;width:11.477151pt;height:35.5pt;mso-position-horizontal-relative:page;mso-position-vertical-relative:paragraph;z-index:-2906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Pr/>
                  <w:r>
                    <w:rPr>
                      <w:rFonts w:ascii="Arial" w:hAnsi="Arial" w:cs="Arial" w:eastAsia="Arial"/>
                      <w:sz w:val="71"/>
                      <w:szCs w:val="71"/>
                      <w:color w:val="BFBFBF"/>
                      <w:spacing w:val="0"/>
                      <w:w w:val="52"/>
                      <w:b/>
                      <w:bCs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71"/>
                      <w:szCs w:val="7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-15"/>
        </w:rPr>
        <w:t>NOMBRE</w:t>
      </w:r>
      <w:r>
        <w:rPr>
          <w:rFonts w:ascii="Arial" w:hAnsi="Arial" w:cs="Arial" w:eastAsia="Arial"/>
          <w:sz w:val="22"/>
          <w:szCs w:val="22"/>
          <w:color w:val="363636"/>
          <w:spacing w:val="52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-15"/>
        </w:rPr>
        <w:t>DEL</w:t>
      </w:r>
      <w:r>
        <w:rPr>
          <w:rFonts w:ascii="Arial" w:hAnsi="Arial" w:cs="Arial" w:eastAsia="Arial"/>
          <w:sz w:val="22"/>
          <w:szCs w:val="22"/>
          <w:color w:val="363636"/>
          <w:spacing w:val="24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-15"/>
        </w:rPr>
        <w:t>PROCESO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-15"/>
        </w:rPr>
        <w:t>:</w:t>
      </w:r>
      <w:r>
        <w:rPr>
          <w:rFonts w:ascii="Arial" w:hAnsi="Arial" w:cs="Arial" w:eastAsia="Arial"/>
          <w:sz w:val="22"/>
          <w:szCs w:val="22"/>
          <w:color w:val="363636"/>
          <w:spacing w:val="51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Planificació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50"/>
          <w:w w:val="100"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anual</w:t>
      </w:r>
      <w:r>
        <w:rPr>
          <w:rFonts w:ascii="Arial" w:hAnsi="Arial" w:cs="Arial" w:eastAsia="Arial"/>
          <w:sz w:val="22"/>
          <w:szCs w:val="22"/>
          <w:color w:val="363636"/>
          <w:spacing w:val="8"/>
          <w:w w:val="100"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del</w:t>
      </w:r>
      <w:r>
        <w:rPr>
          <w:rFonts w:ascii="Arial" w:hAnsi="Arial" w:cs="Arial" w:eastAsia="Arial"/>
          <w:sz w:val="22"/>
          <w:szCs w:val="22"/>
          <w:color w:val="363636"/>
          <w:spacing w:val="-1"/>
          <w:w w:val="100"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trabaj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o</w:t>
      </w:r>
      <w:r>
        <w:rPr>
          <w:rFonts w:ascii="Arial" w:hAnsi="Arial" w:cs="Arial" w:eastAsia="Arial"/>
          <w:sz w:val="22"/>
          <w:szCs w:val="22"/>
          <w:color w:val="363636"/>
          <w:spacing w:val="37"/>
          <w:w w:val="100"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5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22"/>
          <w:w w:val="100"/>
          <w:position w:val="-15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5"/>
          <w:position w:val="-15"/>
        </w:rPr>
        <w:t>auditoría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exact"/>
        <w:ind w:left="11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4.514084pt;margin-top:25.590406pt;width:415.003522pt;height:519.614670pt;mso-position-horizontal-relative:page;mso-position-vertical-relative:paragraph;z-index:-2911" coordorigin="2090,512" coordsize="8300,10392">
            <v:group style="position:absolute;left:2115;top:530;width:2;height:10364" coordorigin="2115,530" coordsize="2,10364">
              <v:shape style="position:absolute;left:2115;top:530;width:2;height:10364" coordorigin="2115,530" coordsize="0,10364" path="m2115,10893l2115,530e" filled="f" stroked="t" strokeweight=".71831pt" strokecolor="#000000">
                <v:path arrowok="t"/>
              </v:shape>
            </v:group>
            <v:group style="position:absolute;left:2830;top:530;width:2;height:10364" coordorigin="2830,530" coordsize="2,10364">
              <v:shape style="position:absolute;left:2830;top:530;width:2;height:10364" coordorigin="2830,530" coordsize="0,10364" path="m2830,10893l2830,530e" filled="f" stroked="t" strokeweight="1.077465pt" strokecolor="#000000">
                <v:path arrowok="t"/>
              </v:shape>
            </v:group>
            <v:group style="position:absolute;left:2112;top:541;width:8253;height:2" coordorigin="2112,541" coordsize="8253,2">
              <v:shape style="position:absolute;left:2112;top:541;width:8253;height:2" coordorigin="2112,541" coordsize="8253,0" path="m2112,541l10365,541e" filled="f" stroked="t" strokeweight="1.077465pt" strokecolor="#000000">
                <v:path arrowok="t"/>
              </v:shape>
            </v:group>
            <v:group style="position:absolute;left:6037;top:523;width:2;height:769" coordorigin="6037,523" coordsize="2,769">
              <v:shape style="position:absolute;left:6037;top:523;width:2;height:769" coordorigin="6037,523" coordsize="0,769" path="m6037,1292l6037,523e" filled="f" stroked="t" strokeweight="1.077465pt" strokecolor="#000000">
                <v:path arrowok="t"/>
              </v:shape>
            </v:group>
            <v:group style="position:absolute;left:6041;top:903;width:2880;height:2" coordorigin="6041,903" coordsize="2880,2">
              <v:shape style="position:absolute;left:6041;top:903;width:2880;height:2" coordorigin="6041,903" coordsize="2880,0" path="m6041,903l8921,903e" filled="f" stroked="t" strokeweight=".359155pt" strokecolor="#000000">
                <v:path arrowok="t"/>
              </v:shape>
            </v:group>
            <v:group style="position:absolute;left:8885;top:871;width:223;height:2" coordorigin="8885,871" coordsize="223,2">
              <v:shape style="position:absolute;left:8885;top:871;width:223;height:2" coordorigin="8885,871" coordsize="223,0" path="m8885,871l9108,871e" filled="f" stroked="t" strokeweight=".359155pt" strokecolor="#000000">
                <v:path arrowok="t"/>
              </v:shape>
            </v:group>
            <v:group style="position:absolute;left:9855;top:871;width:510;height:2" coordorigin="9855,871" coordsize="510,2">
              <v:shape style="position:absolute;left:9855;top:871;width:510;height:2" coordorigin="9855,871" coordsize="510,0" path="m9855,871l10365,871e" filled="f" stroked="t" strokeweight=".359155pt" strokecolor="#000000">
                <v:path arrowok="t"/>
              </v:shape>
            </v:group>
            <v:group style="position:absolute;left:6041;top:1248;width:1415;height:2" coordorigin="6041,1248" coordsize="1415,2">
              <v:shape style="position:absolute;left:6041;top:1248;width:1415;height:2" coordorigin="6041,1248" coordsize="1415,0" path="m6041,1248l7456,1248e" filled="f" stroked="t" strokeweight="1.077465pt" strokecolor="#000000">
                <v:path arrowok="t"/>
              </v:shape>
            </v:group>
            <v:group style="position:absolute;left:7546;top:875;width:2;height:395" coordorigin="7546,875" coordsize="2,395">
              <v:shape style="position:absolute;left:7546;top:875;width:2;height:395" coordorigin="7546,875" coordsize="0,395" path="m7546,1270l7546,875e" filled="f" stroked="t" strokeweight="1.077465pt" strokecolor="#000000">
                <v:path arrowok="t"/>
              </v:shape>
            </v:group>
            <v:group style="position:absolute;left:8921;top:903;width:2;height:359" coordorigin="8921,903" coordsize="2,359">
              <v:shape style="position:absolute;left:8921;top:903;width:2;height:359" coordorigin="8921,903" coordsize="0,359" path="m8921,1263l8921,903e" filled="f" stroked="t" strokeweight=".359155pt" strokecolor="#000000">
                <v:path arrowok="t"/>
              </v:shape>
            </v:group>
            <v:group style="position:absolute;left:2105;top:1259;width:4066;height:2" coordorigin="2105,1259" coordsize="4066,2">
              <v:shape style="position:absolute;left:2105;top:1259;width:4066;height:2" coordorigin="2105,1259" coordsize="4066,0" path="m2105,1259l6170,1259e" filled="f" stroked="t" strokeweight="1.077465pt" strokecolor="#000000">
                <v:path arrowok="t"/>
              </v:shape>
            </v:group>
            <v:group style="position:absolute;left:7427;top:1259;width:2938;height:2" coordorigin="7427,1259" coordsize="2938,2">
              <v:shape style="position:absolute;left:7427;top:1259;width:2938;height:2" coordorigin="7427,1259" coordsize="2938,0" path="m7427,1259l10365,1259e" filled="f" stroked="t" strokeweight="1.077465pt" strokecolor="#000000">
                <v:path arrowok="t"/>
              </v:shape>
            </v:group>
            <v:group style="position:absolute;left:6256;top:1608;width:1200;height:2" coordorigin="6256,1608" coordsize="1200,2">
              <v:shape style="position:absolute;left:6256;top:1608;width:1200;height:2" coordorigin="6256,1608" coordsize="1200,0" path="m6256,1608l7456,1608e" filled="f" stroked="t" strokeweight=".359155pt" strokecolor="#000000">
                <v:path arrowok="t"/>
              </v:shape>
            </v:group>
            <v:group style="position:absolute;left:6041;top:1572;width:2;height:9314" coordorigin="6041,1572" coordsize="2,9314">
              <v:shape style="position:absolute;left:6041;top:1572;width:2;height:9314" coordorigin="6041,1572" coordsize="0,9314" path="m6041,10886l6041,1572e" filled="f" stroked="t" strokeweight="1.077465pt" strokecolor="#000000">
                <v:path arrowok="t"/>
              </v:shape>
            </v:group>
            <v:group style="position:absolute;left:6041;top:1845;width:1415;height:2" coordorigin="6041,1845" coordsize="1415,2">
              <v:shape style="position:absolute;left:6041;top:1845;width:1415;height:2" coordorigin="6041,1845" coordsize="1415,0" path="m6041,1845l7456,1845e" filled="f" stroked="t" strokeweight=".359155pt" strokecolor="#000000">
                <v:path arrowok="t"/>
              </v:shape>
            </v:group>
            <v:group style="position:absolute;left:7474;top:1924;width:2;height:747" coordorigin="7474,1924" coordsize="2,747">
              <v:shape style="position:absolute;left:7474;top:1924;width:2;height:747" coordorigin="7474,1924" coordsize="0,747" path="m7474,2671l7474,1924e" filled="f" stroked="t" strokeweight="1.077465pt" strokecolor="#000000">
                <v:path arrowok="t"/>
              </v:shape>
            </v:group>
            <v:group style="position:absolute;left:6106;top:2661;width:1379;height:2" coordorigin="6106,2661" coordsize="1379,2">
              <v:shape style="position:absolute;left:6106;top:2661;width:1379;height:2" coordorigin="6106,2661" coordsize="1379,0" path="m6106,2661l7485,2661e" filled="f" stroked="t" strokeweight="1.077465pt" strokecolor="#000000">
                <v:path arrowok="t"/>
              </v:shape>
            </v:group>
            <v:group style="position:absolute;left:2105;top:2783;width:3944;height:2" coordorigin="2105,2783" coordsize="3944,2">
              <v:shape style="position:absolute;left:2105;top:2783;width:3944;height:2" coordorigin="2105,2783" coordsize="3944,0" path="m2105,2783l6048,2783e" filled="f" stroked="t" strokeweight="1.077465pt" strokecolor="#000000">
                <v:path arrowok="t"/>
              </v:shape>
            </v:group>
            <v:group style="position:absolute;left:6106;top:3056;width:1379;height:2" coordorigin="6106,3056" coordsize="1379,2">
              <v:shape style="position:absolute;left:6106;top:3056;width:1379;height:2" coordorigin="6106,3056" coordsize="1379,0" path="m6106,3056l7485,3056e" filled="f" stroked="t" strokeweight="1.077465pt" strokecolor="#000000">
                <v:path arrowok="t"/>
              </v:shape>
            </v:group>
            <v:group style="position:absolute;left:6770;top:2743;width:2;height:323" coordorigin="6770,2743" coordsize="2,323">
              <v:shape style="position:absolute;left:6770;top:2743;width:2;height:323" coordorigin="6770,2743" coordsize="0,323" path="m6770,3067l6770,2743e" filled="f" stroked="t" strokeweight="1.077465pt" strokecolor="#000000">
                <v:path arrowok="t"/>
              </v:shape>
            </v:group>
            <v:group style="position:absolute;left:7474;top:3045;width:2;height:819" coordorigin="7474,3045" coordsize="2,819">
              <v:shape style="position:absolute;left:7474;top:3045;width:2;height:819" coordorigin="7474,3045" coordsize="0,819" path="m7474,3865l7474,3045e" filled="f" stroked="t" strokeweight="1.077465pt" strokecolor="#000000">
                <v:path arrowok="t"/>
              </v:shape>
            </v:group>
            <v:group style="position:absolute;left:2105;top:3861;width:3944;height:2" coordorigin="2105,3861" coordsize="3944,2">
              <v:shape style="position:absolute;left:2105;top:3861;width:3944;height:2" coordorigin="2105,3861" coordsize="3944,0" path="m2105,3861l6048,3861e" filled="f" stroked="t" strokeweight=".71831pt" strokecolor="#000000">
                <v:path arrowok="t"/>
              </v:shape>
            </v:group>
            <v:group style="position:absolute;left:6106;top:3847;width:1379;height:2" coordorigin="6106,3847" coordsize="1379,2">
              <v:shape style="position:absolute;left:6106;top:3847;width:1379;height:2" coordorigin="6106,3847" coordsize="1379,0" path="m6106,3847l7485,3847e" filled="f" stroked="t" strokeweight=".71831pt" strokecolor="#000000">
                <v:path arrowok="t"/>
              </v:shape>
            </v:group>
            <v:group style="position:absolute;left:10351;top:530;width:2;height:10364" coordorigin="10351,530" coordsize="2,10364">
              <v:shape style="position:absolute;left:10351;top:530;width:2;height:10364" coordorigin="10351,530" coordsize="0,10364" path="m10351,10893l10351,530e" filled="f" stroked="t" strokeweight="1.077465pt" strokecolor="#000000">
                <v:path arrowok="t"/>
              </v:shape>
            </v:group>
            <v:group style="position:absolute;left:6752;top:3821;width:2;height:690" coordorigin="6752,3821" coordsize="2,690">
              <v:shape style="position:absolute;left:6752;top:3821;width:2;height:690" coordorigin="6752,3821" coordsize="0,690" path="m6752,4511l6752,3821e" filled="f" stroked="t" strokeweight=".359155pt" strokecolor="#000000">
                <v:path arrowok="t"/>
              </v:shape>
            </v:group>
            <v:group style="position:absolute;left:7700;top:3940;width:1372;height:2" coordorigin="7700,3940" coordsize="1372,2">
              <v:shape style="position:absolute;left:7700;top:3940;width:1372;height:2" coordorigin="7700,3940" coordsize="1372,0" path="m7700,3940l9072,3940e" filled="f" stroked="t" strokeweight="1.077465pt" strokecolor="#000000">
                <v:path arrowok="t"/>
              </v:shape>
            </v:group>
            <v:group style="position:absolute;left:7711;top:3929;width:2;height:805" coordorigin="7711,3929" coordsize="2,805">
              <v:shape style="position:absolute;left:7711;top:3929;width:2;height:805" coordorigin="7711,3929" coordsize="0,805" path="m7711,4734l7711,3929e" filled="f" stroked="t" strokeweight="1.077465pt" strokecolor="#000000">
                <v:path arrowok="t"/>
              </v:shape>
            </v:group>
            <v:group style="position:absolute;left:9058;top:3929;width:2;height:812" coordorigin="9058,3929" coordsize="2,812">
              <v:shape style="position:absolute;left:9058;top:3929;width:2;height:812" coordorigin="9058,3929" coordsize="0,812" path="m9058,4741l9058,3929e" filled="f" stroked="t" strokeweight="1.077465pt" strokecolor="#000000">
                <v:path arrowok="t"/>
              </v:shape>
            </v:group>
            <v:group style="position:absolute;left:6817;top:4493;width:905;height:2" coordorigin="6817,4493" coordsize="905,2">
              <v:shape style="position:absolute;left:6817;top:4493;width:905;height:2" coordorigin="6817,4493" coordsize="905,0" path="m6817,4493l7722,4493e" filled="f" stroked="t" strokeweight=".71831pt" strokecolor="#000000">
                <v:path arrowok="t"/>
              </v:shape>
            </v:group>
            <v:group style="position:absolute;left:2105;top:4720;width:3944;height:2" coordorigin="2105,4720" coordsize="3944,2">
              <v:shape style="position:absolute;left:2105;top:4720;width:3944;height:2" coordorigin="2105,4720" coordsize="3944,0" path="m2105,4720l6048,4720e" filled="f" stroked="t" strokeweight="1.077465pt" strokecolor="#000000">
                <v:path arrowok="t"/>
              </v:shape>
            </v:group>
            <v:group style="position:absolute;left:7700;top:4731;width:1365;height:2" coordorigin="7700,4731" coordsize="1365,2">
              <v:shape style="position:absolute;left:7700;top:4731;width:1365;height:2" coordorigin="7700,4731" coordsize="1365,0" path="m7700,4731l9065,4731e" filled="f" stroked="t" strokeweight=".71831pt" strokecolor="#000000">
                <v:path arrowok="t"/>
              </v:shape>
            </v:group>
            <v:group style="position:absolute;left:6106;top:4867;width:1465;height:2" coordorigin="6106,4867" coordsize="1465,2">
              <v:shape style="position:absolute;left:6106;top:4867;width:1465;height:2" coordorigin="6106,4867" coordsize="1465,0" path="m6106,4867l7571,4867e" filled="f" stroked="t" strokeweight=".71831pt" strokecolor="#000000">
                <v:path arrowok="t"/>
              </v:shape>
            </v:group>
            <v:group style="position:absolute;left:8393;top:4720;width:2;height:604" coordorigin="8393,4720" coordsize="2,604">
              <v:shape style="position:absolute;left:8393;top:4720;width:2;height:604" coordorigin="8393,4720" coordsize="0,604" path="m8393,5323l8393,4720e" filled="f" stroked="t" strokeweight=".71831pt" strokecolor="#000000">
                <v:path arrowok="t"/>
              </v:shape>
            </v:group>
            <v:group style="position:absolute;left:7564;top:4856;width:2;height:776" coordorigin="7564,4856" coordsize="2,776">
              <v:shape style="position:absolute;left:7564;top:4856;width:2;height:776" coordorigin="7564,4856" coordsize="0,776" path="m7564,5632l7564,4856e" filled="f" stroked="t" strokeweight=".71831pt" strokecolor="#000000">
                <v:path arrowok="t"/>
              </v:shape>
            </v:group>
            <v:group style="position:absolute;left:7528;top:5288;width:862;height:2" coordorigin="7528,5288" coordsize="862,2">
              <v:shape style="position:absolute;left:7528;top:5288;width:862;height:2" coordorigin="7528,5288" coordsize="862,0" path="m7528,5288l8390,5288e" filled="f" stroked="t" strokeweight=".359155pt" strokecolor="#000000">
                <v:path arrowok="t"/>
              </v:shape>
            </v:group>
            <v:group style="position:absolute;left:2105;top:5647;width:3944;height:2" coordorigin="2105,5647" coordsize="3944,2">
              <v:shape style="position:absolute;left:2105;top:5647;width:3944;height:2" coordorigin="2105,5647" coordsize="3944,0" path="m2105,5647l6048,5647e" filled="f" stroked="t" strokeweight="1.43662pt" strokecolor="#000000">
                <v:path arrowok="t"/>
              </v:shape>
            </v:group>
            <v:group style="position:absolute;left:6106;top:5622;width:1473;height:2" coordorigin="6106,5622" coordsize="1473,2">
              <v:shape style="position:absolute;left:6106;top:5622;width:1473;height:2" coordorigin="6106,5622" coordsize="1473,0" path="m6106,5622l7578,5622e" filled="f" stroked="t" strokeweight=".71831pt" strokecolor="#000000">
                <v:path arrowok="t"/>
              </v:shape>
            </v:group>
            <v:group style="position:absolute;left:7567;top:5726;width:2;height:855" coordorigin="7567,5726" coordsize="2,855">
              <v:shape style="position:absolute;left:7567;top:5726;width:2;height:855" coordorigin="7567,5726" coordsize="0,855" path="m7567,6581l7567,5726e" filled="f" stroked="t" strokeweight="1.077465pt" strokecolor="#000000">
                <v:path arrowok="t"/>
              </v:shape>
            </v:group>
            <v:group style="position:absolute;left:6113;top:6570;width:1465;height:2" coordorigin="6113,6570" coordsize="1465,2">
              <v:shape style="position:absolute;left:6113;top:6570;width:1465;height:2" coordorigin="6113,6570" coordsize="1465,0" path="m6113,6570l7578,6570e" filled="f" stroked="t" strokeweight="1.077465pt" strokecolor="#000000">
                <v:path arrowok="t"/>
              </v:shape>
            </v:group>
            <v:group style="position:absolute;left:2105;top:6746;width:3944;height:2" coordorigin="2105,6746" coordsize="3944,2">
              <v:shape style="position:absolute;left:2105;top:6746;width:3944;height:2" coordorigin="2105,6746" coordsize="3944,0" path="m2105,6746l6048,6746e" filled="f" stroked="t" strokeweight="1.077465pt" strokecolor="#000000">
                <v:path arrowok="t"/>
              </v:shape>
            </v:group>
            <v:group style="position:absolute;left:6041;top:6732;width:1501;height:2" coordorigin="6041,6732" coordsize="1501,2">
              <v:shape style="position:absolute;left:6041;top:6732;width:1501;height:2" coordorigin="6041,6732" coordsize="1501,0" path="m6041,6732l7542,6732e" filled="f" stroked="t" strokeweight=".359155pt" strokecolor="#000000">
                <v:path arrowok="t"/>
              </v:shape>
            </v:group>
            <v:group style="position:absolute;left:6752;top:6545;width:2;height:194" coordorigin="6752,6545" coordsize="2,194">
              <v:shape style="position:absolute;left:6752;top:6545;width:2;height:194" coordorigin="6752,6545" coordsize="0,194" path="m6752,6739l6752,6545e" filled="f" stroked="t" strokeweight=".359155pt" strokecolor="#000000">
                <v:path arrowok="t"/>
              </v:shape>
            </v:group>
            <v:group style="position:absolute;left:7567;top:6782;width:2;height:654" coordorigin="7567,6782" coordsize="2,654">
              <v:shape style="position:absolute;left:7567;top:6782;width:2;height:654" coordorigin="7567,6782" coordsize="0,654" path="m7567,7436l7567,6782e" filled="f" stroked="t" strokeweight="1.077465pt" strokecolor="#000000">
                <v:path arrowok="t"/>
              </v:shape>
            </v:group>
            <v:group style="position:absolute;left:6113;top:7426;width:1465;height:2" coordorigin="6113,7426" coordsize="1465,2">
              <v:shape style="position:absolute;left:6113;top:7426;width:1465;height:2" coordorigin="6113,7426" coordsize="1465,0" path="m6113,7426l7578,7426e" filled="f" stroked="t" strokeweight="1.077465pt" strokecolor="#000000">
                <v:path arrowok="t"/>
              </v:shape>
            </v:group>
            <v:group style="position:absolute;left:2105;top:7666;width:3951;height:2" coordorigin="2105,7666" coordsize="3951,2">
              <v:shape style="position:absolute;left:2105;top:7666;width:3951;height:2" coordorigin="2105,7666" coordsize="3951,0" path="m2105,7666l6055,7666e" filled="f" stroked="t" strokeweight="1.077465pt" strokecolor="#000000">
                <v:path arrowok="t"/>
              </v:shape>
            </v:group>
            <v:group style="position:absolute;left:6752;top:7408;width:2;height:244" coordorigin="6752,7408" coordsize="2,244">
              <v:shape style="position:absolute;left:6752;top:7408;width:2;height:244" coordorigin="6752,7408" coordsize="0,244" path="m6752,7652l6752,7408e" filled="f" stroked="t" strokeweight=".359155pt" strokecolor="#000000">
                <v:path arrowok="t"/>
              </v:shape>
            </v:group>
            <v:group style="position:absolute;left:6106;top:7742;width:1465;height:2" coordorigin="6106,7742" coordsize="1465,2">
              <v:shape style="position:absolute;left:6106;top:7742;width:1465;height:2" coordorigin="6106,7742" coordsize="1465,0" path="m6106,7742l7571,7742e" filled="f" stroked="t" strokeweight="1.077465pt" strokecolor="#000000">
                <v:path arrowok="t"/>
              </v:shape>
            </v:group>
            <v:group style="position:absolute;left:7567;top:7731;width:2;height:747" coordorigin="7567,7731" coordsize="2,747">
              <v:shape style="position:absolute;left:7567;top:7731;width:2;height:747" coordorigin="7567,7731" coordsize="0,747" path="m7567,8479l7567,7731e" filled="f" stroked="t" strokeweight="1.077465pt" strokecolor="#000000">
                <v:path arrowok="t"/>
              </v:shape>
            </v:group>
            <v:group style="position:absolute;left:6113;top:8468;width:1465;height:2" coordorigin="6113,8468" coordsize="1465,2">
              <v:shape style="position:absolute;left:6113;top:8468;width:1465;height:2" coordorigin="6113,8468" coordsize="1465,0" path="m6113,8468l7578,8468e" filled="f" stroked="t" strokeweight="1.077465pt" strokecolor="#000000">
                <v:path arrowok="t"/>
              </v:shape>
            </v:group>
            <v:group style="position:absolute;left:2105;top:8622;width:3951;height:2" coordorigin="2105,8622" coordsize="3951,2">
              <v:shape style="position:absolute;left:2105;top:8622;width:3951;height:2" coordorigin="2105,8622" coordsize="3951,0" path="m2105,8622l6055,8622e" filled="f" stroked="t" strokeweight="1.077465pt" strokecolor="#000000">
                <v:path arrowok="t"/>
              </v:shape>
            </v:group>
            <v:group style="position:absolute;left:6752;top:8443;width:2;height:273" coordorigin="6752,8443" coordsize="2,273">
              <v:shape style="position:absolute;left:6752;top:8443;width:2;height:273" coordorigin="6752,8443" coordsize="0,273" path="m6752,8716l6752,8443e" filled="f" stroked="t" strokeweight=".359155pt" strokecolor="#000000">
                <v:path arrowok="t"/>
              </v:shape>
            </v:group>
            <v:group style="position:absolute;left:6113;top:8705;width:1458;height:2" coordorigin="6113,8705" coordsize="1458,2">
              <v:shape style="position:absolute;left:6113;top:8705;width:1458;height:2" coordorigin="6113,8705" coordsize="1458,0" path="m6113,8705l7571,8705e" filled="f" stroked="t" strokeweight="1.077465pt" strokecolor="#000000">
                <v:path arrowok="t"/>
              </v:shape>
            </v:group>
            <v:group style="position:absolute;left:7567;top:8694;width:2;height:719" coordorigin="7567,8694" coordsize="2,719">
              <v:shape style="position:absolute;left:7567;top:8694;width:2;height:719" coordorigin="7567,8694" coordsize="0,719" path="m7567,9413l7567,8694e" filled="f" stroked="t" strokeweight=".71831pt" strokecolor="#000000">
                <v:path arrowok="t"/>
              </v:shape>
            </v:group>
            <v:group style="position:absolute;left:6113;top:9402;width:1465;height:2" coordorigin="6113,9402" coordsize="1465,2">
              <v:shape style="position:absolute;left:6113;top:9402;width:1465;height:2" coordorigin="6113,9402" coordsize="1465,0" path="m6113,9402l7578,9402e" filled="f" stroked="t" strokeweight=".71831pt" strokecolor="#000000">
                <v:path arrowok="t"/>
              </v:shape>
            </v:group>
            <v:group style="position:absolute;left:2105;top:9506;width:3951;height:2" coordorigin="2105,9506" coordsize="3951,2">
              <v:shape style="position:absolute;left:2105;top:9506;width:3951;height:2" coordorigin="2105,9506" coordsize="3951,0" path="m2105,9506l6055,9506e" filled="f" stroked="t" strokeweight="1.077465pt" strokecolor="#000000">
                <v:path arrowok="t"/>
              </v:shape>
            </v:group>
            <v:group style="position:absolute;left:6752;top:9377;width:2;height:589" coordorigin="6752,9377" coordsize="2,589">
              <v:shape style="position:absolute;left:6752;top:9377;width:2;height:589" coordorigin="6752,9377" coordsize="0,589" path="m6752,9966l6752,9377e" filled="f" stroked="t" strokeweight=".359155pt" strokecolor="#000000">
                <v:path arrowok="t"/>
              </v:shape>
            </v:group>
            <v:group style="position:absolute;left:8921;top:9521;width:1372;height:2" coordorigin="8921,9521" coordsize="1372,2">
              <v:shape style="position:absolute;left:8921;top:9521;width:1372;height:2" coordorigin="8921,9521" coordsize="1372,0" path="m8921,9521l10293,9521e" filled="f" stroked="t" strokeweight=".71831pt" strokecolor="#000000">
                <v:path arrowok="t"/>
              </v:shape>
            </v:group>
            <v:group style="position:absolute;left:8932;top:9513;width:2;height:826" coordorigin="8932,9513" coordsize="2,826">
              <v:shape style="position:absolute;left:8932;top:9513;width:2;height:826" coordorigin="8932,9513" coordsize="0,826" path="m8932,10340l8932,9513e" filled="f" stroked="t" strokeweight="1.077465pt" strokecolor="#000000">
                <v:path arrowok="t"/>
              </v:shape>
            </v:group>
            <v:group style="position:absolute;left:6788;top:9977;width:2155;height:2" coordorigin="6788,9977" coordsize="2155,2">
              <v:shape style="position:absolute;left:6788;top:9977;width:2155;height:2" coordorigin="6788,9977" coordsize="2155,0" path="m6788,9977l8943,9977e" filled="f" stroked="t" strokeweight="1.077465pt" strokecolor="#000000">
                <v:path arrowok="t"/>
              </v:shape>
            </v:group>
            <v:group style="position:absolute;left:8907;top:10218;width:172;height:2" coordorigin="8907,10218" coordsize="172,2">
              <v:shape style="position:absolute;left:8907;top:10218;width:172;height:2" coordorigin="8907,10218" coordsize="172,0" path="m8907,10218l9079,10218e" filled="f" stroked="t" strokeweight=".359155pt" strokecolor="#000000">
                <v:path arrowok="t"/>
              </v:shape>
            </v:group>
            <v:group style="position:absolute;left:9245;top:10203;width:725;height:2" coordorigin="9245,10203" coordsize="725,2">
              <v:shape style="position:absolute;left:9245;top:10203;width:725;height:2" coordorigin="9245,10203" coordsize="725,0" path="m9245,10203l9970,10203e" filled="f" stroked="t" strokeweight="1.077465pt" strokecolor="#000000">
                <v:path arrowok="t"/>
              </v:shape>
            </v:group>
            <v:group style="position:absolute;left:10114;top:10218;width:273;height:2" coordorigin="10114,10218" coordsize="273,2">
              <v:shape style="position:absolute;left:10114;top:10218;width:273;height:2" coordorigin="10114,10218" coordsize="273,0" path="m10114,10218l10387,10218e" filled="f" stroked="t" strokeweight=".359155pt" strokecolor="#000000">
                <v:path arrowok="t"/>
              </v:shape>
            </v:group>
            <v:group style="position:absolute;left:9065;top:10451;width:1113;height:2" coordorigin="9065,10451" coordsize="1113,2">
              <v:shape style="position:absolute;left:9065;top:10451;width:1113;height:2" coordorigin="9065,10451" coordsize="1113,0" path="m9065,10451l10178,10451e" filled="f" stroked="t" strokeweight="1.077465pt" strokecolor="#000000">
                <v:path arrowok="t"/>
              </v:shape>
            </v:group>
            <v:group style="position:absolute;left:2105;top:10879;width:7004;height:2" coordorigin="2105,10879" coordsize="7004,2">
              <v:shape style="position:absolute;left:2105;top:10879;width:7004;height:2" coordorigin="2105,10879" coordsize="7004,0" path="m2105,10879l9108,10879e" filled="f" stroked="t" strokeweight="1.077465pt" strokecolor="#000000">
                <v:path arrowok="t"/>
              </v:shape>
            </v:group>
            <v:group style="position:absolute;left:8943;top:10868;width:1243;height:2" coordorigin="8943,10868" coordsize="1243,2">
              <v:shape style="position:absolute;left:8943;top:10868;width:1243;height:2" coordorigin="8943,10868" coordsize="1243,0" path="m8943,10868l10186,10868e" filled="f" stroked="t" strokeweight="2.514085pt" strokecolor="#000000">
                <v:path arrowok="t"/>
              </v:shape>
            </v:group>
            <v:group style="position:absolute;left:10085;top:10883;width:280;height:2" coordorigin="10085,10883" coordsize="280,2">
              <v:shape style="position:absolute;left:10085;top:10883;width:280;height:2" coordorigin="10085,10883" coordsize="280,0" path="m10085,10883l10365,10883e" filled="f" stroked="t" strokeweight="1.07746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-1"/>
        </w:rPr>
        <w:t>Responsable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-1"/>
        </w:rPr>
        <w:t>:</w:t>
      </w:r>
      <w:r>
        <w:rPr>
          <w:rFonts w:ascii="Arial" w:hAnsi="Arial" w:cs="Arial" w:eastAsia="Arial"/>
          <w:sz w:val="22"/>
          <w:szCs w:val="22"/>
          <w:color w:val="363636"/>
          <w:spacing w:val="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"/>
        </w:rPr>
        <w:t>Audito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48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6"/>
          <w:position w:val="-1"/>
        </w:rPr>
        <w:t>Interno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962072675" w:top="1480" w:bottom="280" w:left="1600" w:right="0"/>
          <w:footerReference w:type="even" r:id="rId13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79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99"/>
          <w:position w:val="-1"/>
        </w:rPr>
        <w:t>No.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97" w:lineRule="exact"/>
        <w:ind w:right="-6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96"/>
          <w:position w:val="-1"/>
        </w:rPr>
        <w:t>Descripción</w:t>
      </w:r>
      <w:r>
        <w:rPr>
          <w:rFonts w:ascii="Arial" w:hAnsi="Arial" w:cs="Arial" w:eastAsia="Arial"/>
          <w:sz w:val="16"/>
          <w:szCs w:val="16"/>
          <w:color w:val="363636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6"/>
          <w:w w:val="100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proceso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00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-16"/>
          <w:w w:val="100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1"/>
        </w:rPr>
        <w:t>descrip</w:t>
      </w:r>
      <w:r>
        <w:rPr>
          <w:rFonts w:ascii="Arial" w:hAnsi="Arial" w:cs="Arial" w:eastAsia="Arial"/>
          <w:sz w:val="16"/>
          <w:szCs w:val="16"/>
          <w:color w:val="363636"/>
          <w:spacing w:val="-10"/>
          <w:w w:val="94"/>
          <w:position w:val="-1"/>
        </w:rPr>
        <w:t>c</w:t>
      </w:r>
      <w:r>
        <w:rPr>
          <w:rFonts w:ascii="Arial" w:hAnsi="Arial" w:cs="Arial" w:eastAsia="Arial"/>
          <w:sz w:val="16"/>
          <w:szCs w:val="16"/>
          <w:color w:val="505050"/>
          <w:spacing w:val="-4"/>
          <w:w w:val="204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-1"/>
        </w:rPr>
        <w:t>ón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-1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9" w:after="0" w:line="601" w:lineRule="exact"/>
        <w:ind w:right="-20"/>
        <w:jc w:val="left"/>
        <w:tabs>
          <w:tab w:pos="5380" w:val="left"/>
        </w:tabs>
        <w:rPr>
          <w:rFonts w:ascii="Times New Roman" w:hAnsi="Times New Roman" w:cs="Times New Roman" w:eastAsia="Times New Roman"/>
          <w:sz w:val="68"/>
          <w:szCs w:val="68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7"/>
        </w:rPr>
        <w:t>Nombre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98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6"/>
          <w:w w:val="100"/>
          <w:position w:val="7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puest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4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7"/>
        </w:rPr>
        <w:t>persona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95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-15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7"/>
        </w:rPr>
        <w:t>hizo</w:t>
      </w:r>
      <w:r>
        <w:rPr>
          <w:rFonts w:ascii="Arial" w:hAnsi="Arial" w:cs="Arial" w:eastAsia="Arial"/>
          <w:sz w:val="16"/>
          <w:szCs w:val="16"/>
          <w:color w:val="262626"/>
          <w:spacing w:val="-14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505050"/>
          <w:spacing w:val="-10"/>
          <w:w w:val="153"/>
          <w:position w:val="7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3"/>
          <w:position w:val="7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100"/>
          <w:position w:val="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  <w:t>acción</w:t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7"/>
        </w:rPr>
      </w:r>
      <w:r>
        <w:rPr>
          <w:rFonts w:ascii="Times New Roman" w:hAnsi="Times New Roman" w:cs="Times New Roman" w:eastAsia="Times New Roman"/>
          <w:sz w:val="68"/>
          <w:szCs w:val="68"/>
          <w:color w:val="BFBFBF"/>
          <w:spacing w:val="0"/>
          <w:w w:val="56"/>
          <w:b/>
          <w:bCs/>
          <w:position w:val="-15"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600" w:right="0"/>
          <w:cols w:num="3" w:equalWidth="0">
            <w:col w:w="1005" w:space="440"/>
            <w:col w:w="2782" w:space="602"/>
            <w:col w:w="5811"/>
          </w:cols>
        </w:sectPr>
      </w:pPr>
      <w:rPr/>
    </w:p>
    <w:p>
      <w:pPr>
        <w:spacing w:before="0" w:after="0" w:line="228" w:lineRule="exact"/>
        <w:ind w:left="684" w:right="-20"/>
        <w:jc w:val="left"/>
        <w:tabs>
          <w:tab w:pos="1400" w:val="left"/>
          <w:tab w:pos="4660" w:val="left"/>
          <w:tab w:pos="6280" w:val="left"/>
          <w:tab w:pos="77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7.394379pt;margin-top:6.126427pt;width:8.741250pt;height:12.5pt;mso-position-horizontal-relative:page;mso-position-vertical-relative:paragraph;z-index:-2910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right="-78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363636"/>
                      <w:spacing w:val="0"/>
                      <w:w w:val="100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>Pasos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>nombre</w:t>
      </w:r>
      <w:r>
        <w:rPr>
          <w:rFonts w:ascii="Arial" w:hAnsi="Arial" w:cs="Arial" w:eastAsia="Arial"/>
          <w:sz w:val="16"/>
          <w:szCs w:val="16"/>
          <w:color w:val="262626"/>
          <w:spacing w:val="-17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6"/>
          <w:position w:val="2"/>
        </w:rPr>
        <w:t>de</w:t>
      </w:r>
      <w:r>
        <w:rPr>
          <w:rFonts w:ascii="Arial" w:hAnsi="Arial" w:cs="Arial" w:eastAsia="Arial"/>
          <w:sz w:val="16"/>
          <w:szCs w:val="16"/>
          <w:color w:val="262626"/>
          <w:spacing w:val="8"/>
          <w:w w:val="106"/>
          <w:position w:val="2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6"/>
          <w:position w:val="2"/>
        </w:rPr>
        <w:t>for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106"/>
          <w:position w:val="2"/>
        </w:rPr>
        <w:t>m</w:t>
      </w:r>
      <w:r>
        <w:rPr>
          <w:rFonts w:ascii="Arial" w:hAnsi="Arial" w:cs="Arial" w:eastAsia="Arial"/>
          <w:sz w:val="16"/>
          <w:szCs w:val="16"/>
          <w:color w:val="505050"/>
          <w:spacing w:val="-4"/>
          <w:w w:val="106"/>
          <w:position w:val="2"/>
        </w:rPr>
        <w:t>u</w:t>
      </w:r>
      <w:r>
        <w:rPr>
          <w:rFonts w:ascii="Arial" w:hAnsi="Arial" w:cs="Arial" w:eastAsia="Arial"/>
          <w:sz w:val="16"/>
          <w:szCs w:val="16"/>
          <w:color w:val="505050"/>
          <w:spacing w:val="-41"/>
          <w:w w:val="106"/>
          <w:position w:val="2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-11"/>
          <w:w w:val="106"/>
          <w:position w:val="2"/>
        </w:rPr>
        <w:t>a</w:t>
      </w:r>
      <w:r>
        <w:rPr>
          <w:rFonts w:ascii="Arial" w:hAnsi="Arial" w:cs="Arial" w:eastAsia="Arial"/>
          <w:sz w:val="16"/>
          <w:szCs w:val="16"/>
          <w:color w:val="505050"/>
          <w:spacing w:val="-11"/>
          <w:w w:val="106"/>
          <w:position w:val="2"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6"/>
          <w:position w:val="2"/>
        </w:rPr>
        <w:t>io</w:t>
      </w:r>
      <w:r>
        <w:rPr>
          <w:rFonts w:ascii="Arial" w:hAnsi="Arial" w:cs="Arial" w:eastAsia="Arial"/>
          <w:sz w:val="16"/>
          <w:szCs w:val="16"/>
          <w:color w:val="363636"/>
          <w:spacing w:val="-11"/>
          <w:w w:val="106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>o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form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-1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se</w:t>
      </w:r>
      <w:r>
        <w:rPr>
          <w:rFonts w:ascii="Arial" w:hAnsi="Arial" w:cs="Arial" w:eastAsia="Arial"/>
          <w:sz w:val="16"/>
          <w:szCs w:val="16"/>
          <w:color w:val="363636"/>
          <w:spacing w:val="-18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usa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-5"/>
        </w:rPr>
        <w:t>Audito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-5"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-15"/>
          <w:w w:val="98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5"/>
        </w:rPr>
        <w:t>Interno</w:t>
      </w:r>
      <w:r>
        <w:rPr>
          <w:rFonts w:ascii="Arial" w:hAnsi="Arial" w:cs="Arial" w:eastAsia="Arial"/>
          <w:sz w:val="16"/>
          <w:szCs w:val="16"/>
          <w:color w:val="363636"/>
          <w:spacing w:val="-15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5"/>
        </w:rPr>
        <w:t>Profesional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5"/>
        </w:rPr>
        <w:t>Asistente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left="6183" w:right="1907"/>
        <w:jc w:val="center"/>
        <w:tabs>
          <w:tab w:pos="7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Financiero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8"/>
          <w:position w:val="-1"/>
        </w:rPr>
        <w:t>Ad</w:t>
      </w:r>
      <w:r>
        <w:rPr>
          <w:rFonts w:ascii="Arial" w:hAnsi="Arial" w:cs="Arial" w:eastAsia="Arial"/>
          <w:sz w:val="16"/>
          <w:szCs w:val="16"/>
          <w:color w:val="262626"/>
          <w:spacing w:val="-17"/>
          <w:w w:val="99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505050"/>
          <w:spacing w:val="-18"/>
          <w:w w:val="15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-1"/>
        </w:rPr>
        <w:t>nistra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97"/>
          <w:position w:val="-1"/>
        </w:rPr>
        <w:t>t</w:t>
      </w:r>
      <w:r>
        <w:rPr>
          <w:rFonts w:ascii="Arial" w:hAnsi="Arial" w:cs="Arial" w:eastAsia="Arial"/>
          <w:sz w:val="16"/>
          <w:szCs w:val="16"/>
          <w:color w:val="505050"/>
          <w:spacing w:val="-11"/>
          <w:w w:val="15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7"/>
          <w:position w:val="-1"/>
        </w:rPr>
        <w:t>vo</w:t>
      </w:r>
      <w:r>
        <w:rPr>
          <w:rFonts w:ascii="Arial" w:hAnsi="Arial" w:cs="Arial" w:eastAsia="Arial"/>
          <w:sz w:val="16"/>
          <w:szCs w:val="16"/>
          <w:color w:val="26262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204"/>
          <w:position w:val="-1"/>
        </w:rPr>
        <w:t>II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425" w:lineRule="exact"/>
        <w:ind w:left="4379" w:right="96"/>
        <w:jc w:val="center"/>
        <w:tabs>
          <w:tab w:pos="10160" w:val="left"/>
        </w:tabs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Arial" w:hAnsi="Arial" w:cs="Arial" w:eastAsia="Arial"/>
          <w:sz w:val="43"/>
          <w:szCs w:val="43"/>
          <w:color w:val="262626"/>
          <w:spacing w:val="0"/>
          <w:w w:val="57"/>
          <w:position w:val="-12"/>
        </w:rPr>
        <w:t>IC</w:t>
      </w:r>
      <w:r>
        <w:rPr>
          <w:rFonts w:ascii="Arial" w:hAnsi="Arial" w:cs="Arial" w:eastAsia="Arial"/>
          <w:sz w:val="43"/>
          <w:szCs w:val="43"/>
          <w:color w:val="262626"/>
          <w:spacing w:val="0"/>
          <w:w w:val="57"/>
          <w:position w:val="-12"/>
        </w:rPr>
        <w:t> </w:t>
      </w:r>
      <w:r>
        <w:rPr>
          <w:rFonts w:ascii="Arial" w:hAnsi="Arial" w:cs="Arial" w:eastAsia="Arial"/>
          <w:sz w:val="43"/>
          <w:szCs w:val="43"/>
          <w:color w:val="262626"/>
          <w:spacing w:val="56"/>
          <w:w w:val="57"/>
          <w:position w:val="-12"/>
        </w:rPr>
        <w:t> </w:t>
      </w:r>
      <w:r>
        <w:rPr>
          <w:rFonts w:ascii="Arial" w:hAnsi="Arial" w:cs="Arial" w:eastAsia="Arial"/>
          <w:sz w:val="16"/>
          <w:szCs w:val="16"/>
          <w:color w:val="505050"/>
          <w:spacing w:val="-27"/>
          <w:w w:val="357"/>
          <w:position w:val="4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107"/>
          <w:position w:val="4"/>
        </w:rPr>
        <w:t>n</w:t>
      </w:r>
      <w:r>
        <w:rPr>
          <w:rFonts w:ascii="Arial" w:hAnsi="Arial" w:cs="Arial" w:eastAsia="Arial"/>
          <w:sz w:val="16"/>
          <w:szCs w:val="16"/>
          <w:color w:val="505050"/>
          <w:spacing w:val="-10"/>
          <w:w w:val="153"/>
          <w:position w:val="4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9"/>
          <w:position w:val="4"/>
        </w:rPr>
        <w:t>do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4"/>
        </w:rPr>
      </w:r>
      <w:r>
        <w:rPr>
          <w:rFonts w:ascii="Times New Roman" w:hAnsi="Times New Roman" w:cs="Times New Roman" w:eastAsia="Times New Roman"/>
          <w:sz w:val="52"/>
          <w:szCs w:val="52"/>
          <w:color w:val="BFBFBF"/>
          <w:spacing w:val="0"/>
          <w:w w:val="55"/>
          <w:b/>
          <w:bCs/>
          <w:position w:val="-6"/>
        </w:rPr>
        <w:t>[1</w:t>
      </w:r>
      <w:r>
        <w:rPr>
          <w:rFonts w:ascii="Times New Roman" w:hAnsi="Times New Roman" w:cs="Times New Roman" w:eastAsia="Times New Roman"/>
          <w:sz w:val="52"/>
          <w:szCs w:val="52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60" w:bottom="280" w:left="1600" w:right="0"/>
        </w:sectPr>
      </w:pPr>
      <w:rPr/>
    </w:p>
    <w:p>
      <w:pPr>
        <w:spacing w:before="0" w:after="0" w:line="184" w:lineRule="exact"/>
        <w:ind w:left="1309" w:right="-71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Revisa</w:t>
      </w:r>
      <w:r>
        <w:rPr>
          <w:rFonts w:ascii="Arial" w:hAnsi="Arial" w:cs="Arial" w:eastAsia="Arial"/>
          <w:sz w:val="16"/>
          <w:szCs w:val="16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</w:rPr>
        <w:t>base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legal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técnica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80" w:lineRule="exact"/>
        <w:ind w:left="1302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2.112679pt;margin-top:5.223688pt;width:5.4825pt;height:8.5pt;mso-position-horizontal-relative:page;mso-position-vertical-relative:paragraph;z-index:-2909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5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363636"/>
                      <w:spacing w:val="0"/>
                      <w:w w:val="129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elaboración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5"/>
        </w:rPr>
        <w:t>Anua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262626"/>
          <w:spacing w:val="-2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6262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Auditorí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76"/>
          <w:i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23"/>
          <w:w w:val="76"/>
          <w:i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62" w:lineRule="exact"/>
        <w:ind w:left="1309" w:right="-5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normativ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2"/>
        </w:rPr>
        <w:t>general</w:t>
      </w:r>
      <w:r>
        <w:rPr>
          <w:rFonts w:ascii="Arial" w:hAnsi="Arial" w:cs="Arial" w:eastAsia="Arial"/>
          <w:sz w:val="16"/>
          <w:szCs w:val="16"/>
          <w:color w:val="262626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00"/>
          <w:i/>
          <w:position w:val="-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-2"/>
          <w:w w:val="100"/>
          <w:i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0"/>
          <w:position w:val="-2"/>
        </w:rPr>
        <w:t>específic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21"/>
          <w:w w:val="9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rige</w:t>
      </w:r>
      <w:r>
        <w:rPr>
          <w:rFonts w:ascii="Arial" w:hAnsi="Arial" w:cs="Arial" w:eastAsia="Arial"/>
          <w:sz w:val="16"/>
          <w:szCs w:val="16"/>
          <w:color w:val="363636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262626"/>
          <w:spacing w:val="13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87" w:lineRule="exact"/>
        <w:ind w:right="-20"/>
        <w:jc w:val="left"/>
        <w:tabs>
          <w:tab w:pos="5440" w:val="left"/>
        </w:tabs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Arial" w:hAnsi="Arial" w:cs="Arial" w:eastAsia="Arial"/>
          <w:sz w:val="16"/>
          <w:szCs w:val="16"/>
          <w:color w:val="262626"/>
          <w:w w:val="89"/>
          <w:position w:val="-35"/>
        </w:rPr>
        <w:t>legal</w:t>
      </w:r>
      <w:r>
        <w:rPr>
          <w:rFonts w:ascii="Arial" w:hAnsi="Arial" w:cs="Arial" w:eastAsia="Arial"/>
          <w:sz w:val="16"/>
          <w:szCs w:val="16"/>
          <w:color w:val="262626"/>
          <w:spacing w:val="-18"/>
          <w:w w:val="100"/>
          <w:position w:val="-3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92"/>
          <w:position w:val="-35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-12"/>
          <w:w w:val="92"/>
          <w:position w:val="-35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9"/>
          <w:position w:val="-35"/>
        </w:rPr>
        <w:t>téc</w:t>
      </w:r>
      <w:r>
        <w:rPr>
          <w:rFonts w:ascii="Arial" w:hAnsi="Arial" w:cs="Arial" w:eastAsia="Arial"/>
          <w:sz w:val="16"/>
          <w:szCs w:val="16"/>
          <w:color w:val="262626"/>
          <w:spacing w:val="-16"/>
          <w:w w:val="90"/>
          <w:position w:val="-35"/>
        </w:rPr>
        <w:t>n</w:t>
      </w:r>
      <w:r>
        <w:rPr>
          <w:rFonts w:ascii="Arial" w:hAnsi="Arial" w:cs="Arial" w:eastAsia="Arial"/>
          <w:sz w:val="16"/>
          <w:szCs w:val="16"/>
          <w:color w:val="505050"/>
          <w:spacing w:val="-10"/>
          <w:w w:val="153"/>
          <w:position w:val="-35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8"/>
          <w:position w:val="-35"/>
        </w:rPr>
        <w:t>ca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5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5"/>
        </w:rPr>
      </w:r>
      <w:r>
        <w:rPr>
          <w:rFonts w:ascii="Times New Roman" w:hAnsi="Times New Roman" w:cs="Times New Roman" w:eastAsia="Times New Roman"/>
          <w:sz w:val="68"/>
          <w:szCs w:val="68"/>
          <w:color w:val="BFBFBF"/>
          <w:spacing w:val="0"/>
          <w:w w:val="56"/>
          <w:b/>
          <w:bCs/>
          <w:position w:val="-40"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600" w:right="0"/>
          <w:cols w:num="2" w:equalWidth="0">
            <w:col w:w="4378" w:space="386"/>
            <w:col w:w="5876"/>
          </w:cols>
        </w:sectPr>
      </w:pPr>
      <w:rPr/>
    </w:p>
    <w:p>
      <w:pPr>
        <w:spacing w:before="0" w:after="0" w:line="214" w:lineRule="exact"/>
        <w:ind w:left="1302" w:right="-20"/>
        <w:jc w:val="left"/>
        <w:tabs>
          <w:tab w:pos="4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88"/>
          <w:position w:val="-1"/>
        </w:rPr>
        <w:t>SAA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88"/>
          <w:position w:val="-1"/>
        </w:rPr>
        <w:t>S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223"/>
          <w:position w:val="-1"/>
        </w:rPr>
        <w:t>.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4"/>
        </w:rPr>
        <w:t>Re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85"/>
          <w:position w:val="4"/>
        </w:rPr>
        <w:t>v</w:t>
      </w:r>
      <w:r>
        <w:rPr>
          <w:rFonts w:ascii="Arial" w:hAnsi="Arial" w:cs="Arial" w:eastAsia="Arial"/>
          <w:sz w:val="16"/>
          <w:szCs w:val="16"/>
          <w:color w:val="505050"/>
          <w:spacing w:val="-13"/>
          <w:w w:val="153"/>
          <w:position w:val="4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4"/>
        </w:rPr>
        <w:t>sión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1"/>
          <w:position w:val="4"/>
        </w:rPr>
        <w:t>de</w:t>
      </w:r>
      <w:r>
        <w:rPr>
          <w:rFonts w:ascii="Arial" w:hAnsi="Arial" w:cs="Arial" w:eastAsia="Arial"/>
          <w:sz w:val="16"/>
          <w:szCs w:val="16"/>
          <w:color w:val="262626"/>
          <w:spacing w:val="-6"/>
          <w:w w:val="91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4"/>
        </w:rPr>
        <w:t>base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27" w:lineRule="exact"/>
        <w:ind w:left="1302" w:right="-20"/>
        <w:jc w:val="left"/>
        <w:tabs>
          <w:tab w:pos="46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169006pt;margin-top:-2.857868pt;width:17.094001pt;height:18.5pt;mso-position-horizontal-relative:page;mso-position-vertical-relative:paragraph;z-index:-2905" type="#_x0000_t202" filled="f" stroked="f">
            <v:textbox inset="0,0,0,0">
              <w:txbxContent>
                <w:p>
                  <w:pPr>
                    <w:spacing w:before="0" w:after="0" w:line="370" w:lineRule="exact"/>
                    <w:ind w:right="-95"/>
                    <w:jc w:val="left"/>
                    <w:rPr>
                      <w:rFonts w:ascii="Courier New" w:hAnsi="Courier New" w:cs="Courier New" w:eastAsia="Courier New"/>
                      <w:sz w:val="37"/>
                      <w:szCs w:val="37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37"/>
                      <w:szCs w:val="37"/>
                      <w:color w:val="BFBFBF"/>
                      <w:spacing w:val="0"/>
                      <w:w w:val="77"/>
                      <w:position w:val="2"/>
                    </w:rPr>
                    <w:t>[)</w:t>
                  </w:r>
                  <w:r>
                    <w:rPr>
                      <w:rFonts w:ascii="Courier New" w:hAnsi="Courier New" w:cs="Courier New" w:eastAsia="Courier New"/>
                      <w:sz w:val="37"/>
                      <w:szCs w:val="3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Conoce</w:t>
      </w:r>
      <w:r>
        <w:rPr>
          <w:rFonts w:ascii="Arial" w:hAnsi="Arial" w:cs="Arial" w:eastAsia="Arial"/>
          <w:sz w:val="16"/>
          <w:szCs w:val="16"/>
          <w:color w:val="262626"/>
          <w:spacing w:val="2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la</w:t>
      </w:r>
      <w:r>
        <w:rPr>
          <w:rFonts w:ascii="Arial" w:hAnsi="Arial" w:cs="Arial" w:eastAsia="Arial"/>
          <w:sz w:val="16"/>
          <w:szCs w:val="16"/>
          <w:color w:val="262626"/>
          <w:spacing w:val="4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estructur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6"/>
          <w:szCs w:val="16"/>
          <w:color w:val="262626"/>
          <w:spacing w:val="32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4"/>
          <w:position w:val="3"/>
        </w:rPr>
        <w:t>presupuestari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4"/>
          <w:position w:val="3"/>
        </w:rPr>
        <w:t>a</w:t>
      </w:r>
      <w:r>
        <w:rPr>
          <w:rFonts w:ascii="Arial" w:hAnsi="Arial" w:cs="Arial" w:eastAsia="Arial"/>
          <w:sz w:val="16"/>
          <w:szCs w:val="16"/>
          <w:color w:val="262626"/>
          <w:spacing w:val="40"/>
          <w:w w:val="94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3"/>
          <w:position w:val="-4"/>
        </w:rPr>
        <w:t>Conocimient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3"/>
          <w:position w:val="-4"/>
        </w:rPr>
        <w:t>o</w:t>
      </w:r>
      <w:r>
        <w:rPr>
          <w:rFonts w:ascii="Arial" w:hAnsi="Arial" w:cs="Arial" w:eastAsia="Arial"/>
          <w:sz w:val="16"/>
          <w:szCs w:val="16"/>
          <w:color w:val="262626"/>
          <w:spacing w:val="-5"/>
          <w:w w:val="83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828" w:right="-20"/>
        <w:jc w:val="left"/>
        <w:tabs>
          <w:tab w:pos="1300" w:val="left"/>
          <w:tab w:pos="48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00"/>
          <w:position w:val="3"/>
        </w:rPr>
        <w:t>2</w:t>
        <w:tab/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institución,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2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travé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s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3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4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las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12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>herramientas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7"/>
          <w:position w:val="-2"/>
        </w:rPr>
        <w:t>la</w:t>
      </w:r>
      <w:r>
        <w:rPr>
          <w:rFonts w:ascii="Arial" w:hAnsi="Arial" w:cs="Arial" w:eastAsia="Arial"/>
          <w:sz w:val="16"/>
          <w:szCs w:val="16"/>
          <w:color w:val="262626"/>
          <w:spacing w:val="1"/>
          <w:w w:val="87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2"/>
        </w:rPr>
        <w:t>estructura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left="1302" w:right="-20"/>
        <w:jc w:val="left"/>
        <w:tabs>
          <w:tab w:pos="4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0"/>
          <w:w w:val="94"/>
          <w:position w:val="2"/>
        </w:rPr>
        <w:t>automatizada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4"/>
          <w:position w:val="2"/>
        </w:rPr>
        <w:t>s</w:t>
      </w:r>
      <w:r>
        <w:rPr>
          <w:rFonts w:ascii="Arial" w:hAnsi="Arial" w:cs="Arial" w:eastAsia="Arial"/>
          <w:sz w:val="16"/>
          <w:szCs w:val="16"/>
          <w:color w:val="262626"/>
          <w:spacing w:val="12"/>
          <w:w w:val="94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4"/>
          <w:position w:val="2"/>
        </w:rPr>
        <w:t>dispuesta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4"/>
          <w:position w:val="2"/>
        </w:rPr>
        <w:t>s</w:t>
      </w:r>
      <w:r>
        <w:rPr>
          <w:rFonts w:ascii="Arial" w:hAnsi="Arial" w:cs="Arial" w:eastAsia="Arial"/>
          <w:sz w:val="16"/>
          <w:szCs w:val="16"/>
          <w:color w:val="262626"/>
          <w:spacing w:val="-7"/>
          <w:w w:val="94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>por</w:t>
      </w:r>
      <w:r>
        <w:rPr>
          <w:rFonts w:ascii="Arial" w:hAnsi="Arial" w:cs="Arial" w:eastAsia="Arial"/>
          <w:sz w:val="16"/>
          <w:szCs w:val="16"/>
          <w:color w:val="262626"/>
          <w:spacing w:val="-1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2"/>
        </w:rPr>
        <w:t>el</w:t>
      </w:r>
      <w:r>
        <w:rPr>
          <w:rFonts w:ascii="Arial" w:hAnsi="Arial" w:cs="Arial" w:eastAsia="Arial"/>
          <w:sz w:val="16"/>
          <w:szCs w:val="16"/>
          <w:color w:val="262626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2"/>
        </w:rPr>
        <w:t>MINFI</w:t>
      </w:r>
      <w:r>
        <w:rPr>
          <w:rFonts w:ascii="Arial" w:hAnsi="Arial" w:cs="Arial" w:eastAsia="Arial"/>
          <w:sz w:val="16"/>
          <w:szCs w:val="16"/>
          <w:color w:val="363636"/>
          <w:spacing w:val="-13"/>
          <w:w w:val="97"/>
          <w:position w:val="2"/>
        </w:rPr>
        <w:t>N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223"/>
          <w:position w:val="2"/>
        </w:rPr>
        <w:t>.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0"/>
        </w:rPr>
        <w:t>presupuestaria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99" w:lineRule="exact"/>
        <w:ind w:right="179"/>
        <w:jc w:val="right"/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47"/>
          <w:szCs w:val="47"/>
          <w:color w:val="BFBFBF"/>
          <w:w w:val="75"/>
          <w:position w:val="-11"/>
        </w:rPr>
        <w:t>[</w:t>
      </w:r>
      <w:r>
        <w:rPr>
          <w:rFonts w:ascii="Arial" w:hAnsi="Arial" w:cs="Arial" w:eastAsia="Arial"/>
          <w:sz w:val="47"/>
          <w:szCs w:val="47"/>
          <w:color w:val="BFBFBF"/>
          <w:w w:val="76"/>
          <w:position w:val="-11"/>
        </w:rPr>
        <w:t>)</w:t>
      </w:r>
      <w:r>
        <w:rPr>
          <w:rFonts w:ascii="Arial" w:hAnsi="Arial" w:cs="Arial" w:eastAsia="Arial"/>
          <w:sz w:val="47"/>
          <w:szCs w:val="47"/>
          <w:color w:val="00000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60" w:bottom="280" w:left="1600" w:right="0"/>
        </w:sectPr>
      </w:pPr>
      <w:rPr/>
    </w:p>
    <w:p>
      <w:pPr>
        <w:spacing w:before="77" w:after="0" w:line="209" w:lineRule="exact"/>
        <w:ind w:left="828" w:right="-80"/>
        <w:jc w:val="left"/>
        <w:tabs>
          <w:tab w:pos="1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3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Genera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262626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los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262626"/>
          <w:spacing w:val="21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reportes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1" w:after="0" w:line="140" w:lineRule="auto"/>
        <w:ind w:right="3357" w:firstLine="2816"/>
        <w:jc w:val="left"/>
        <w:tabs>
          <w:tab w:pos="2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w w:val="80"/>
        </w:rPr>
        <w:t>Genera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81"/>
        </w:rPr>
        <w:t>c</w:t>
      </w:r>
      <w:r>
        <w:rPr>
          <w:rFonts w:ascii="Arial" w:hAnsi="Arial" w:cs="Arial" w:eastAsia="Arial"/>
          <w:sz w:val="16"/>
          <w:szCs w:val="16"/>
          <w:color w:val="505050"/>
          <w:spacing w:val="-4"/>
          <w:w w:val="204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9"/>
        </w:rPr>
        <w:t>ón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1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análisis,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-5"/>
        </w:rPr>
        <w:t>reporte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-5"/>
        </w:rPr>
        <w:t>s</w:t>
      </w:r>
      <w:r>
        <w:rPr>
          <w:rFonts w:ascii="Arial" w:hAnsi="Arial" w:cs="Arial" w:eastAsia="Arial"/>
          <w:sz w:val="16"/>
          <w:szCs w:val="16"/>
          <w:color w:val="363636"/>
          <w:spacing w:val="-20"/>
          <w:w w:val="100"/>
          <w:position w:val="-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5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600" w:right="0"/>
          <w:cols w:num="3" w:equalWidth="0">
            <w:col w:w="2924" w:space="145"/>
            <w:col w:w="321" w:space="153"/>
            <w:col w:w="7097"/>
          </w:cols>
        </w:sectPr>
      </w:pPr>
      <w:rPr/>
    </w:p>
    <w:p>
      <w:pPr>
        <w:spacing w:before="0" w:after="0" w:line="188" w:lineRule="exact"/>
        <w:ind w:left="1302" w:right="-20"/>
        <w:jc w:val="left"/>
        <w:tabs>
          <w:tab w:pos="64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1"/>
        </w:rPr>
        <w:t>selección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programas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90"/>
          <w:i/>
          <w:position w:val="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-11"/>
          <w:w w:val="90"/>
          <w:i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0"/>
          <w:position w:val="1"/>
        </w:rPr>
        <w:t>áreas</w:t>
      </w:r>
      <w:r>
        <w:rPr>
          <w:rFonts w:ascii="Arial" w:hAnsi="Arial" w:cs="Arial" w:eastAsia="Arial"/>
          <w:sz w:val="16"/>
          <w:szCs w:val="16"/>
          <w:color w:val="262626"/>
          <w:spacing w:val="14"/>
          <w:w w:val="9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4"/>
          <w:position w:val="1"/>
        </w:rPr>
        <w:t>au</w:t>
      </w:r>
      <w:r>
        <w:rPr>
          <w:rFonts w:ascii="Arial" w:hAnsi="Arial" w:cs="Arial" w:eastAsia="Arial"/>
          <w:sz w:val="16"/>
          <w:szCs w:val="16"/>
          <w:color w:val="363636"/>
          <w:spacing w:val="-19"/>
          <w:w w:val="104"/>
          <w:position w:val="1"/>
        </w:rPr>
        <w:t>d</w:t>
      </w:r>
      <w:r>
        <w:rPr>
          <w:rFonts w:ascii="Arial" w:hAnsi="Arial" w:cs="Arial" w:eastAsia="Arial"/>
          <w:sz w:val="16"/>
          <w:szCs w:val="16"/>
          <w:color w:val="505050"/>
          <w:spacing w:val="-18"/>
          <w:w w:val="153"/>
          <w:position w:val="1"/>
        </w:rPr>
        <w:t>i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3"/>
          <w:position w:val="1"/>
        </w:rPr>
        <w:t>ta</w:t>
      </w:r>
      <w:r>
        <w:rPr>
          <w:rFonts w:ascii="Arial" w:hAnsi="Arial" w:cs="Arial" w:eastAsia="Arial"/>
          <w:sz w:val="16"/>
          <w:szCs w:val="16"/>
          <w:color w:val="262626"/>
          <w:spacing w:val="-14"/>
          <w:w w:val="104"/>
          <w:position w:val="1"/>
        </w:rPr>
        <w:t>r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79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9"/>
          <w:position w:val="-2"/>
        </w:rPr>
        <w:t>solidtu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0"/>
          <w:position w:val="-2"/>
        </w:rPr>
        <w:t>d</w:t>
      </w:r>
      <w:r>
        <w:rPr>
          <w:rFonts w:ascii="Arial" w:hAnsi="Arial" w:cs="Arial" w:eastAsia="Arial"/>
          <w:sz w:val="16"/>
          <w:szCs w:val="16"/>
          <w:color w:val="363636"/>
          <w:spacing w:val="-20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1"/>
          <w:position w:val="-2"/>
        </w:rPr>
        <w:t>d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91"/>
          <w:position w:val="-2"/>
        </w:rPr>
        <w:t>e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204"/>
          <w:position w:val="-2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449" w:lineRule="exact"/>
        <w:ind w:left="6330" w:right="-20"/>
        <w:jc w:val="left"/>
        <w:tabs>
          <w:tab w:pos="10220" w:val="left"/>
        </w:tabs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83"/>
          <w:position w:val="21"/>
        </w:rPr>
        <w:t>Au</w:t>
      </w:r>
      <w:r>
        <w:rPr>
          <w:rFonts w:ascii="Arial" w:hAnsi="Arial" w:cs="Arial" w:eastAsia="Arial"/>
          <w:sz w:val="16"/>
          <w:szCs w:val="16"/>
          <w:color w:val="363636"/>
          <w:spacing w:val="-15"/>
          <w:w w:val="84"/>
          <w:position w:val="21"/>
        </w:rPr>
        <w:t>d</w:t>
      </w:r>
      <w:r>
        <w:rPr>
          <w:rFonts w:ascii="Arial" w:hAnsi="Arial" w:cs="Arial" w:eastAsia="Arial"/>
          <w:sz w:val="16"/>
          <w:szCs w:val="16"/>
          <w:color w:val="505050"/>
          <w:spacing w:val="-18"/>
          <w:w w:val="153"/>
          <w:position w:val="21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2"/>
          <w:position w:val="21"/>
        </w:rPr>
        <w:t>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21"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  <w:position w:val="2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1"/>
        </w:rPr>
        <w:t>Interno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1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1"/>
        </w:rPr>
      </w:r>
      <w:r>
        <w:rPr>
          <w:rFonts w:ascii="Arial" w:hAnsi="Arial" w:cs="Arial" w:eastAsia="Arial"/>
          <w:sz w:val="47"/>
          <w:szCs w:val="47"/>
          <w:color w:val="BFBFBF"/>
          <w:spacing w:val="0"/>
          <w:w w:val="100"/>
          <w:position w:val="0"/>
        </w:rPr>
        <w:t>[]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168" w:lineRule="exact"/>
        <w:ind w:left="4646" w:right="478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96"/>
        </w:rPr>
        <w:t>e</w:t>
      </w:r>
      <w:r>
        <w:rPr>
          <w:rFonts w:ascii="Arial" w:hAnsi="Arial" w:cs="Arial" w:eastAsia="Arial"/>
          <w:sz w:val="16"/>
          <w:szCs w:val="16"/>
          <w:color w:val="505050"/>
          <w:spacing w:val="-1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</w:rPr>
        <w:t>ección</w:t>
      </w:r>
      <w:r>
        <w:rPr>
          <w:rFonts w:ascii="Arial" w:hAnsi="Arial" w:cs="Arial" w:eastAsia="Arial"/>
          <w:sz w:val="16"/>
          <w:szCs w:val="16"/>
          <w:color w:val="363636"/>
          <w:spacing w:val="-2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</w:rPr>
        <w:t>áreas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4" w:lineRule="exact"/>
        <w:ind w:left="828" w:right="-20"/>
        <w:jc w:val="left"/>
        <w:tabs>
          <w:tab w:pos="1300" w:val="left"/>
          <w:tab w:pos="48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2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-3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Seleccion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1"/>
          <w:w w:val="93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áreas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93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especíllca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93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-2"/>
        </w:rPr>
        <w:t>audita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99"/>
          <w:position w:val="-2"/>
        </w:rPr>
        <w:t>r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79"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85"/>
          <w:position w:val="-2"/>
        </w:rPr>
        <w:t>e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85"/>
          <w:position w:val="-2"/>
        </w:rPr>
        <w:t>spec</w:t>
      </w:r>
      <w:r>
        <w:rPr>
          <w:rFonts w:ascii="Arial" w:hAnsi="Arial" w:cs="Arial" w:eastAsia="Arial"/>
          <w:sz w:val="16"/>
          <w:szCs w:val="16"/>
          <w:color w:val="505050"/>
          <w:spacing w:val="-14"/>
          <w:w w:val="85"/>
          <w:position w:val="-2"/>
        </w:rPr>
        <w:t>i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5"/>
          <w:position w:val="-2"/>
        </w:rPr>
        <w:t>fica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5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262626"/>
          <w:spacing w:val="2"/>
          <w:w w:val="85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617" w:lineRule="exact"/>
        <w:ind w:left="5023" w:right="-20"/>
        <w:jc w:val="left"/>
        <w:tabs>
          <w:tab w:pos="10220" w:val="left"/>
        </w:tabs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4"/>
        </w:rPr>
        <w:t>auditar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4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4"/>
        </w:rPr>
      </w:r>
      <w:r>
        <w:rPr>
          <w:rFonts w:ascii="Times New Roman" w:hAnsi="Times New Roman" w:cs="Times New Roman" w:eastAsia="Times New Roman"/>
          <w:sz w:val="68"/>
          <w:szCs w:val="68"/>
          <w:color w:val="BFBFBF"/>
          <w:spacing w:val="0"/>
          <w:w w:val="54"/>
          <w:b/>
          <w:bCs/>
          <w:position w:val="-2"/>
        </w:rPr>
        <w:t>u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238" w:lineRule="exact"/>
        <w:ind w:left="1309" w:right="-20"/>
        <w:jc w:val="left"/>
        <w:tabs>
          <w:tab w:pos="47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5.338043pt;margin-top:5.642302pt;width:53.601pt;height:8pt;mso-position-horizontal-relative:page;mso-position-vertical-relative:paragraph;z-index:-2908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363636"/>
                      <w:spacing w:val="0"/>
                      <w:w w:val="87"/>
                    </w:rPr>
                    <w:t>capaddad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363636"/>
                      <w:spacing w:val="-10"/>
                      <w:w w:val="87"/>
                    </w:rPr>
                    <w:t> 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62626"/>
                      <w:spacing w:val="0"/>
                      <w:w w:val="86"/>
                    </w:rPr>
                    <w:t>téc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62626"/>
                      <w:spacing w:val="-4"/>
                      <w:w w:val="87"/>
                    </w:rPr>
                    <w:t>n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505050"/>
                      <w:spacing w:val="-10"/>
                      <w:w w:val="153"/>
                    </w:rPr>
                    <w:t>i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262626"/>
                      <w:spacing w:val="0"/>
                      <w:w w:val="83"/>
                    </w:rPr>
                    <w:t>ca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169006pt;margin-top:5.141345pt;width:11.962101pt;height:37pt;mso-position-horizontal-relative:page;mso-position-vertical-relative:paragraph;z-index:-2904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FBFBF"/>
                      <w:spacing w:val="0"/>
                      <w:w w:val="52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1"/>
        </w:rPr>
        <w:t>Evalú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-1"/>
        </w:rPr>
        <w:t>capacidad</w:t>
      </w:r>
      <w:r>
        <w:rPr>
          <w:rFonts w:ascii="Arial" w:hAnsi="Arial" w:cs="Arial" w:eastAsia="Arial"/>
          <w:sz w:val="16"/>
          <w:szCs w:val="16"/>
          <w:color w:val="363636"/>
          <w:spacing w:val="-1"/>
          <w:w w:val="95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técnic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0"/>
          <w:w w:val="84"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62626"/>
          <w:spacing w:val="-3"/>
          <w:w w:val="84"/>
          <w:i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operativ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0"/>
          <w:position w:val="11"/>
        </w:rPr>
        <w:t>Ev</w:t>
      </w:r>
      <w:r>
        <w:rPr>
          <w:rFonts w:ascii="Arial" w:hAnsi="Arial" w:cs="Arial" w:eastAsia="Arial"/>
          <w:sz w:val="16"/>
          <w:szCs w:val="16"/>
          <w:color w:val="262626"/>
          <w:spacing w:val="-18"/>
          <w:w w:val="81"/>
          <w:position w:val="11"/>
        </w:rPr>
        <w:t>a</w:t>
      </w:r>
      <w:r>
        <w:rPr>
          <w:rFonts w:ascii="Arial" w:hAnsi="Arial" w:cs="Arial" w:eastAsia="Arial"/>
          <w:sz w:val="16"/>
          <w:szCs w:val="16"/>
          <w:color w:val="505050"/>
          <w:spacing w:val="-1"/>
          <w:w w:val="204"/>
          <w:position w:val="11"/>
        </w:rPr>
        <w:t>l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6"/>
          <w:position w:val="11"/>
        </w:rPr>
        <w:t>uación</w:t>
      </w:r>
      <w:r>
        <w:rPr>
          <w:rFonts w:ascii="Arial" w:hAnsi="Arial" w:cs="Arial" w:eastAsia="Arial"/>
          <w:sz w:val="16"/>
          <w:szCs w:val="16"/>
          <w:color w:val="262626"/>
          <w:spacing w:val="-27"/>
          <w:w w:val="100"/>
          <w:position w:val="1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11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15"/>
          <w:w w:val="95"/>
          <w:position w:val="1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1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2" w:after="0" w:line="172" w:lineRule="exact"/>
        <w:ind w:left="1302" w:right="4840" w:firstLine="-474"/>
        <w:jc w:val="left"/>
        <w:tabs>
          <w:tab w:pos="1300" w:val="left"/>
          <w:tab w:pos="4720" w:val="left"/>
          <w:tab w:pos="50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UDAI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(Recursos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100"/>
          <w:position w:val="1"/>
        </w:rPr>
        <w:t>h</w:t>
      </w:r>
      <w:r>
        <w:rPr>
          <w:rFonts w:ascii="Arial" w:hAnsi="Arial" w:cs="Arial" w:eastAsia="Arial"/>
          <w:sz w:val="16"/>
          <w:szCs w:val="16"/>
          <w:color w:val="505050"/>
          <w:spacing w:val="-19"/>
          <w:w w:val="100"/>
          <w:position w:val="1"/>
        </w:rPr>
        <w:t>u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manos,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tecnológicos,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92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-1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0"/>
        </w:rPr>
        <w:t>operativ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8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6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262626"/>
          <w:spacing w:val="5"/>
          <w:w w:val="8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2"/>
          <w:position w:val="0"/>
        </w:rPr>
        <w:t>físico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2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262626"/>
          <w:spacing w:val="1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-14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0"/>
        </w:rPr>
        <w:t>materi</w:t>
      </w:r>
      <w:r>
        <w:rPr>
          <w:rFonts w:ascii="Arial" w:hAnsi="Arial" w:cs="Arial" w:eastAsia="Arial"/>
          <w:sz w:val="16"/>
          <w:szCs w:val="16"/>
          <w:color w:val="363636"/>
          <w:spacing w:val="-10"/>
          <w:w w:val="99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505050"/>
          <w:spacing w:val="-6"/>
          <w:w w:val="204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9"/>
          <w:position w:val="0"/>
        </w:rPr>
        <w:t>es)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8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UDAI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02" w:right="491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169006pt;margin-top:-1.528325pt;width:10.586241pt;height:34pt;mso-position-horizontal-relative:page;mso-position-vertical-relative:paragraph;z-index:-2903" type="#_x0000_t202" filled="f" stroked="f">
            <v:textbox inset="0,0,0,0">
              <w:txbxContent>
                <w:p>
                  <w:pPr>
                    <w:spacing w:before="0" w:after="0" w:line="680" w:lineRule="exact"/>
                    <w:ind w:right="-142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8"/>
                      <w:szCs w:val="68"/>
                      <w:color w:val="BFBFBF"/>
                      <w:spacing w:val="0"/>
                      <w:w w:val="56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68"/>
                      <w:szCs w:val="6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62626"/>
          <w:w w:val="86"/>
        </w:rPr>
        <w:t>Redacdón</w:t>
      </w:r>
      <w:r>
        <w:rPr>
          <w:rFonts w:ascii="Arial" w:hAnsi="Arial" w:cs="Arial" w:eastAsia="Arial"/>
          <w:sz w:val="16"/>
          <w:szCs w:val="16"/>
          <w:color w:val="26262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8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30" w:lineRule="exact"/>
        <w:ind w:left="1302" w:right="-20"/>
        <w:jc w:val="left"/>
        <w:tabs>
          <w:tab w:pos="47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Redact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3"/>
        </w:rPr>
        <w:t>el</w:t>
      </w:r>
      <w:r>
        <w:rPr>
          <w:rFonts w:ascii="Arial" w:hAnsi="Arial" w:cs="Arial" w:eastAsia="Arial"/>
          <w:sz w:val="16"/>
          <w:szCs w:val="16"/>
          <w:color w:val="262626"/>
          <w:spacing w:val="28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document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11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3"/>
        </w:rPr>
        <w:t>fina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3"/>
        </w:rPr>
        <w:t>l</w:t>
      </w:r>
      <w:r>
        <w:rPr>
          <w:rFonts w:ascii="Arial" w:hAnsi="Arial" w:cs="Arial" w:eastAsia="Arial"/>
          <w:sz w:val="16"/>
          <w:szCs w:val="16"/>
          <w:color w:val="262626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36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incluye</w:t>
      </w:r>
      <w:r>
        <w:rPr>
          <w:rFonts w:ascii="Arial" w:hAnsi="Arial" w:cs="Arial" w:eastAsia="Arial"/>
          <w:sz w:val="16"/>
          <w:szCs w:val="16"/>
          <w:color w:val="363636"/>
          <w:spacing w:val="13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-36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3"/>
        </w:rPr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5"/>
          <w:position w:val="-3"/>
        </w:rPr>
        <w:t>document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85"/>
          <w:position w:val="-3"/>
        </w:rPr>
        <w:t>o</w:t>
      </w:r>
      <w:r>
        <w:rPr>
          <w:rFonts w:ascii="Arial" w:hAnsi="Arial" w:cs="Arial" w:eastAsia="Arial"/>
          <w:sz w:val="16"/>
          <w:szCs w:val="16"/>
          <w:color w:val="262626"/>
          <w:spacing w:val="-8"/>
          <w:w w:val="85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1"/>
          <w:position w:val="-3"/>
        </w:rPr>
        <w:t>fin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92"/>
          <w:position w:val="-3"/>
        </w:rPr>
        <w:t>a</w:t>
      </w:r>
      <w:r>
        <w:rPr>
          <w:rFonts w:ascii="Arial" w:hAnsi="Arial" w:cs="Arial" w:eastAsia="Arial"/>
          <w:sz w:val="16"/>
          <w:szCs w:val="16"/>
          <w:color w:val="111111"/>
          <w:spacing w:val="0"/>
          <w:w w:val="204"/>
          <w:position w:val="-3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22" w:lineRule="exact"/>
        <w:ind w:left="828" w:right="-20"/>
        <w:jc w:val="left"/>
        <w:tabs>
          <w:tab w:pos="1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8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33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8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-1"/>
        </w:rPr>
        <w:t>cronograma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9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1"/>
        </w:rPr>
        <w:t>actividades.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0" w:lineRule="auto"/>
        <w:ind w:left="1302" w:right="4786" w:firstLine="3448"/>
        <w:jc w:val="left"/>
        <w:tabs>
          <w:tab w:pos="4680" w:val="left"/>
          <w:tab w:pos="49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394363pt;margin-top:12.018175pt;width:4.7175pt;height:8.5pt;mso-position-horizontal-relative:page;mso-position-vertical-relative:paragraph;z-index:-2907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6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363636"/>
                      <w:spacing w:val="0"/>
                      <w:w w:val="111"/>
                    </w:rPr>
                    <w:t>7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w w:val="83"/>
        </w:rPr>
        <w:t>Presentació</w:t>
      </w:r>
      <w:r>
        <w:rPr>
          <w:rFonts w:ascii="Arial" w:hAnsi="Arial" w:cs="Arial" w:eastAsia="Arial"/>
          <w:sz w:val="16"/>
          <w:szCs w:val="16"/>
          <w:color w:val="363636"/>
          <w:w w:val="84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d</w:t>
      </w:r>
      <w:r>
        <w:rPr>
          <w:rFonts w:ascii="Arial" w:hAnsi="Arial" w:cs="Arial" w:eastAsia="Arial"/>
          <w:sz w:val="16"/>
          <w:szCs w:val="16"/>
          <w:color w:val="363636"/>
          <w:spacing w:val="-18"/>
          <w:w w:val="95"/>
        </w:rPr>
        <w:t>e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53"/>
        </w:rPr>
        <w:t>l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5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1"/>
        </w:rPr>
        <w:t>Present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19"/>
          <w:w w:val="94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6"/>
          <w:szCs w:val="16"/>
          <w:color w:val="26262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Pla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6"/>
          <w:position w:val="1"/>
        </w:rPr>
        <w:t>Anua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6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262626"/>
          <w:spacing w:val="-6"/>
          <w:w w:val="96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62626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3"/>
          <w:position w:val="1"/>
        </w:rPr>
        <w:t>Auditorí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3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62626"/>
          <w:spacing w:val="28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ant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62626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74"/>
          <w:position w:val="0"/>
        </w:rPr>
        <w:t>PAA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7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8"/>
          <w:position w:val="0"/>
        </w:rPr>
        <w:t>ant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9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363636"/>
          <w:spacing w:val="-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máxima</w:t>
      </w:r>
      <w:r>
        <w:rPr>
          <w:rFonts w:ascii="Arial" w:hAnsi="Arial" w:cs="Arial" w:eastAsia="Arial"/>
          <w:sz w:val="16"/>
          <w:szCs w:val="16"/>
          <w:color w:val="363636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0"/>
        </w:rPr>
        <w:t>aut</w:t>
      </w:r>
      <w:r>
        <w:rPr>
          <w:rFonts w:ascii="Arial" w:hAnsi="Arial" w:cs="Arial" w:eastAsia="Arial"/>
          <w:sz w:val="16"/>
          <w:szCs w:val="16"/>
          <w:color w:val="262626"/>
          <w:spacing w:val="-1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505050"/>
          <w:spacing w:val="-2"/>
          <w:w w:val="100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idad</w:t>
      </w:r>
      <w:r>
        <w:rPr>
          <w:rFonts w:ascii="Arial" w:hAnsi="Arial" w:cs="Arial" w:eastAsia="Arial"/>
          <w:sz w:val="16"/>
          <w:szCs w:val="16"/>
          <w:color w:val="363636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0"/>
        </w:rPr>
        <w:t>SAA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86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79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505050"/>
          <w:spacing w:val="-7"/>
          <w:w w:val="91"/>
          <w:position w:val="2"/>
        </w:rPr>
        <w:t>m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91"/>
          <w:position w:val="2"/>
        </w:rPr>
        <w:t>á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91"/>
          <w:position w:val="2"/>
        </w:rPr>
        <w:t>x</w:t>
      </w:r>
      <w:r>
        <w:rPr>
          <w:rFonts w:ascii="Arial" w:hAnsi="Arial" w:cs="Arial" w:eastAsia="Arial"/>
          <w:sz w:val="16"/>
          <w:szCs w:val="16"/>
          <w:color w:val="505050"/>
          <w:spacing w:val="-20"/>
          <w:w w:val="91"/>
          <w:position w:val="2"/>
        </w:rPr>
        <w:t>i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91"/>
          <w:position w:val="2"/>
        </w:rPr>
        <w:t>ma</w:t>
      </w:r>
      <w:r>
        <w:rPr>
          <w:rFonts w:ascii="Arial" w:hAnsi="Arial" w:cs="Arial" w:eastAsia="Arial"/>
          <w:sz w:val="16"/>
          <w:szCs w:val="16"/>
          <w:color w:val="262626"/>
          <w:spacing w:val="-3"/>
          <w:w w:val="91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aut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100"/>
          <w:position w:val="2"/>
        </w:rPr>
        <w:t>o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100"/>
          <w:position w:val="2"/>
        </w:rPr>
        <w:t>r</w:t>
      </w:r>
      <w:r>
        <w:rPr>
          <w:rFonts w:ascii="Arial" w:hAnsi="Arial" w:cs="Arial" w:eastAsia="Arial"/>
          <w:sz w:val="16"/>
          <w:szCs w:val="16"/>
          <w:color w:val="505050"/>
          <w:spacing w:val="-17"/>
          <w:w w:val="100"/>
          <w:position w:val="2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dad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775" w:right="4913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81"/>
        </w:rPr>
        <w:t>Pu</w:t>
      </w:r>
      <w:r>
        <w:rPr>
          <w:rFonts w:ascii="Arial" w:hAnsi="Arial" w:cs="Arial" w:eastAsia="Arial"/>
          <w:sz w:val="16"/>
          <w:szCs w:val="16"/>
          <w:color w:val="363636"/>
          <w:spacing w:val="-29"/>
          <w:w w:val="82"/>
        </w:rPr>
        <w:t>b</w:t>
      </w:r>
      <w:r>
        <w:rPr>
          <w:rFonts w:ascii="Arial" w:hAnsi="Arial" w:cs="Arial" w:eastAsia="Arial"/>
          <w:sz w:val="16"/>
          <w:szCs w:val="16"/>
          <w:color w:val="505050"/>
          <w:spacing w:val="-39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-4"/>
          <w:w w:val="82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1"/>
        </w:rPr>
        <w:t>cadón</w:t>
      </w:r>
      <w:r>
        <w:rPr>
          <w:rFonts w:ascii="Arial" w:hAnsi="Arial" w:cs="Arial" w:eastAsia="Arial"/>
          <w:sz w:val="16"/>
          <w:szCs w:val="16"/>
          <w:color w:val="363636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8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8" w:lineRule="exact"/>
        <w:ind w:left="828" w:right="-20"/>
        <w:jc w:val="left"/>
        <w:tabs>
          <w:tab w:pos="1300" w:val="left"/>
          <w:tab w:pos="47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2"/>
        </w:rPr>
        <w:t>8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-2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Public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3"/>
          <w:w w:val="93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62626"/>
          <w:spacing w:val="-11"/>
          <w:w w:val="113"/>
          <w:position w:val="-2"/>
        </w:rPr>
        <w:t>e</w:t>
      </w:r>
      <w:r>
        <w:rPr>
          <w:rFonts w:ascii="Arial" w:hAnsi="Arial" w:cs="Arial" w:eastAsia="Arial"/>
          <w:sz w:val="16"/>
          <w:szCs w:val="16"/>
          <w:color w:val="505050"/>
          <w:spacing w:val="0"/>
          <w:w w:val="204"/>
          <w:position w:val="-2"/>
        </w:rPr>
        <w:t>l</w:t>
      </w:r>
      <w:r>
        <w:rPr>
          <w:rFonts w:ascii="Arial" w:hAnsi="Arial" w:cs="Arial" w:eastAsia="Arial"/>
          <w:sz w:val="16"/>
          <w:szCs w:val="16"/>
          <w:color w:val="505050"/>
          <w:spacing w:val="-33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-2"/>
        </w:rPr>
        <w:t>document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-2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97"/>
          <w:position w:val="-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63636"/>
          <w:spacing w:val="-18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SAG-UDAI.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2"/>
        </w:rPr>
        <w:t>document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2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86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2"/>
        </w:rPr>
        <w:t>en</w:t>
      </w:r>
      <w:r>
        <w:rPr>
          <w:rFonts w:ascii="Arial" w:hAnsi="Arial" w:cs="Arial" w:eastAsia="Arial"/>
          <w:sz w:val="16"/>
          <w:szCs w:val="16"/>
          <w:color w:val="363636"/>
          <w:spacing w:val="-29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6" w:lineRule="exact"/>
        <w:ind w:left="4905" w:right="5018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0"/>
          <w:w w:val="81"/>
          <w:position w:val="1"/>
        </w:rPr>
        <w:t>SAG-UDAI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66" w:lineRule="exact"/>
        <w:ind w:left="7515" w:right="2081" w:firstLine="26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Archiva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</w:rPr>
        <w:t>document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53" w:lineRule="exact"/>
        <w:ind w:left="1302" w:right="-20"/>
        <w:jc w:val="left"/>
        <w:tabs>
          <w:tab w:pos="2020" w:val="left"/>
          <w:tab w:pos="770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10"/>
        </w:rPr>
        <w:t>Archiva</w:t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16"/>
          <w:szCs w:val="16"/>
          <w:color w:val="262626"/>
          <w:spacing w:val="0"/>
          <w:w w:val="100"/>
          <w:position w:val="-10"/>
        </w:rPr>
        <w:t>el</w:t>
      </w:r>
      <w:r>
        <w:rPr>
          <w:rFonts w:ascii="Arial" w:hAnsi="Arial" w:cs="Arial" w:eastAsia="Arial"/>
          <w:sz w:val="16"/>
          <w:szCs w:val="16"/>
          <w:color w:val="262626"/>
          <w:spacing w:val="33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>documento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>para</w:t>
      </w:r>
      <w:r>
        <w:rPr>
          <w:rFonts w:ascii="Arial" w:hAnsi="Arial" w:cs="Arial" w:eastAsia="Arial"/>
          <w:sz w:val="16"/>
          <w:szCs w:val="16"/>
          <w:color w:val="363636"/>
          <w:spacing w:val="42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>su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-10"/>
        </w:rPr>
        <w:t>poste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99"/>
          <w:position w:val="-10"/>
        </w:rPr>
        <w:t>r</w:t>
      </w:r>
      <w:r>
        <w:rPr>
          <w:rFonts w:ascii="Arial" w:hAnsi="Arial" w:cs="Arial" w:eastAsia="Arial"/>
          <w:sz w:val="16"/>
          <w:szCs w:val="16"/>
          <w:color w:val="505050"/>
          <w:spacing w:val="1"/>
          <w:w w:val="204"/>
          <w:position w:val="-10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3"/>
          <w:position w:val="-10"/>
        </w:rPr>
        <w:t>or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  <w:position w:val="0"/>
        </w:rPr>
        <w:t>consult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"/>
          <w:w w:val="83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1"/>
          <w:position w:val="0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600" w:right="0"/>
        </w:sectPr>
      </w:pPr>
      <w:rPr/>
    </w:p>
    <w:p>
      <w:pPr>
        <w:spacing w:before="19" w:after="0" w:line="240" w:lineRule="auto"/>
        <w:ind w:left="828" w:right="-78"/>
        <w:jc w:val="left"/>
        <w:tabs>
          <w:tab w:pos="13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62626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16"/>
          <w:szCs w:val="16"/>
          <w:color w:val="262626"/>
          <w:spacing w:val="-3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62626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262626"/>
          <w:spacing w:val="0"/>
          <w:w w:val="100"/>
          <w:position w:val="9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consult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i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-16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seguimiento.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0" w:lineRule="exact"/>
        <w:ind w:left="284" w:right="2210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w w:val="86"/>
          <w:position w:val="-1"/>
        </w:rPr>
        <w:t>segui</w:t>
      </w:r>
      <w:r>
        <w:rPr>
          <w:rFonts w:ascii="Arial" w:hAnsi="Arial" w:cs="Arial" w:eastAsia="Arial"/>
          <w:sz w:val="16"/>
          <w:szCs w:val="16"/>
          <w:color w:val="363636"/>
          <w:spacing w:val="-11"/>
          <w:w w:val="86"/>
          <w:position w:val="-1"/>
        </w:rPr>
        <w:t>m</w:t>
      </w:r>
      <w:r>
        <w:rPr>
          <w:rFonts w:ascii="Arial" w:hAnsi="Arial" w:cs="Arial" w:eastAsia="Arial"/>
          <w:sz w:val="16"/>
          <w:szCs w:val="16"/>
          <w:color w:val="505050"/>
          <w:spacing w:val="-14"/>
          <w:w w:val="153"/>
          <w:position w:val="-1"/>
        </w:rPr>
        <w:t>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-1"/>
        </w:rPr>
        <w:t>ento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753" w:lineRule="exact"/>
        <w:ind w:left="-76" w:right="1788"/>
        <w:jc w:val="center"/>
        <w:tabs>
          <w:tab w:pos="520" w:val="left"/>
          <w:tab w:pos="1140" w:val="left"/>
        </w:tabs>
        <w:rPr>
          <w:rFonts w:ascii="Arial" w:hAnsi="Arial" w:cs="Arial" w:eastAsia="Arial"/>
          <w:sz w:val="39"/>
          <w:szCs w:val="39"/>
        </w:rPr>
      </w:pPr>
      <w:rPr/>
      <w:r>
        <w:rPr>
          <w:rFonts w:ascii="Times New Roman" w:hAnsi="Times New Roman" w:cs="Times New Roman" w:eastAsia="Times New Roman"/>
          <w:sz w:val="75"/>
          <w:szCs w:val="75"/>
          <w:color w:val="363636"/>
          <w:spacing w:val="0"/>
          <w:w w:val="52"/>
          <w:position w:val="1"/>
        </w:rPr>
        <w:t>e</w:t>
      </w:r>
      <w:r>
        <w:rPr>
          <w:rFonts w:ascii="Times New Roman" w:hAnsi="Times New Roman" w:cs="Times New Roman" w:eastAsia="Times New Roman"/>
          <w:sz w:val="75"/>
          <w:szCs w:val="75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75"/>
          <w:szCs w:val="75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4"/>
        </w:rPr>
        <w:t>Fin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4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4"/>
        </w:rPr>
      </w:r>
      <w:r>
        <w:rPr>
          <w:rFonts w:ascii="Arial" w:hAnsi="Arial" w:cs="Arial" w:eastAsia="Arial"/>
          <w:sz w:val="39"/>
          <w:szCs w:val="39"/>
          <w:color w:val="363636"/>
          <w:spacing w:val="0"/>
          <w:w w:val="164"/>
          <w:position w:val="8"/>
        </w:rPr>
        <w:t>)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60" w:bottom="280" w:left="1600" w:right="0"/>
          <w:cols w:num="2" w:equalWidth="0">
            <w:col w:w="2947" w:space="4374"/>
            <w:col w:w="3319"/>
          </w:cols>
        </w:sectPr>
      </w:pPr>
      <w:rPr/>
    </w:p>
    <w:p>
      <w:pPr>
        <w:spacing w:before="89" w:after="0" w:line="142" w:lineRule="exact"/>
        <w:ind w:left="5428" w:right="4301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133802pt;margin-top:11.540945pt;width:11.477151pt;height:35.5pt;mso-position-horizontal-relative:page;mso-position-vertical-relative:paragraph;z-index:-2899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Arial" w:hAnsi="Arial" w:cs="Arial" w:eastAsia="Arial"/>
                      <w:sz w:val="71"/>
                      <w:szCs w:val="71"/>
                    </w:rPr>
                  </w:pPr>
                  <w:rPr/>
                  <w:r>
                    <w:rPr>
                      <w:rFonts w:ascii="Arial" w:hAnsi="Arial" w:cs="Arial" w:eastAsia="Arial"/>
                      <w:sz w:val="71"/>
                      <w:szCs w:val="71"/>
                      <w:color w:val="BCBCBC"/>
                      <w:spacing w:val="0"/>
                      <w:w w:val="52"/>
                      <w:b/>
                      <w:bCs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71"/>
                      <w:szCs w:val="7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54"/>
          <w:position w:val="-4"/>
        </w:rPr>
        <w:t>\t&gt;DE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footer="624" w:header="0" w:top="940" w:bottom="820" w:left="100" w:right="1720"/>
          <w:footerReference w:type="odd" r:id="rId14"/>
          <w:pgSz w:w="12240" w:h="15840"/>
        </w:sectPr>
      </w:pPr>
      <w:rPr/>
    </w:p>
    <w:p>
      <w:pPr>
        <w:spacing w:before="66" w:after="0" w:line="240" w:lineRule="auto"/>
        <w:ind w:right="-9"/>
        <w:jc w:val="righ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33"/>
          <w:szCs w:val="33"/>
          <w:color w:val="363636"/>
          <w:spacing w:val="-51"/>
          <w:w w:val="203"/>
        </w:rPr>
        <w:t>i</w:t>
      </w:r>
      <w:r>
        <w:rPr>
          <w:rFonts w:ascii="Times New Roman" w:hAnsi="Times New Roman" w:cs="Times New Roman" w:eastAsia="Times New Roman"/>
          <w:sz w:val="31"/>
          <w:szCs w:val="31"/>
          <w:color w:val="363636"/>
          <w:spacing w:val="-152"/>
          <w:w w:val="177"/>
          <w:position w:val="-5"/>
        </w:rPr>
        <w:t>l</w:t>
      </w:r>
      <w:r>
        <w:rPr>
          <w:rFonts w:ascii="Times New Roman" w:hAnsi="Times New Roman" w:cs="Times New Roman" w:eastAsia="Times New Roman"/>
          <w:sz w:val="33"/>
          <w:szCs w:val="33"/>
          <w:color w:val="363636"/>
          <w:spacing w:val="1"/>
          <w:w w:val="204"/>
          <w:position w:val="0"/>
        </w:rPr>
        <w:t>'</w:t>
      </w:r>
      <w:r>
        <w:rPr>
          <w:rFonts w:ascii="Times New Roman" w:hAnsi="Times New Roman" w:cs="Times New Roman" w:eastAsia="Times New Roman"/>
          <w:sz w:val="33"/>
          <w:szCs w:val="33"/>
          <w:color w:val="646464"/>
          <w:spacing w:val="-29"/>
          <w:w w:val="32"/>
          <w:position w:val="0"/>
        </w:rPr>
        <w:t>v</w:t>
      </w:r>
      <w:r>
        <w:rPr>
          <w:rFonts w:ascii="Times New Roman" w:hAnsi="Times New Roman" w:cs="Times New Roman" w:eastAsia="Times New Roman"/>
          <w:sz w:val="31"/>
          <w:szCs w:val="31"/>
          <w:color w:val="909090"/>
          <w:spacing w:val="-79"/>
          <w:w w:val="58"/>
          <w:position w:val="-5"/>
        </w:rPr>
        <w:t>·</w:t>
      </w:r>
      <w:r>
        <w:rPr>
          <w:rFonts w:ascii="Times New Roman" w:hAnsi="Times New Roman" w:cs="Times New Roman" w:eastAsia="Times New Roman"/>
          <w:sz w:val="33"/>
          <w:szCs w:val="33"/>
          <w:color w:val="646464"/>
          <w:spacing w:val="0"/>
          <w:w w:val="32"/>
          <w:position w:val="0"/>
        </w:rPr>
        <w:t>.</w:t>
      </w:r>
      <w:r>
        <w:rPr>
          <w:rFonts w:ascii="Times New Roman" w:hAnsi="Times New Roman" w:cs="Times New Roman" w:eastAsia="Times New Roman"/>
          <w:sz w:val="33"/>
          <w:szCs w:val="33"/>
          <w:color w:val="646464"/>
          <w:spacing w:val="-5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909090"/>
          <w:spacing w:val="-61"/>
          <w:w w:val="58"/>
          <w:position w:val="-5"/>
        </w:rPr>
        <w:t>·</w:t>
      </w:r>
      <w:r>
        <w:rPr>
          <w:rFonts w:ascii="Times New Roman" w:hAnsi="Times New Roman" w:cs="Times New Roman" w:eastAsia="Times New Roman"/>
          <w:sz w:val="31"/>
          <w:szCs w:val="31"/>
          <w:color w:val="ACACAC"/>
          <w:spacing w:val="0"/>
          <w:w w:val="64"/>
          <w:position w:val="-5"/>
        </w:rPr>
        <w:t>.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909090"/>
          <w:spacing w:val="0"/>
          <w:w w:val="119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66" w:after="0" w:line="347" w:lineRule="exact"/>
        <w:ind w:right="-20"/>
        <w:jc w:val="left"/>
        <w:rPr>
          <w:rFonts w:ascii="Times New Roman" w:hAnsi="Times New Roman" w:cs="Times New Roman" w:eastAsia="Times New Roman"/>
          <w:sz w:val="33"/>
          <w:szCs w:val="3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33"/>
          <w:szCs w:val="33"/>
          <w:color w:val="363636"/>
          <w:spacing w:val="-158"/>
          <w:w w:val="203"/>
          <w:position w:val="-3"/>
        </w:rPr>
        <w:t>i</w:t>
      </w:r>
      <w:r>
        <w:rPr>
          <w:rFonts w:ascii="Times New Roman" w:hAnsi="Times New Roman" w:cs="Times New Roman" w:eastAsia="Times New Roman"/>
          <w:sz w:val="33"/>
          <w:szCs w:val="33"/>
          <w:color w:val="909090"/>
          <w:spacing w:val="0"/>
          <w:w w:val="43"/>
          <w:position w:val="-3"/>
        </w:rPr>
        <w:t>-</w:t>
      </w:r>
      <w:r>
        <w:rPr>
          <w:rFonts w:ascii="Times New Roman" w:hAnsi="Times New Roman" w:cs="Times New Roman" w:eastAsia="Times New Roman"/>
          <w:sz w:val="33"/>
          <w:szCs w:val="33"/>
          <w:color w:val="000000"/>
          <w:spacing w:val="0"/>
          <w:w w:val="100"/>
          <w:position w:val="0"/>
        </w:rPr>
      </w:r>
    </w:p>
    <w:p>
      <w:pPr>
        <w:spacing w:before="0" w:after="0" w:line="255" w:lineRule="exact"/>
        <w:ind w:left="222" w:right="-20"/>
        <w:jc w:val="left"/>
        <w:rPr>
          <w:rFonts w:ascii="Arial" w:hAnsi="Arial" w:cs="Arial" w:eastAsia="Arial"/>
          <w:sz w:val="32"/>
          <w:szCs w:val="32"/>
        </w:rPr>
      </w:pPr>
      <w:rPr/>
      <w:r>
        <w:rPr>
          <w:rFonts w:ascii="Arial" w:hAnsi="Arial" w:cs="Arial" w:eastAsia="Arial"/>
          <w:sz w:val="12"/>
          <w:szCs w:val="12"/>
          <w:color w:val="ACACAC"/>
          <w:spacing w:val="-23"/>
          <w:w w:val="100"/>
          <w:position w:val="3"/>
        </w:rPr>
        <w:t>.</w:t>
      </w:r>
      <w:r>
        <w:rPr>
          <w:rFonts w:ascii="Arial" w:hAnsi="Arial" w:cs="Arial" w:eastAsia="Arial"/>
          <w:sz w:val="12"/>
          <w:szCs w:val="12"/>
          <w:color w:val="4B4B4B"/>
          <w:spacing w:val="0"/>
          <w:w w:val="100"/>
          <w:position w:val="3"/>
        </w:rPr>
        <w:t>t-&lt;</w:t>
      </w:r>
      <w:r>
        <w:rPr>
          <w:rFonts w:ascii="Arial" w:hAnsi="Arial" w:cs="Arial" w:eastAsia="Arial"/>
          <w:sz w:val="12"/>
          <w:szCs w:val="12"/>
          <w:color w:val="4B4B4B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4B4B4B"/>
          <w:spacing w:val="13"/>
          <w:w w:val="100"/>
          <w:position w:val="3"/>
        </w:rPr>
        <w:t> </w:t>
      </w:r>
      <w:r>
        <w:rPr>
          <w:rFonts w:ascii="Arial" w:hAnsi="Arial" w:cs="Arial" w:eastAsia="Arial"/>
          <w:sz w:val="32"/>
          <w:szCs w:val="32"/>
          <w:color w:val="363636"/>
          <w:spacing w:val="0"/>
          <w:w w:val="54"/>
          <w:position w:val="-2"/>
        </w:rPr>
        <w:t>...</w:t>
      </w:r>
      <w:r>
        <w:rPr>
          <w:rFonts w:ascii="Arial" w:hAnsi="Arial" w:cs="Arial" w:eastAsia="Arial"/>
          <w:sz w:val="32"/>
          <w:szCs w:val="3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2" w:equalWidth="0">
            <w:col w:w="5721" w:space="91"/>
            <w:col w:w="4608"/>
          </w:cols>
        </w:sectPr>
      </w:pPr>
      <w:rPr/>
    </w:p>
    <w:p>
      <w:pPr>
        <w:spacing w:before="0" w:after="0" w:line="161" w:lineRule="exact"/>
        <w:ind w:left="5313" w:right="4003"/>
        <w:jc w:val="center"/>
        <w:tabs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7.425992pt;width:10.5084pt;height:35pt;mso-position-horizontal-relative:page;mso-position-vertical-relative:paragraph;z-index:-2898" type="#_x0000_t202" filled="f" stroked="f">
            <v:textbox inset="0,0,0,0">
              <w:txbxContent>
                <w:p>
                  <w:pPr>
                    <w:spacing w:before="0" w:after="0" w:line="700" w:lineRule="exact"/>
                    <w:ind w:right="-145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BCBCBC"/>
                      <w:spacing w:val="0"/>
                      <w:w w:val="54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78"/>
          <w:i/>
        </w:rPr>
        <w:t>&lt;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78"/>
          <w:i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78"/>
          <w:i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1"/>
          <w:w w:val="78"/>
          <w:i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48"/>
        </w:rPr>
        <w:t>--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4B4B4B"/>
          <w:spacing w:val="-13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4B4B4B"/>
          <w:spacing w:val="-37"/>
          <w:w w:val="101"/>
        </w:rPr>
        <w:t>,</w:t>
      </w:r>
      <w:r>
        <w:rPr>
          <w:rFonts w:ascii="Arial" w:hAnsi="Arial" w:cs="Arial" w:eastAsia="Arial"/>
          <w:sz w:val="16"/>
          <w:szCs w:val="16"/>
          <w:color w:val="4B4B4B"/>
          <w:spacing w:val="-16"/>
          <w:w w:val="178"/>
        </w:rPr>
        <w:t>.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1"/>
        </w:rPr>
        <w:t>.,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53" w:lineRule="exact"/>
        <w:ind w:left="5435" w:right="4329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200"/>
          <w:i/>
        </w:rPr>
        <w:t>8A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8" w:lineRule="exact"/>
        <w:ind w:left="2403" w:right="1134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4B4B4B"/>
          <w:spacing w:val="0"/>
          <w:w w:val="87"/>
          <w:b/>
          <w:bCs/>
        </w:rPr>
        <w:t>MANUAL</w:t>
      </w:r>
      <w:r>
        <w:rPr>
          <w:rFonts w:ascii="Times New Roman" w:hAnsi="Times New Roman" w:cs="Times New Roman" w:eastAsia="Times New Roman"/>
          <w:sz w:val="26"/>
          <w:szCs w:val="26"/>
          <w:color w:val="4B4B4B"/>
          <w:spacing w:val="-1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7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-1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7"/>
          <w:b/>
          <w:bCs/>
        </w:rPr>
        <w:t>FUNCIONE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7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54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8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8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54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9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2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63636"/>
          <w:spacing w:val="0"/>
          <w:w w:val="96"/>
          <w:b/>
          <w:bCs/>
        </w:rPr>
        <w:t>SAAS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0" w:lineRule="exact"/>
        <w:ind w:left="115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4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1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6"/>
        </w:rPr>
        <w:t>NOMBRE</w:t>
      </w:r>
      <w:r>
        <w:rPr>
          <w:rFonts w:ascii="Arial" w:hAnsi="Arial" w:cs="Arial" w:eastAsia="Arial"/>
          <w:sz w:val="22"/>
          <w:szCs w:val="22"/>
          <w:color w:val="363636"/>
          <w:spacing w:val="43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6"/>
        </w:rPr>
        <w:t>DEL</w:t>
      </w:r>
      <w:r>
        <w:rPr>
          <w:rFonts w:ascii="Arial" w:hAnsi="Arial" w:cs="Arial" w:eastAsia="Arial"/>
          <w:sz w:val="22"/>
          <w:szCs w:val="22"/>
          <w:color w:val="363636"/>
          <w:spacing w:val="19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6"/>
        </w:rPr>
        <w:t>PROCESO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6"/>
        </w:rPr>
        <w:t>:</w:t>
      </w:r>
      <w:r>
        <w:rPr>
          <w:rFonts w:ascii="Arial" w:hAnsi="Arial" w:cs="Arial" w:eastAsia="Arial"/>
          <w:sz w:val="22"/>
          <w:szCs w:val="22"/>
          <w:color w:val="363636"/>
          <w:spacing w:val="40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7"/>
          <w:position w:val="6"/>
        </w:rPr>
        <w:t>Asignació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7"/>
          <w:position w:val="6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-8"/>
          <w:w w:val="107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6"/>
        </w:rPr>
        <w:t>y</w:t>
      </w:r>
      <w:r>
        <w:rPr>
          <w:rFonts w:ascii="Arial" w:hAnsi="Arial" w:cs="Arial" w:eastAsia="Arial"/>
          <w:sz w:val="22"/>
          <w:szCs w:val="22"/>
          <w:color w:val="363636"/>
          <w:spacing w:val="11"/>
          <w:w w:val="100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6"/>
        </w:rPr>
        <w:t>ejecución</w:t>
      </w:r>
      <w:r>
        <w:rPr>
          <w:rFonts w:ascii="Arial" w:hAnsi="Arial" w:cs="Arial" w:eastAsia="Arial"/>
          <w:sz w:val="22"/>
          <w:szCs w:val="22"/>
          <w:color w:val="363636"/>
          <w:spacing w:val="56"/>
          <w:w w:val="100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6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12"/>
          <w:w w:val="100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6"/>
        </w:rPr>
        <w:t>trabajo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6"/>
        </w:rPr>
        <w:t>s</w:t>
      </w:r>
      <w:r>
        <w:rPr>
          <w:rFonts w:ascii="Arial" w:hAnsi="Arial" w:cs="Arial" w:eastAsia="Arial"/>
          <w:sz w:val="22"/>
          <w:szCs w:val="22"/>
          <w:color w:val="363636"/>
          <w:spacing w:val="48"/>
          <w:w w:val="100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6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22"/>
          <w:w w:val="100"/>
          <w:position w:val="6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6"/>
          <w:position w:val="6"/>
        </w:rPr>
        <w:t>auditoría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621" w:lineRule="exact"/>
        <w:ind w:left="115" w:right="-20"/>
        <w:jc w:val="left"/>
        <w:tabs>
          <w:tab w:pos="18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0.563377pt;margin-top:28.418583pt;width:411.411973pt;height:497.694524pt;mso-position-horizontal-relative:page;mso-position-vertical-relative:paragraph;z-index:-2901" coordorigin="2011,568" coordsize="8228,9954">
            <v:group style="position:absolute;left:2040;top:594;width:8189;height:2" coordorigin="2040,594" coordsize="8189,2">
              <v:shape style="position:absolute;left:2040;top:594;width:8189;height:2" coordorigin="2040,594" coordsize="8189,0" path="m2040,594l10229,594e" filled="f" stroked="t" strokeweight="1.077465pt" strokecolor="#000000">
                <v:path arrowok="t"/>
              </v:shape>
            </v:group>
            <v:group style="position:absolute;left:5861;top:960;width:1609;height:2" coordorigin="5861,960" coordsize="1609,2">
              <v:shape style="position:absolute;left:5861;top:960;width:1609;height:2" coordorigin="5861,960" coordsize="1609,0" path="m5861,960l7470,960e" filled="f" stroked="t" strokeweight=".359155pt" strokecolor="#000000">
                <v:path arrowok="t"/>
              </v:shape>
            </v:group>
            <v:group style="position:absolute;left:2033;top:1305;width:8189;height:2" coordorigin="2033,1305" coordsize="8189,2">
              <v:shape style="position:absolute;left:2033;top:1305;width:8189;height:2" coordorigin="2033,1305" coordsize="8189,0" path="m2033,1305l10222,1305e" filled="f" stroked="t" strokeweight="1.077465pt" strokecolor="#000000">
                <v:path arrowok="t"/>
              </v:shape>
            </v:group>
            <v:group style="position:absolute;left:5861;top:579;width:2;height:9925" coordorigin="5861,579" coordsize="2,9925">
              <v:shape style="position:absolute;left:5861;top:579;width:2;height:9925" coordorigin="5861,579" coordsize="0,9925" path="m5861,10504l5861,579e" filled="f" stroked="t" strokeweight="1.077465pt" strokecolor="#000000">
                <v:path arrowok="t"/>
              </v:shape>
            </v:group>
            <v:group style="position:absolute;left:5926;top:1970;width:1473;height:2" coordorigin="5926,1970" coordsize="1473,2">
              <v:shape style="position:absolute;left:5926;top:1970;width:1473;height:2" coordorigin="5926,1970" coordsize="1473,0" path="m5926,1970l7399,1970e" filled="f" stroked="t" strokeweight="1.077465pt" strokecolor="#000000">
                <v:path arrowok="t"/>
              </v:shape>
            </v:group>
            <v:group style="position:absolute;left:6163;top:1736;width:1092;height:2" coordorigin="6163,1736" coordsize="1092,2">
              <v:shape style="position:absolute;left:6163;top:1736;width:1092;height:2" coordorigin="6163,1736" coordsize="1092,0" path="m6163,1736l7255,1736e" filled="f" stroked="t" strokeweight=".359155pt" strokecolor="#000000">
                <v:path arrowok="t"/>
              </v:shape>
            </v:group>
            <v:group style="position:absolute;left:7470;top:1952;width:2;height:762" coordorigin="7470,1952" coordsize="2,762">
              <v:shape style="position:absolute;left:7470;top:1952;width:2;height:762" coordorigin="7470,1952" coordsize="0,762" path="m7470,2714l7470,1952e" filled="f" stroked="t" strokeweight=".359155pt" strokecolor="#000000">
                <v:path arrowok="t"/>
              </v:shape>
            </v:group>
            <v:group style="position:absolute;left:5926;top:2721;width:1473;height:2" coordorigin="5926,2721" coordsize="1473,2">
              <v:shape style="position:absolute;left:5926;top:2721;width:1473;height:2" coordorigin="5926,2721" coordsize="1473,0" path="m5926,2721l7399,2721e" filled="f" stroked="t" strokeweight=".71831pt" strokecolor="#000000">
                <v:path arrowok="t"/>
              </v:shape>
            </v:group>
            <v:group style="position:absolute;left:2033;top:2796;width:3843;height:2" coordorigin="2033,2796" coordsize="3843,2">
              <v:shape style="position:absolute;left:2033;top:2796;width:3843;height:2" coordorigin="2033,2796" coordsize="3843,0" path="m2033,2796l5876,2796e" filled="f" stroked="t" strokeweight="1.077465pt" strokecolor="#000000">
                <v:path arrowok="t"/>
              </v:shape>
            </v:group>
            <v:group style="position:absolute;left:5861;top:2786;width:1609;height:2" coordorigin="5861,2786" coordsize="1609,2">
              <v:shape style="position:absolute;left:5861;top:2786;width:1609;height:2" coordorigin="5861,2786" coordsize="1609,0" path="m5861,2786l7470,2786e" filled="f" stroked="t" strokeweight=".359155pt" strokecolor="#000000">
                <v:path arrowok="t"/>
              </v:shape>
            </v:group>
            <v:group style="position:absolute;left:7470;top:2786;width:2;height:913" coordorigin="7470,2786" coordsize="2,913">
              <v:shape style="position:absolute;left:7470;top:2786;width:2;height:913" coordorigin="7470,2786" coordsize="0,913" path="m7470,3698l7470,2786e" filled="f" stroked="t" strokeweight=".359155pt" strokecolor="#000000">
                <v:path arrowok="t"/>
              </v:shape>
            </v:group>
            <v:group style="position:absolute;left:5919;top:3695;width:1480;height:2" coordorigin="5919,3695" coordsize="1480,2">
              <v:shape style="position:absolute;left:5919;top:3695;width:1480;height:2" coordorigin="5919,3695" coordsize="1480,0" path="m5919,3695l7399,3695e" filled="f" stroked="t" strokeweight="1.077465pt" strokecolor="#000000">
                <v:path arrowok="t"/>
              </v:shape>
            </v:group>
            <v:group style="position:absolute;left:2033;top:3767;width:3836;height:2" coordorigin="2033,3767" coordsize="3836,2">
              <v:shape style="position:absolute;left:2033;top:3767;width:3836;height:2" coordorigin="2033,3767" coordsize="3836,0" path="m2033,3767l5869,3767e" filled="f" stroked="t" strokeweight="1.077465pt" strokecolor="#000000">
                <v:path arrowok="t"/>
              </v:shape>
            </v:group>
            <v:group style="position:absolute;left:6580;top:3677;width:2;height:712" coordorigin="6580,3677" coordsize="2,712">
              <v:shape style="position:absolute;left:6580;top:3677;width:2;height:712" coordorigin="6580,3677" coordsize="0,712" path="m6580,4388l6580,3677e" filled="f" stroked="t" strokeweight=".71831pt" strokecolor="#000000">
                <v:path arrowok="t"/>
              </v:shape>
            </v:group>
            <v:group style="position:absolute;left:7442;top:3874;width:1401;height:2" coordorigin="7442,3874" coordsize="1401,2">
              <v:shape style="position:absolute;left:7442;top:3874;width:1401;height:2" coordorigin="7442,3874" coordsize="1401,0" path="m7442,3874l8842,3874e" filled="f" stroked="t" strokeweight="1.077465pt" strokecolor="#000000">
                <v:path arrowok="t"/>
              </v:shape>
            </v:group>
            <v:group style="position:absolute;left:7470;top:3856;width:2;height:920" coordorigin="7470,3856" coordsize="2,920">
              <v:shape style="position:absolute;left:7470;top:3856;width:2;height:920" coordorigin="7470,3856" coordsize="0,920" path="m7470,4776l7470,3856e" filled="f" stroked="t" strokeweight=".359155pt" strokecolor="#000000">
                <v:path arrowok="t"/>
              </v:shape>
            </v:group>
            <v:group style="position:absolute;left:8832;top:3864;width:2;height:941" coordorigin="8832,3864" coordsize="2,941">
              <v:shape style="position:absolute;left:8832;top:3864;width:2;height:941" coordorigin="8832,3864" coordsize="0,941" path="m8832,4805l8832,3864e" filled="f" stroked="t" strokeweight="1.077465pt" strokecolor="#000000">
                <v:path arrowok="t"/>
              </v:shape>
            </v:group>
            <v:group style="position:absolute;left:6558;top:4324;width:919;height:2" coordorigin="6558,4324" coordsize="919,2">
              <v:shape style="position:absolute;left:6558;top:4324;width:919;height:2" coordorigin="6558,4324" coordsize="919,0" path="m6558,4324l7478,4324e" filled="f" stroked="t" strokeweight=".359155pt" strokecolor="#000000">
                <v:path arrowok="t"/>
              </v:shape>
            </v:group>
            <v:group style="position:absolute;left:7377;top:4794;width:1465;height:2" coordorigin="7377,4794" coordsize="1465,2">
              <v:shape style="position:absolute;left:7377;top:4794;width:1465;height:2" coordorigin="7377,4794" coordsize="1465,0" path="m7377,4794l8842,4794e" filled="f" stroked="t" strokeweight=".71831pt" strokecolor="#000000">
                <v:path arrowok="t"/>
              </v:shape>
            </v:group>
            <v:group style="position:absolute;left:2033;top:4859;width:3836;height:2" coordorigin="2033,4859" coordsize="3836,2">
              <v:shape style="position:absolute;left:2033;top:4859;width:3836;height:2" coordorigin="2033,4859" coordsize="3836,0" path="m2033,4859l5869,4859e" filled="f" stroked="t" strokeweight=".71831pt" strokecolor="#000000">
                <v:path arrowok="t"/>
              </v:shape>
            </v:group>
            <v:group style="position:absolute;left:8085;top:4784;width:2;height:740" coordorigin="8085,4784" coordsize="2,740">
              <v:shape style="position:absolute;left:8085;top:4784;width:2;height:740" coordorigin="8085,4784" coordsize="0,740" path="m8085,5524l8085,4784e" filled="f" stroked="t" strokeweight="1.077465pt" strokecolor="#000000">
                <v:path arrowok="t"/>
              </v:shape>
            </v:group>
            <v:group style="position:absolute;left:5926;top:5154;width:1473;height:2" coordorigin="5926,5154" coordsize="1473,2">
              <v:shape style="position:absolute;left:5926;top:5154;width:1473;height:2" coordorigin="5926,5154" coordsize="1473,0" path="m5926,5154l7399,5154e" filled="f" stroked="t" strokeweight="1.077465pt" strokecolor="#000000">
                <v:path arrowok="t"/>
              </v:shape>
            </v:group>
            <v:group style="position:absolute;left:7470;top:5143;width:2;height:949" coordorigin="7470,5143" coordsize="2,949">
              <v:shape style="position:absolute;left:7470;top:5143;width:2;height:949" coordorigin="7470,5143" coordsize="0,949" path="m7470,6092l7470,5143e" filled="f" stroked="t" strokeweight=".359155pt" strokecolor="#000000">
                <v:path arrowok="t"/>
              </v:shape>
            </v:group>
            <v:group style="position:absolute;left:7470;top:5624;width:611;height:2" coordorigin="7470,5624" coordsize="611,2">
              <v:shape style="position:absolute;left:7470;top:5624;width:611;height:2" coordorigin="7470,5624" coordsize="611,0" path="m7470,5624l8081,5624e" filled="f" stroked="t" strokeweight=".359155pt" strokecolor="#000000">
                <v:path arrowok="t"/>
              </v:shape>
            </v:group>
            <v:group style="position:absolute;left:2044;top:586;width:2;height:9918" coordorigin="2044,586" coordsize="2,9918">
              <v:shape style="position:absolute;left:2044;top:586;width:2;height:9918" coordorigin="2044,586" coordsize="0,9918" path="m2044,10504l2044,586e" filled="f" stroked="t" strokeweight="1.077465pt" strokecolor="#000000">
                <v:path arrowok="t"/>
              </v:shape>
            </v:group>
            <v:group style="position:absolute;left:5926;top:6095;width:1473;height:2" coordorigin="5926,6095" coordsize="1473,2">
              <v:shape style="position:absolute;left:5926;top:6095;width:1473;height:2" coordorigin="5926,6095" coordsize="1473,0" path="m5926,6095l7399,6095e" filled="f" stroked="t" strokeweight="1.077465pt" strokecolor="#000000">
                <v:path arrowok="t"/>
              </v:shape>
            </v:group>
            <v:group style="position:absolute;left:2033;top:6235;width:3843;height:2" coordorigin="2033,6235" coordsize="3843,2">
              <v:shape style="position:absolute;left:2033;top:6235;width:3843;height:2" coordorigin="2033,6235" coordsize="3843,0" path="m2033,6235l5876,6235e" filled="f" stroked="t" strokeweight="1.43662pt" strokecolor="#000000">
                <v:path arrowok="t"/>
              </v:shape>
            </v:group>
            <v:group style="position:absolute;left:7442;top:6250;width:1408;height:2" coordorigin="7442,6250" coordsize="1408,2">
              <v:shape style="position:absolute;left:7442;top:6250;width:1408;height:2" coordorigin="7442,6250" coordsize="1408,0" path="m7442,6250l8850,6250e" filled="f" stroked="t" strokeweight=".71831pt" strokecolor="#000000">
                <v:path arrowok="t"/>
              </v:shape>
            </v:group>
            <v:group style="position:absolute;left:6590;top:6192;width:2;height:417" coordorigin="6590,6192" coordsize="2,417">
              <v:shape style="position:absolute;left:6590;top:6192;width:2;height:417" coordorigin="6590,6192" coordsize="0,417" path="m6590,6609l6590,6192e" filled="f" stroked="t" strokeweight="1.077465pt" strokecolor="#000000">
                <v:path arrowok="t"/>
              </v:shape>
            </v:group>
            <v:group style="position:absolute;left:6558;top:6659;width:919;height:2" coordorigin="6558,6659" coordsize="919,2">
              <v:shape style="position:absolute;left:6558;top:6659;width:919;height:2" coordorigin="6558,6659" coordsize="919,0" path="m6558,6659l7478,6659e" filled="f" stroked="t" strokeweight=".359155pt" strokecolor="#000000">
                <v:path arrowok="t"/>
              </v:shape>
            </v:group>
            <v:group style="position:absolute;left:7470;top:6221;width:2;height:819" coordorigin="7470,6221" coordsize="2,819">
              <v:shape style="position:absolute;left:7470;top:6221;width:2;height:819" coordorigin="7470,6221" coordsize="0,819" path="m7470,7040l7470,6221e" filled="f" stroked="t" strokeweight=".359155pt" strokecolor="#000000">
                <v:path arrowok="t"/>
              </v:shape>
            </v:group>
            <v:group style="position:absolute;left:8839;top:6242;width:2;height:826" coordorigin="8839,6242" coordsize="2,826">
              <v:shape style="position:absolute;left:8839;top:6242;width:2;height:826" coordorigin="8839,6242" coordsize="0,826" path="m8839,7069l8839,6242e" filled="f" stroked="t" strokeweight="1.077465pt" strokecolor="#000000">
                <v:path arrowok="t"/>
              </v:shape>
            </v:group>
            <v:group style="position:absolute;left:7442;top:7058;width:1408;height:2" coordorigin="7442,7058" coordsize="1408,2">
              <v:shape style="position:absolute;left:7442;top:7058;width:1408;height:2" coordorigin="7442,7058" coordsize="1408,0" path="m7442,7058l8850,7058e" filled="f" stroked="t" strokeweight=".71831pt" strokecolor="#000000">
                <v:path arrowok="t"/>
              </v:shape>
            </v:group>
            <v:group style="position:absolute;left:2026;top:7400;width:3843;height:2" coordorigin="2026,7400" coordsize="3843,2">
              <v:shape style="position:absolute;left:2026;top:7400;width:3843;height:2" coordorigin="2026,7400" coordsize="3843,0" path="m2026,7400l5869,7400e" filled="f" stroked="t" strokeweight="1.43662pt" strokecolor="#000000">
                <v:path arrowok="t"/>
              </v:shape>
            </v:group>
            <v:group style="position:absolute;left:8085;top:7047;width:2;height:747" coordorigin="8085,7047" coordsize="2,747">
              <v:shape style="position:absolute;left:8085;top:7047;width:2;height:747" coordorigin="8085,7047" coordsize="0,747" path="m8085,7795l8085,7047e" filled="f" stroked="t" strokeweight=".71831pt" strokecolor="#000000">
                <v:path arrowok="t"/>
              </v:shape>
            </v:group>
            <v:group style="position:absolute;left:8663;top:7396;width:1473;height:2" coordorigin="8663,7396" coordsize="1473,2">
              <v:shape style="position:absolute;left:8663;top:7396;width:1473;height:2" coordorigin="8663,7396" coordsize="1473,0" path="m8663,7396l10135,7396e" filled="f" stroked="t" strokeweight="1.077465pt" strokecolor="#000000">
                <v:path arrowok="t"/>
              </v:shape>
            </v:group>
            <v:group style="position:absolute;left:8067;top:7895;width:567;height:2" coordorigin="8067,7895" coordsize="567,2">
              <v:shape style="position:absolute;left:8067;top:7895;width:567;height:2" coordorigin="8067,7895" coordsize="567,0" path="m8067,7895l8634,7895e" filled="f" stroked="t" strokeweight=".359155pt" strokecolor="#000000">
                <v:path arrowok="t"/>
              </v:shape>
            </v:group>
            <v:group style="position:absolute;left:8627;top:7385;width:2;height:941" coordorigin="8627,7385" coordsize="2,941">
              <v:shape style="position:absolute;left:8627;top:7385;width:2;height:941" coordorigin="8627,7385" coordsize="0,941" path="m8627,8327l8627,7385e" filled="f" stroked="t" strokeweight=".359155pt" strokecolor="#000000">
                <v:path arrowok="t"/>
              </v:shape>
            </v:group>
            <v:group style="position:absolute;left:8067;top:960;width:2133;height:2" coordorigin="8067,960" coordsize="2133,2">
              <v:shape style="position:absolute;left:8067;top:960;width:2133;height:2" coordorigin="8067,960" coordsize="2133,0" path="m8067,960l10200,960e" filled="f" stroked="t" strokeweight=".359155pt" strokecolor="#000000">
                <v:path arrowok="t"/>
              </v:shape>
            </v:group>
            <v:group style="position:absolute;left:10207;top:586;width:2;height:9925" coordorigin="10207,586" coordsize="2,9925">
              <v:shape style="position:absolute;left:10207;top:586;width:2;height:9925" coordorigin="10207,586" coordsize="0,9925" path="m10207,10511l10207,586e" filled="f" stroked="t" strokeweight="1.077465pt" strokecolor="#000000">
                <v:path arrowok="t"/>
              </v:shape>
            </v:group>
            <v:group style="position:absolute;left:8663;top:8337;width:1473;height:2" coordorigin="8663,8337" coordsize="1473,2">
              <v:shape style="position:absolute;left:8663;top:8337;width:1473;height:2" coordorigin="8663,8337" coordsize="1473,0" path="m8663,8337l10135,8337e" filled="f" stroked="t" strokeweight=".71831pt" strokecolor="#000000">
                <v:path arrowok="t"/>
              </v:shape>
            </v:group>
            <v:group style="position:absolute;left:2740;top:579;width:2;height:9925" coordorigin="2740,579" coordsize="2,9925">
              <v:shape style="position:absolute;left:2740;top:579;width:2;height:9925" coordorigin="2740,579" coordsize="0,9925" path="m2740,10504l2740,579e" filled="f" stroked="t" strokeweight="1.077465pt" strokecolor="#000000">
                <v:path arrowok="t"/>
              </v:shape>
            </v:group>
            <v:group style="position:absolute;left:2026;top:8571;width:3843;height:2" coordorigin="2026,8571" coordsize="3843,2">
              <v:shape style="position:absolute;left:2026;top:8571;width:3843;height:2" coordorigin="2026,8571" coordsize="3843,0" path="m2026,8571l5869,8571e" filled="f" stroked="t" strokeweight="1.077465pt" strokecolor="#000000">
                <v:path arrowok="t"/>
              </v:shape>
            </v:group>
            <v:group style="position:absolute;left:5861;top:8557;width:1609;height:2" coordorigin="5861,8557" coordsize="1609,2">
              <v:shape style="position:absolute;left:5861;top:8557;width:1609;height:2" coordorigin="5861,8557" coordsize="1609,0" path="m5861,8557l7470,8557e" filled="f" stroked="t" strokeweight=".359155pt" strokecolor="#000000">
                <v:path arrowok="t"/>
              </v:shape>
            </v:group>
            <v:group style="position:absolute;left:9406;top:8327;width:2;height:805" coordorigin="9406,8327" coordsize="2,805">
              <v:shape style="position:absolute;left:9406;top:8327;width:2;height:805" coordorigin="9406,8327" coordsize="0,805" path="m9406,9132l9406,8327e" filled="f" stroked="t" strokeweight="1.077465pt" strokecolor="#000000">
                <v:path arrowok="t"/>
              </v:shape>
            </v:group>
            <v:group style="position:absolute;left:7470;top:8549;width:2;height:1013" coordorigin="7470,8549" coordsize="2,1013">
              <v:shape style="position:absolute;left:7470;top:8549;width:2;height:1013" coordorigin="7470,8549" coordsize="0,1013" path="m7470,9563l7470,8549e" filled="f" stroked="t" strokeweight=".359155pt" strokecolor="#000000">
                <v:path arrowok="t"/>
              </v:shape>
            </v:group>
            <v:group style="position:absolute;left:7420;top:9114;width:1997;height:2" coordorigin="7420,9114" coordsize="1997,2">
              <v:shape style="position:absolute;left:7420;top:9114;width:1997;height:2" coordorigin="7420,9114" coordsize="1997,0" path="m7420,9114l9417,9114e" filled="f" stroked="t" strokeweight="1.077465pt" strokecolor="#000000">
                <v:path arrowok="t"/>
              </v:shape>
            </v:group>
            <v:group style="position:absolute;left:5926;top:9563;width:1473;height:2" coordorigin="5926,9563" coordsize="1473,2">
              <v:shape style="position:absolute;left:5926;top:9563;width:1473;height:2" coordorigin="5926,9563" coordsize="1473,0" path="m5926,9563l7399,9563e" filled="f" stroked="t" strokeweight=".71831pt" strokecolor="#000000">
                <v:path arrowok="t"/>
              </v:shape>
            </v:group>
            <v:group style="position:absolute;left:2026;top:10497;width:8189;height:2" coordorigin="2026,10497" coordsize="8189,2">
              <v:shape style="position:absolute;left:2026;top:10497;width:8189;height:2" coordorigin="2026,10497" coordsize="8189,0" path="m2026,10497l10214,10497e" filled="f" stroked="t" strokeweight="1.077465pt" strokecolor="#000000">
                <v:path arrowok="t"/>
              </v:shape>
            </v:group>
            <v:group style="position:absolute;left:6163;top:10476;width:1092;height:2" coordorigin="6163,10476" coordsize="1092,2">
              <v:shape style="position:absolute;left:6163;top:10476;width:1092;height:2" coordorigin="6163,10476" coordsize="1092,0" path="m6163,10476l7255,10476e" filled="f" stroked="t" strokeweight="1.07746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52"/>
          <w:b/>
          <w:bCs/>
          <w:position w:val="-16"/>
        </w:rPr>
        <w:t>n</w:t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  <w:position w:val="-16"/>
        </w:rPr>
        <w:tab/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  <w:position w:val="-16"/>
        </w:rPr>
      </w:r>
      <w:r>
        <w:rPr>
          <w:rFonts w:ascii="Arial" w:hAnsi="Arial" w:cs="Arial" w:eastAsia="Arial"/>
          <w:sz w:val="25"/>
          <w:szCs w:val="25"/>
          <w:color w:val="363636"/>
          <w:spacing w:val="0"/>
          <w:w w:val="93"/>
          <w:b/>
          <w:bCs/>
          <w:position w:val="18"/>
        </w:rPr>
        <w:t>Responsabl</w:t>
      </w:r>
      <w:r>
        <w:rPr>
          <w:rFonts w:ascii="Arial" w:hAnsi="Arial" w:cs="Arial" w:eastAsia="Arial"/>
          <w:sz w:val="25"/>
          <w:szCs w:val="25"/>
          <w:color w:val="363636"/>
          <w:spacing w:val="-13"/>
          <w:w w:val="94"/>
          <w:b/>
          <w:bCs/>
          <w:position w:val="18"/>
        </w:rPr>
        <w:t>e</w:t>
      </w:r>
      <w:r>
        <w:rPr>
          <w:rFonts w:ascii="Arial" w:hAnsi="Arial" w:cs="Arial" w:eastAsia="Arial"/>
          <w:sz w:val="25"/>
          <w:szCs w:val="25"/>
          <w:color w:val="646464"/>
          <w:spacing w:val="0"/>
          <w:w w:val="126"/>
          <w:b/>
          <w:bCs/>
          <w:position w:val="18"/>
        </w:rPr>
        <w:t>:</w:t>
      </w:r>
      <w:r>
        <w:rPr>
          <w:rFonts w:ascii="Arial" w:hAnsi="Arial" w:cs="Arial" w:eastAsia="Arial"/>
          <w:sz w:val="25"/>
          <w:szCs w:val="25"/>
          <w:color w:val="646464"/>
          <w:spacing w:val="-35"/>
          <w:w w:val="100"/>
          <w:b/>
          <w:bCs/>
          <w:position w:val="18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18"/>
        </w:rPr>
        <w:t>Audito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18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34"/>
          <w:w w:val="100"/>
          <w:position w:val="18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6"/>
          <w:position w:val="18"/>
        </w:rPr>
        <w:t>Interno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147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99"/>
          <w:position w:val="-3"/>
        </w:rPr>
        <w:t>No,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158" w:lineRule="exact"/>
        <w:ind w:right="-6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-4"/>
        </w:rPr>
        <w:t>Descripción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96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-4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6"/>
          <w:w w:val="96"/>
          <w:position w:val="-4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-4"/>
        </w:rPr>
        <w:t>proceso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96"/>
          <w:position w:val="-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position w:val="-4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-10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-4"/>
        </w:rPr>
        <w:t>descripción</w:t>
      </w:r>
      <w:r>
        <w:rPr>
          <w:rFonts w:ascii="Arial" w:hAnsi="Arial" w:cs="Arial" w:eastAsia="Arial"/>
          <w:sz w:val="16"/>
          <w:szCs w:val="16"/>
          <w:color w:val="363636"/>
          <w:spacing w:val="-3"/>
          <w:w w:val="96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2"/>
          <w:position w:val="-4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</w:rPr>
        <w:t>Nombre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puest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1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93"/>
        </w:rPr>
        <w:t>la</w:t>
      </w:r>
      <w:r>
        <w:rPr>
          <w:rFonts w:ascii="Arial" w:hAnsi="Arial" w:cs="Arial" w:eastAsia="Arial"/>
          <w:sz w:val="17"/>
          <w:szCs w:val="17"/>
          <w:color w:val="363636"/>
          <w:spacing w:val="-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3"/>
        </w:rPr>
        <w:t>perso</w:t>
      </w:r>
      <w:r>
        <w:rPr>
          <w:rFonts w:ascii="Arial" w:hAnsi="Arial" w:cs="Arial" w:eastAsia="Arial"/>
          <w:sz w:val="16"/>
          <w:szCs w:val="16"/>
          <w:color w:val="232323"/>
          <w:spacing w:val="-10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93"/>
        </w:rPr>
        <w:t>a</w:t>
      </w:r>
      <w:r>
        <w:rPr>
          <w:rFonts w:ascii="Arial" w:hAnsi="Arial" w:cs="Arial" w:eastAsia="Arial"/>
          <w:sz w:val="16"/>
          <w:szCs w:val="16"/>
          <w:color w:val="4B4B4B"/>
          <w:spacing w:val="22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hizo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acción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3" w:equalWidth="0">
            <w:col w:w="2434" w:space="376"/>
            <w:col w:w="2794" w:space="560"/>
            <w:col w:w="4256"/>
          </w:cols>
        </w:sectPr>
      </w:pPr>
      <w:rPr/>
    </w:p>
    <w:p>
      <w:pPr>
        <w:spacing w:before="0" w:after="0" w:line="615" w:lineRule="exact"/>
        <w:ind w:left="115" w:right="-145"/>
        <w:jc w:val="left"/>
        <w:tabs>
          <w:tab w:pos="2100" w:val="left"/>
          <w:tab w:pos="2740" w:val="left"/>
          <w:tab w:pos="59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4"/>
          <w:b/>
          <w:bCs/>
          <w:position w:val="-7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7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7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Pasos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nombre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3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25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fonnulari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form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se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100"/>
          <w:position w:val="3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>usa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24"/>
        </w:rPr>
        <w:t>Audito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24"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98"/>
          <w:position w:val="2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6"/>
          <w:position w:val="24"/>
        </w:rPr>
        <w:t>Interno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" w:lineRule="exact"/>
        <w:ind w:right="892"/>
        <w:jc w:val="right"/>
        <w:rPr>
          <w:rFonts w:ascii="Arial" w:hAnsi="Arial" w:cs="Arial" w:eastAsia="Arial"/>
          <w:sz w:val="41"/>
          <w:szCs w:val="41"/>
        </w:rPr>
      </w:pPr>
      <w:rPr/>
      <w:r>
        <w:rPr>
          <w:rFonts w:ascii="Arial" w:hAnsi="Arial" w:cs="Arial" w:eastAsia="Arial"/>
          <w:sz w:val="41"/>
          <w:szCs w:val="41"/>
          <w:color w:val="363636"/>
          <w:spacing w:val="0"/>
          <w:w w:val="148"/>
          <w:position w:val="-22"/>
        </w:rPr>
        <w:t>(</w:t>
      </w:r>
      <w:r>
        <w:rPr>
          <w:rFonts w:ascii="Arial" w:hAnsi="Arial" w:cs="Arial" w:eastAsia="Arial"/>
          <w:sz w:val="41"/>
          <w:szCs w:val="41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323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strike/>
        </w:rPr>
        <w:t>rofesi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strike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onal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64"/>
          <w:position w:val="-2"/>
        </w:rPr>
        <w:t>1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64"/>
          <w:position w:val="-2"/>
        </w:rPr>
        <w:t>     </w:t>
      </w:r>
      <w:r>
        <w:rPr>
          <w:rFonts w:ascii="Arial" w:hAnsi="Arial" w:cs="Arial" w:eastAsia="Arial"/>
          <w:sz w:val="17"/>
          <w:szCs w:val="17"/>
          <w:color w:val="363636"/>
          <w:spacing w:val="3"/>
          <w:w w:val="6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6"/>
          <w:position w:val="0"/>
        </w:rPr>
        <w:t>Fina</w:t>
      </w:r>
      <w:r>
        <w:rPr>
          <w:rFonts w:ascii="Arial" w:hAnsi="Arial" w:cs="Arial" w:eastAsia="Arial"/>
          <w:sz w:val="16"/>
          <w:szCs w:val="16"/>
          <w:color w:val="232323"/>
          <w:spacing w:val="-21"/>
          <w:w w:val="96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96"/>
          <w:position w:val="0"/>
        </w:rPr>
        <w:t>ciero</w:t>
      </w:r>
      <w:r>
        <w:rPr>
          <w:rFonts w:ascii="Arial" w:hAnsi="Arial" w:cs="Arial" w:eastAsia="Arial"/>
          <w:sz w:val="16"/>
          <w:szCs w:val="16"/>
          <w:color w:val="4B4B4B"/>
          <w:spacing w:val="-8"/>
          <w:w w:val="9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91"/>
          <w:position w:val="0"/>
        </w:rPr>
        <w:t>Ili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421" w:right="68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Asistente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auto"/>
        <w:ind w:left="-33" w:right="38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7"/>
          <w:szCs w:val="17"/>
          <w:color w:val="363636"/>
          <w:spacing w:val="0"/>
          <w:w w:val="64"/>
        </w:rPr>
        <w:t>1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64"/>
        </w:rPr>
        <w:t>   </w:t>
      </w:r>
      <w:r>
        <w:rPr>
          <w:rFonts w:ascii="Arial" w:hAnsi="Arial" w:cs="Arial" w:eastAsia="Arial"/>
          <w:sz w:val="17"/>
          <w:szCs w:val="17"/>
          <w:color w:val="363636"/>
          <w:spacing w:val="13"/>
          <w:w w:val="6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1"/>
        </w:rPr>
        <w:t>Administrativ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97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92"/>
          <w:position w:val="1"/>
        </w:rPr>
        <w:t>II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160" w:bottom="280" w:left="100" w:right="1720"/>
          <w:cols w:num="3" w:equalWidth="0">
            <w:col w:w="7034" w:space="193"/>
            <w:col w:w="1201" w:space="171"/>
            <w:col w:w="1821"/>
          </w:cols>
        </w:sectPr>
      </w:pPr>
      <w:rPr/>
    </w:p>
    <w:p>
      <w:pPr>
        <w:spacing w:before="0" w:after="0" w:line="164" w:lineRule="exact"/>
        <w:ind w:left="6412" w:right="3582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56338pt;margin-top:7.404713pt;width:12.413501pt;height:37pt;mso-position-horizontal-relative:page;mso-position-vertical-relative:paragraph;z-index:-2897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4"/>
                      <w:b/>
                      <w:bCs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363636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363636"/>
          <w:spacing w:val="-19"/>
          <w:w w:val="121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</w:rPr>
        <w:t>ido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4" w:after="0" w:line="240" w:lineRule="auto"/>
        <w:ind w:left="271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Revisa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actividades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</w:rPr>
        <w:t>incluidas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2263" w:right="-20"/>
        <w:jc w:val="left"/>
        <w:tabs>
          <w:tab w:pos="2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B4B4B"/>
          <w:spacing w:val="0"/>
          <w:w w:val="153"/>
        </w:rPr>
        <w:t>1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</w:rPr>
        <w:t>cronograma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</w:rPr>
        <w:t>Pla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Anua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Auditoria</w:t>
      </w:r>
      <w:r>
        <w:rPr>
          <w:rFonts w:ascii="Arial" w:hAnsi="Arial" w:cs="Arial" w:eastAsia="Arial"/>
          <w:sz w:val="16"/>
          <w:szCs w:val="16"/>
          <w:color w:val="363636"/>
          <w:spacing w:val="7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240" w:lineRule="auto"/>
        <w:ind w:left="2716" w:right="-20"/>
        <w:jc w:val="left"/>
        <w:tabs>
          <w:tab w:pos="6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</w:rPr>
        <w:t>acuerdo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95"/>
        </w:rPr>
        <w:t>las</w:t>
      </w:r>
      <w:r>
        <w:rPr>
          <w:rFonts w:ascii="Arial" w:hAnsi="Arial" w:cs="Arial" w:eastAsia="Arial"/>
          <w:sz w:val="16"/>
          <w:szCs w:val="16"/>
          <w:color w:val="4B4B4B"/>
          <w:spacing w:val="-6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fecha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s</w:t>
      </w:r>
      <w:r>
        <w:rPr>
          <w:rFonts w:ascii="Arial" w:hAnsi="Arial" w:cs="Arial" w:eastAsia="Arial"/>
          <w:sz w:val="16"/>
          <w:szCs w:val="16"/>
          <w:color w:val="363636"/>
          <w:spacing w:val="-15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programadas.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  <w:position w:val="-4"/>
        </w:rPr>
        <w:t>Revisión</w:t>
      </w:r>
      <w:r>
        <w:rPr>
          <w:rFonts w:ascii="Arial" w:hAnsi="Arial" w:cs="Arial" w:eastAsia="Arial"/>
          <w:sz w:val="16"/>
          <w:szCs w:val="16"/>
          <w:color w:val="363636"/>
          <w:spacing w:val="-19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0"/>
          <w:w w:val="100"/>
          <w:position w:val="-4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0"/>
          <w:w w:val="100"/>
          <w:position w:val="-4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19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position w:val="-4"/>
        </w:rPr>
        <w:t>Plan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5974" w:right="3263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15493pt;margin-top:5.851182pt;width:12.413501pt;height:37pt;mso-position-horizontal-relative:page;mso-position-vertical-relative:paragraph;z-index:-2896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4"/>
                      <w:b/>
                      <w:bCs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w w:val="84"/>
        </w:rPr>
        <w:t>Anua</w:t>
      </w:r>
      <w:r>
        <w:rPr>
          <w:rFonts w:ascii="Arial" w:hAnsi="Arial" w:cs="Arial" w:eastAsia="Arial"/>
          <w:sz w:val="16"/>
          <w:szCs w:val="16"/>
          <w:color w:val="363636"/>
          <w:w w:val="85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-2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83"/>
        </w:rPr>
        <w:t>de</w:t>
      </w:r>
      <w:r>
        <w:rPr>
          <w:rFonts w:ascii="Arial" w:hAnsi="Arial" w:cs="Arial" w:eastAsia="Arial"/>
          <w:sz w:val="16"/>
          <w:szCs w:val="16"/>
          <w:color w:val="4B4B4B"/>
          <w:spacing w:val="15"/>
          <w:w w:val="8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</w:rPr>
        <w:t>Auditoría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94" w:lineRule="exact"/>
        <w:ind w:left="2716" w:right="3261" w:firstLine="3441"/>
        <w:jc w:val="left"/>
        <w:tabs>
          <w:tab w:pos="6020" w:val="left"/>
          <w:tab w:pos="62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7.802818pt;margin-top:15.251151pt;width:4.0950pt;height:9pt;mso-position-horizontal-relative:page;mso-position-vertical-relative:paragraph;z-index:-2900" type="#_x0000_t202" filled="f" stroked="f">
            <v:textbox inset="0,0,0,0">
              <w:txbxContent>
                <w:p>
                  <w:pPr>
                    <w:spacing w:before="0" w:after="0" w:line="180" w:lineRule="exact"/>
                    <w:ind w:right="-67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363636"/>
                      <w:spacing w:val="0"/>
                      <w:w w:val="100"/>
                    </w:rPr>
                    <w:t>2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</w:rPr>
        <w:t>Elaboradó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4"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Elabora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i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finna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nombramiento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4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3"/>
        </w:rPr>
        <w:t>entreg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3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87"/>
          <w:position w:val="3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0"/>
          <w:w w:val="115"/>
          <w:position w:val="3"/>
        </w:rPr>
        <w:t>de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0"/>
          <w:w w:val="115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0"/>
        </w:rPr>
        <w:t>encargado</w:t>
      </w:r>
      <w:r>
        <w:rPr>
          <w:rFonts w:ascii="Arial" w:hAnsi="Arial" w:cs="Arial" w:eastAsia="Arial"/>
          <w:sz w:val="16"/>
          <w:szCs w:val="16"/>
          <w:color w:val="363636"/>
          <w:spacing w:val="5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16"/>
          <w:szCs w:val="16"/>
          <w:color w:val="232323"/>
          <w:spacing w:val="-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6"/>
          <w:position w:val="0"/>
        </w:rPr>
        <w:t>efectuar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6"/>
          <w:position w:val="0"/>
        </w:rPr>
        <w:t>á</w:t>
      </w:r>
      <w:r>
        <w:rPr>
          <w:rFonts w:ascii="Arial" w:hAnsi="Arial" w:cs="Arial" w:eastAsia="Arial"/>
          <w:sz w:val="16"/>
          <w:szCs w:val="16"/>
          <w:color w:val="232323"/>
          <w:spacing w:val="-1"/>
          <w:w w:val="9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232323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auditoria.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88"/>
          <w:position w:val="5"/>
        </w:rPr>
        <w:t>nomb</w:t>
      </w:r>
      <w:r>
        <w:rPr>
          <w:rFonts w:ascii="Arial" w:hAnsi="Arial" w:cs="Arial" w:eastAsia="Arial"/>
          <w:sz w:val="16"/>
          <w:szCs w:val="16"/>
          <w:color w:val="232323"/>
          <w:spacing w:val="-18"/>
          <w:w w:val="88"/>
          <w:position w:val="5"/>
        </w:rPr>
        <w:t>r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88"/>
          <w:position w:val="5"/>
        </w:rPr>
        <w:t>amient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88"/>
          <w:position w:val="5"/>
        </w:rPr>
        <w:t>o</w:t>
      </w:r>
      <w:r>
        <w:rPr>
          <w:rFonts w:ascii="Arial" w:hAnsi="Arial" w:cs="Arial" w:eastAsia="Arial"/>
          <w:sz w:val="16"/>
          <w:szCs w:val="16"/>
          <w:color w:val="4B4B4B"/>
          <w:spacing w:val="-5"/>
          <w:w w:val="88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5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3" w:lineRule="exact"/>
        <w:ind w:left="6261" w:right="354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84"/>
          <w:position w:val="1"/>
        </w:rPr>
        <w:t>auditoría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83"/>
        <w:jc w:val="righ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84"/>
        </w:rPr>
        <w:t>Recepdón</w:t>
      </w:r>
      <w:r>
        <w:rPr>
          <w:rFonts w:ascii="Arial" w:hAnsi="Arial" w:cs="Arial" w:eastAsia="Arial"/>
          <w:sz w:val="16"/>
          <w:szCs w:val="16"/>
          <w:color w:val="363636"/>
          <w:spacing w:val="-2"/>
          <w:w w:val="84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4B4B4B"/>
          <w:spacing w:val="0"/>
          <w:w w:val="108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63" w:after="0" w:line="156" w:lineRule="auto"/>
        <w:ind w:left="2716" w:right="1841" w:firstLine="-460"/>
        <w:jc w:val="left"/>
        <w:tabs>
          <w:tab w:pos="2700" w:val="left"/>
          <w:tab w:pos="3480" w:val="left"/>
          <w:tab w:pos="4780" w:val="left"/>
          <w:tab w:pos="5180" w:val="left"/>
          <w:tab w:pos="75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5.488741pt;width:11.037951pt;height:23.5pt;mso-position-horizontal-relative:page;mso-position-vertical-relative:paragraph;z-index:-2895" type="#_x0000_t202" filled="f" stroked="f">
            <v:textbox inset="0,0,0,0">
              <w:txbxContent>
                <w:p>
                  <w:pPr>
                    <w:spacing w:before="0" w:after="0" w:line="470" w:lineRule="exact"/>
                    <w:ind w:right="-11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Pr/>
                  <w:r>
                    <w:rPr>
                      <w:rFonts w:ascii="Arial" w:hAnsi="Arial" w:cs="Arial" w:eastAsia="Arial"/>
                      <w:sz w:val="47"/>
                      <w:szCs w:val="47"/>
                      <w:color w:val="BCBCBC"/>
                      <w:spacing w:val="0"/>
                      <w:w w:val="76"/>
                    </w:rPr>
                    <w:t>[}</w:t>
                  </w:r>
                  <w:r>
                    <w:rPr>
                      <w:rFonts w:ascii="Arial" w:hAnsi="Arial" w:cs="Arial" w:eastAsia="Arial"/>
                      <w:sz w:val="47"/>
                      <w:szCs w:val="4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32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Recibe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nombramiento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i/>
          <w:position w:val="0"/>
        </w:rPr>
        <w:t>y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i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i/>
          <w:position w:val="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elabora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1"/>
        </w:rPr>
        <w:t>nombramlenro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8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0"/>
        </w:rPr>
        <w:t>planificació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2"/>
          <w:position w:val="0"/>
        </w:rPr>
        <w:t>específic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2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92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0"/>
        </w:rPr>
        <w:t>auditorí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98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79"/>
          <w:position w:val="0"/>
        </w:rPr>
        <w:t>.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3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646464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1"/>
        </w:rPr>
        <w:t>elaboradón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86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" w:after="0" w:line="240" w:lineRule="auto"/>
        <w:ind w:right="2005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15493pt;margin-top:18.026888pt;width:10.935001pt;height:40.5pt;mso-position-horizontal-relative:page;mso-position-vertical-relative:paragraph;z-index:-2894" type="#_x0000_t202" filled="f" stroked="f">
            <v:textbox inset="0,0,0,0">
              <w:txbxContent>
                <w:p>
                  <w:pPr>
                    <w:spacing w:before="0" w:after="0" w:line="810" w:lineRule="exact"/>
                    <w:ind w:right="-162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1"/>
                      <w:szCs w:val="81"/>
                      <w:color w:val="BCBCBC"/>
                      <w:spacing w:val="0"/>
                      <w:w w:val="54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81"/>
                      <w:szCs w:val="8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</w:rPr>
        <w:t>planificadón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1" w:lineRule="exact"/>
        <w:ind w:left="6060" w:right="3340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86"/>
          <w:position w:val="-1"/>
        </w:rPr>
        <w:t>Autorizadó</w:t>
      </w:r>
      <w:r>
        <w:rPr>
          <w:rFonts w:ascii="Arial" w:hAnsi="Arial" w:cs="Arial" w:eastAsia="Arial"/>
          <w:sz w:val="16"/>
          <w:szCs w:val="16"/>
          <w:color w:val="363636"/>
          <w:w w:val="87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27" w:after="0" w:line="160" w:lineRule="auto"/>
        <w:ind w:left="2709" w:right="3296" w:firstLine="-467"/>
        <w:jc w:val="left"/>
        <w:tabs>
          <w:tab w:pos="2700" w:val="left"/>
          <w:tab w:pos="60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9"/>
        </w:rPr>
        <w:t>4</w:t>
      </w:r>
      <w:r>
        <w:rPr>
          <w:rFonts w:ascii="Arial" w:hAnsi="Arial" w:cs="Arial" w:eastAsia="Arial"/>
          <w:sz w:val="16"/>
          <w:szCs w:val="16"/>
          <w:color w:val="363636"/>
          <w:spacing w:val="-36"/>
          <w:w w:val="100"/>
          <w:position w:val="-9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9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0"/>
        </w:rPr>
        <w:t>Autoriz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13"/>
          <w:w w:val="9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2323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0"/>
        </w:rPr>
        <w:t>planificació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i/>
          <w:position w:val="0"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0"/>
        </w:rPr>
        <w:t>programas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98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34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-3"/>
        </w:rPr>
        <w:t>planificació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-3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24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4"/>
          <w:position w:val="-3"/>
        </w:rPr>
        <w:t>y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4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4"/>
        </w:rPr>
        <w:t>auditoria.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4"/>
        </w:rPr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85"/>
          <w:position w:val="0"/>
        </w:rPr>
        <w:t>programas</w:t>
      </w:r>
      <w:r>
        <w:rPr>
          <w:rFonts w:ascii="Arial" w:hAnsi="Arial" w:cs="Arial" w:eastAsia="Arial"/>
          <w:sz w:val="16"/>
          <w:szCs w:val="16"/>
          <w:color w:val="4B4B4B"/>
          <w:spacing w:val="-3"/>
          <w:w w:val="85"/>
          <w:position w:val="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693" w:lineRule="exact"/>
        <w:ind w:left="115" w:right="-20"/>
        <w:jc w:val="left"/>
        <w:tabs>
          <w:tab w:pos="6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74"/>
          <w:szCs w:val="74"/>
          <w:color w:val="BCBCBC"/>
          <w:spacing w:val="0"/>
          <w:w w:val="52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8"/>
        </w:rPr>
        <w:t>auditoría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</w:sectPr>
      </w:pPr>
      <w:rPr/>
    </w:p>
    <w:p>
      <w:pPr>
        <w:spacing w:before="18" w:after="0" w:line="181" w:lineRule="exact"/>
        <w:ind w:right="99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15493pt;margin-top:3.217185pt;width:12.639201pt;height:37pt;mso-position-horizontal-relative:page;mso-position-vertical-relative:paragraph;z-index:-2893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5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-1"/>
        </w:rPr>
        <w:t>Baboradó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-1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13"/>
          <w:w w:val="87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87"/>
          <w:position w:val="-1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64" w:lineRule="exact"/>
        <w:ind w:left="2249" w:right="-80"/>
        <w:jc w:val="left"/>
        <w:tabs>
          <w:tab w:pos="2700" w:val="left"/>
          <w:tab w:pos="7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2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38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2"/>
        </w:rPr>
        <w:t>Elabor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  <w:position w:val="-2"/>
        </w:rPr>
        <w:t>los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9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4"/>
          <w:position w:val="-2"/>
        </w:rPr>
        <w:t>papeles</w:t>
      </w:r>
      <w:r>
        <w:rPr>
          <w:rFonts w:ascii="Arial" w:hAnsi="Arial" w:cs="Arial" w:eastAsia="Arial"/>
          <w:sz w:val="16"/>
          <w:szCs w:val="16"/>
          <w:color w:val="232323"/>
          <w:spacing w:val="-4"/>
          <w:w w:val="9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6"/>
          <w:szCs w:val="16"/>
          <w:color w:val="232323"/>
          <w:spacing w:val="-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trabaj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2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3"/>
          <w:position w:val="-2"/>
        </w:rPr>
        <w:t>necesario</w:t>
      </w:r>
      <w:r>
        <w:rPr>
          <w:rFonts w:ascii="Arial" w:hAnsi="Arial" w:cs="Arial" w:eastAsia="Arial"/>
          <w:sz w:val="16"/>
          <w:szCs w:val="16"/>
          <w:color w:val="232323"/>
          <w:spacing w:val="-7"/>
          <w:w w:val="93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79"/>
          <w:position w:val="-2"/>
        </w:rPr>
        <w:t>.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100"/>
          <w:position w:val="-2"/>
        </w:rPr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87"/>
          <w:position w:val="8"/>
        </w:rPr>
        <w:t>pap</w:t>
      </w:r>
      <w:r>
        <w:rPr>
          <w:rFonts w:ascii="Arial" w:hAnsi="Arial" w:cs="Arial" w:eastAsia="Arial"/>
          <w:sz w:val="16"/>
          <w:szCs w:val="16"/>
          <w:color w:val="232323"/>
          <w:spacing w:val="-12"/>
          <w:w w:val="87"/>
          <w:position w:val="8"/>
        </w:rPr>
        <w:t>e</w:t>
      </w:r>
      <w:r>
        <w:rPr>
          <w:rFonts w:ascii="Arial" w:hAnsi="Arial" w:cs="Arial" w:eastAsia="Arial"/>
          <w:sz w:val="16"/>
          <w:szCs w:val="16"/>
          <w:color w:val="4B4B4B"/>
          <w:spacing w:val="0"/>
          <w:w w:val="87"/>
          <w:position w:val="8"/>
        </w:rPr>
        <w:t>les</w:t>
      </w:r>
      <w:r>
        <w:rPr>
          <w:rFonts w:ascii="Arial" w:hAnsi="Arial" w:cs="Arial" w:eastAsia="Arial"/>
          <w:sz w:val="16"/>
          <w:szCs w:val="16"/>
          <w:color w:val="4B4B4B"/>
          <w:spacing w:val="-11"/>
          <w:w w:val="87"/>
          <w:position w:val="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0"/>
          <w:w w:val="100"/>
          <w:position w:val="8"/>
        </w:rPr>
        <w:t>d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0"/>
          <w:w w:val="100"/>
          <w:position w:val="8"/>
        </w:rPr>
        <w:t>e</w:t>
      </w:r>
      <w:r>
        <w:rPr>
          <w:rFonts w:ascii="Times New Roman" w:hAnsi="Times New Roman" w:cs="Times New Roman" w:eastAsia="Times New Roman"/>
          <w:sz w:val="14"/>
          <w:szCs w:val="14"/>
          <w:color w:val="363636"/>
          <w:spacing w:val="28"/>
          <w:w w:val="100"/>
          <w:position w:val="8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8"/>
        </w:rPr>
        <w:t>trabajo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9" w:lineRule="exact"/>
        <w:ind w:left="108" w:right="-20"/>
        <w:jc w:val="left"/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color w:val="BCBCBC"/>
          <w:spacing w:val="0"/>
          <w:w w:val="52"/>
          <w:b/>
          <w:bCs/>
          <w:position w:val="-37"/>
        </w:rPr>
        <w:t>u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5" w:lineRule="atLeas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89"/>
        </w:rPr>
        <w:t>en</w:t>
      </w:r>
      <w:r>
        <w:rPr>
          <w:rFonts w:ascii="Arial" w:hAnsi="Arial" w:cs="Arial" w:eastAsia="Arial"/>
          <w:sz w:val="16"/>
          <w:szCs w:val="16"/>
          <w:color w:val="363636"/>
          <w:spacing w:val="-10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reproducdón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2" w:equalWidth="0">
            <w:col w:w="8586" w:space="228"/>
            <w:col w:w="1606"/>
          </w:cols>
        </w:sectPr>
      </w:pPr>
      <w:rPr/>
    </w:p>
    <w:p>
      <w:pPr>
        <w:spacing w:before="0" w:after="0" w:line="101" w:lineRule="atLeast"/>
        <w:ind w:left="2716" w:right="-20"/>
        <w:jc w:val="left"/>
        <w:tabs>
          <w:tab w:pos="8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Proporcion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1"/>
        </w:rPr>
        <w:t>apoyo</w:t>
      </w:r>
      <w:r>
        <w:rPr>
          <w:rFonts w:ascii="Arial" w:hAnsi="Arial" w:cs="Arial" w:eastAsia="Arial"/>
          <w:sz w:val="16"/>
          <w:szCs w:val="16"/>
          <w:color w:val="232323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0"/>
        </w:rPr>
        <w:t>para</w:t>
      </w:r>
      <w:r>
        <w:rPr>
          <w:rFonts w:ascii="Arial" w:hAnsi="Arial" w:cs="Arial" w:eastAsia="Arial"/>
          <w:sz w:val="16"/>
          <w:szCs w:val="16"/>
          <w:color w:val="232323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0"/>
        </w:rPr>
        <w:t>reproducción</w:t>
      </w:r>
      <w:r>
        <w:rPr>
          <w:rFonts w:ascii="Arial" w:hAnsi="Arial" w:cs="Arial" w:eastAsia="Arial"/>
          <w:sz w:val="16"/>
          <w:szCs w:val="16"/>
          <w:color w:val="232323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3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  <w:position w:val="6"/>
        </w:rPr>
        <w:t>Proporcion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  <w:position w:val="6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83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6"/>
        </w:rPr>
        <w:t>apoyo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</w:sectPr>
      </w:pPr>
      <w:rPr/>
    </w:p>
    <w:p>
      <w:pPr>
        <w:spacing w:before="0" w:after="0" w:line="127" w:lineRule="exact"/>
        <w:ind w:left="2215" w:right="2085"/>
        <w:jc w:val="center"/>
        <w:tabs>
          <w:tab w:pos="26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position:absolute;margin-left:544.320007pt;margin-top:640.080017pt;width:47.880001pt;height:130.679993pt;mso-position-horizontal-relative:page;mso-position-vertical-relative:page;z-index:-2902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-4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7"/>
          <w:position w:val="2"/>
        </w:rPr>
        <w:t>documentos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01" w:lineRule="exact"/>
        <w:ind w:left="101" w:right="-20"/>
        <w:jc w:val="left"/>
        <w:rPr>
          <w:rFonts w:ascii="Arial" w:hAnsi="Arial" w:cs="Arial" w:eastAsia="Arial"/>
          <w:sz w:val="74"/>
          <w:szCs w:val="7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15493pt;margin-top:42.456329pt;width:11.962101pt;height:37pt;mso-position-horizontal-relative:page;mso-position-vertical-relative:paragraph;z-index:-2892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2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55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716" w:right="-6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</w:rPr>
        <w:t>Revisa</w:t>
      </w:r>
      <w:r>
        <w:rPr>
          <w:rFonts w:ascii="Arial" w:hAnsi="Arial" w:cs="Arial" w:eastAsia="Arial"/>
          <w:sz w:val="16"/>
          <w:szCs w:val="16"/>
          <w:color w:val="232323"/>
          <w:spacing w:val="15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documentación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respaldo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9" w:after="0" w:line="240" w:lineRule="auto"/>
        <w:ind w:left="2242" w:right="-20"/>
        <w:jc w:val="left"/>
        <w:tabs>
          <w:tab w:pos="27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1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25"/>
          <w:w w:val="100"/>
          <w:position w:val="-1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1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1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0"/>
        </w:rPr>
        <w:t>redacción</w:t>
      </w:r>
      <w:r>
        <w:rPr>
          <w:rFonts w:ascii="Arial" w:hAnsi="Arial" w:cs="Arial" w:eastAsia="Arial"/>
          <w:sz w:val="16"/>
          <w:szCs w:val="16"/>
          <w:color w:val="363636"/>
          <w:spacing w:val="-2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hallazgos.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5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spacing w:before="0" w:after="0" w:line="818" w:lineRule="exact"/>
        <w:ind w:left="108" w:right="-20"/>
        <w:jc w:val="left"/>
        <w:rPr>
          <w:rFonts w:ascii="Arial" w:hAnsi="Arial" w:cs="Arial" w:eastAsia="Arial"/>
          <w:sz w:val="74"/>
          <w:szCs w:val="74"/>
        </w:rPr>
      </w:pPr>
      <w:rPr/>
      <w:r>
        <w:rPr>
          <w:rFonts w:ascii="Arial" w:hAnsi="Arial" w:cs="Arial" w:eastAsia="Arial"/>
          <w:sz w:val="74"/>
          <w:szCs w:val="74"/>
          <w:color w:val="BCBCBC"/>
          <w:spacing w:val="0"/>
          <w:w w:val="52"/>
          <w:b/>
          <w:bCs/>
          <w:position w:val="-1"/>
        </w:rPr>
        <w:t>u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left="-11" w:right="-22" w:firstLine="1"/>
        <w:jc w:val="center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3"/>
          <w:szCs w:val="13"/>
          <w:color w:val="363636"/>
          <w:spacing w:val="0"/>
          <w:w w:val="96"/>
        </w:rPr>
        <w:t>Revisión</w:t>
      </w:r>
      <w:r>
        <w:rPr>
          <w:rFonts w:ascii="Arial" w:hAnsi="Arial" w:cs="Arial" w:eastAsia="Arial"/>
          <w:sz w:val="13"/>
          <w:szCs w:val="13"/>
          <w:color w:val="363636"/>
          <w:spacing w:val="-8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107"/>
        </w:rPr>
        <w:t>de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107"/>
        </w:rPr>
        <w:t> 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96"/>
        </w:rPr>
        <w:t>documentació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96"/>
        </w:rPr>
        <w:t>n</w:t>
      </w:r>
      <w:r>
        <w:rPr>
          <w:rFonts w:ascii="Arial" w:hAnsi="Arial" w:cs="Arial" w:eastAsia="Arial"/>
          <w:sz w:val="13"/>
          <w:szCs w:val="13"/>
          <w:color w:val="363636"/>
          <w:spacing w:val="-12"/>
          <w:w w:val="96"/>
        </w:rPr>
        <w:t> 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112"/>
        </w:rPr>
        <w:t>de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112"/>
        </w:rPr>
        <w:t> 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99"/>
        </w:rPr>
        <w:t>respaldo</w:t>
      </w:r>
      <w:r>
        <w:rPr>
          <w:rFonts w:ascii="Arial" w:hAnsi="Arial" w:cs="Arial" w:eastAsia="Arial"/>
          <w:sz w:val="13"/>
          <w:szCs w:val="13"/>
          <w:color w:val="363636"/>
          <w:spacing w:val="-14"/>
          <w:w w:val="9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363636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3"/>
          <w:szCs w:val="13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97"/>
        </w:rPr>
        <w:t>redacción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97"/>
        </w:rPr>
        <w:t> </w:t>
      </w:r>
      <w:r>
        <w:rPr>
          <w:rFonts w:ascii="Arial" w:hAnsi="Arial" w:cs="Arial" w:eastAsia="Arial"/>
          <w:sz w:val="13"/>
          <w:szCs w:val="13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13"/>
          <w:szCs w:val="13"/>
          <w:color w:val="363636"/>
          <w:spacing w:val="2"/>
          <w:w w:val="100"/>
        </w:rPr>
        <w:t> </w:t>
      </w:r>
      <w:r>
        <w:rPr>
          <w:rFonts w:ascii="Arial" w:hAnsi="Arial" w:cs="Arial" w:eastAsia="Arial"/>
          <w:sz w:val="13"/>
          <w:szCs w:val="13"/>
          <w:color w:val="4B4B4B"/>
          <w:spacing w:val="0"/>
          <w:w w:val="97"/>
        </w:rPr>
        <w:t>hallazgos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" w:right="-54"/>
        <w:jc w:val="center"/>
        <w:tabs>
          <w:tab w:pos="500" w:val="left"/>
          <w:tab w:pos="11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</w:rPr>
      </w:r>
      <w:r>
        <w:rPr>
          <w:rFonts w:ascii="Times New Roman" w:hAnsi="Times New Roman" w:cs="Times New Roman" w:eastAsia="Times New Roman"/>
          <w:sz w:val="17"/>
          <w:szCs w:val="17"/>
          <w:color w:val="363636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u w:val="thick" w:color="0000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u w:val="thick" w:color="000000"/>
        </w:rPr>
      </w:r>
      <w:r>
        <w:rPr>
          <w:rFonts w:ascii="Times New Roman" w:hAnsi="Times New Roman" w:cs="Times New Roman" w:eastAsia="Times New Roman"/>
          <w:sz w:val="17"/>
          <w:szCs w:val="17"/>
          <w:color w:val="363636"/>
          <w:w w:val="65"/>
          <w:u w:val="thick" w:color="00000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w w:val="65"/>
          <w:u w:val="thick" w:color="000000"/>
        </w:rPr>
      </w:r>
      <w:r>
        <w:rPr>
          <w:rFonts w:ascii="Times New Roman" w:hAnsi="Times New Roman" w:cs="Times New Roman" w:eastAsia="Times New Roman"/>
          <w:sz w:val="17"/>
          <w:szCs w:val="17"/>
          <w:color w:val="36363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7"/>
          <w:szCs w:val="17"/>
          <w:color w:val="363636"/>
          <w:w w:val="100"/>
        </w:rPr>
      </w:r>
      <w:r>
        <w:rPr>
          <w:rFonts w:ascii="Times New Roman" w:hAnsi="Times New Roman" w:cs="Times New Roman" w:eastAsia="Times New Roman"/>
          <w:sz w:val="17"/>
          <w:szCs w:val="17"/>
          <w:color w:val="000000"/>
          <w:w w:val="100"/>
        </w:rPr>
      </w:r>
    </w:p>
    <w:p>
      <w:pPr>
        <w:spacing w:before="86" w:after="0" w:line="240" w:lineRule="auto"/>
        <w:ind w:left="507" w:right="38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B4B4B"/>
          <w:spacing w:val="0"/>
          <w:w w:val="86"/>
        </w:rPr>
        <w:t>Fin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w w:val="95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</w:rPr>
        <w:t>documentos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3" w:equalWidth="0">
            <w:col w:w="5695" w:space="289"/>
            <w:col w:w="1171" w:space="1680"/>
            <w:col w:w="15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70" w:lineRule="exact"/>
        <w:ind w:left="310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  <w:b/>
          <w:bCs/>
          <w:position w:val="-7"/>
        </w:rPr>
        <w:t>NOMBRE</w:t>
      </w:r>
      <w:r>
        <w:rPr>
          <w:rFonts w:ascii="Arial" w:hAnsi="Arial" w:cs="Arial" w:eastAsia="Arial"/>
          <w:sz w:val="24"/>
          <w:szCs w:val="24"/>
          <w:color w:val="2A2A2A"/>
          <w:spacing w:val="1"/>
          <w:w w:val="97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  <w:b/>
          <w:bCs/>
          <w:position w:val="-7"/>
        </w:rPr>
        <w:t>DEL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97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  <w:b/>
          <w:bCs/>
          <w:position w:val="-7"/>
        </w:rPr>
        <w:t>PROCESO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7"/>
          <w:b/>
          <w:bCs/>
          <w:position w:val="-7"/>
        </w:rPr>
        <w:t>:</w:t>
      </w:r>
      <w:r>
        <w:rPr>
          <w:rFonts w:ascii="Arial" w:hAnsi="Arial" w:cs="Arial" w:eastAsia="Arial"/>
          <w:sz w:val="24"/>
          <w:szCs w:val="24"/>
          <w:color w:val="2A2A2A"/>
          <w:spacing w:val="-15"/>
          <w:w w:val="97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88"/>
          <w:b/>
          <w:bCs/>
          <w:position w:val="-7"/>
        </w:rPr>
        <w:t>Revisión</w:t>
      </w:r>
      <w:r>
        <w:rPr>
          <w:rFonts w:ascii="Arial" w:hAnsi="Arial" w:cs="Arial" w:eastAsia="Arial"/>
          <w:sz w:val="24"/>
          <w:szCs w:val="24"/>
          <w:color w:val="2A2A2A"/>
          <w:spacing w:val="-3"/>
          <w:w w:val="88"/>
          <w:b/>
          <w:bCs/>
          <w:position w:val="-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A2A2A"/>
          <w:spacing w:val="0"/>
          <w:w w:val="100"/>
          <w:b/>
          <w:bCs/>
          <w:position w:val="-7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2A2A2A"/>
          <w:spacing w:val="-7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89"/>
          <w:b/>
          <w:bCs/>
          <w:position w:val="-7"/>
        </w:rPr>
        <w:t>presentación</w:t>
      </w:r>
      <w:r>
        <w:rPr>
          <w:rFonts w:ascii="Arial" w:hAnsi="Arial" w:cs="Arial" w:eastAsia="Arial"/>
          <w:sz w:val="24"/>
          <w:szCs w:val="24"/>
          <w:color w:val="2A2A2A"/>
          <w:spacing w:val="-5"/>
          <w:w w:val="89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b/>
          <w:bCs/>
          <w:position w:val="-7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b/>
          <w:bCs/>
          <w:position w:val="-7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-19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0"/>
          <w:b/>
          <w:bCs/>
          <w:position w:val="-7"/>
        </w:rPr>
        <w:t>informe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0"/>
          <w:b/>
          <w:bCs/>
          <w:position w:val="-7"/>
        </w:rPr>
        <w:t>s</w:t>
      </w:r>
      <w:r>
        <w:rPr>
          <w:rFonts w:ascii="Arial" w:hAnsi="Arial" w:cs="Arial" w:eastAsia="Arial"/>
          <w:sz w:val="24"/>
          <w:szCs w:val="24"/>
          <w:color w:val="2A2A2A"/>
          <w:spacing w:val="-10"/>
          <w:w w:val="90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0"/>
          <w:b/>
          <w:bCs/>
          <w:position w:val="-7"/>
        </w:rPr>
        <w:t>d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90"/>
          <w:b/>
          <w:bCs/>
          <w:position w:val="-7"/>
        </w:rPr>
        <w:t>e</w:t>
      </w:r>
      <w:r>
        <w:rPr>
          <w:rFonts w:ascii="Arial" w:hAnsi="Arial" w:cs="Arial" w:eastAsia="Arial"/>
          <w:sz w:val="24"/>
          <w:szCs w:val="24"/>
          <w:color w:val="2A2A2A"/>
          <w:spacing w:val="4"/>
          <w:w w:val="90"/>
          <w:b/>
          <w:bCs/>
          <w:position w:val="-7"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b/>
          <w:bCs/>
          <w:position w:val="-7"/>
        </w:rPr>
        <w:t>auditoría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b/>
          <w:bCs/>
          <w:position w:val="-7"/>
        </w:rPr>
        <w:tab/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00"/>
          <w:b/>
          <w:bCs/>
          <w:position w:val="-7"/>
        </w:rPr>
      </w:r>
      <w:r>
        <w:rPr>
          <w:rFonts w:ascii="Times New Roman" w:hAnsi="Times New Roman" w:cs="Times New Roman" w:eastAsia="Times New Roman"/>
          <w:sz w:val="71"/>
          <w:szCs w:val="71"/>
          <w:color w:val="BFBFBF"/>
          <w:spacing w:val="0"/>
          <w:w w:val="54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962072675" w:top="1480" w:bottom="280" w:left="1720" w:right="40"/>
          <w:footerReference w:type="even" r:id="rId16"/>
          <w:pgSz w:w="12240" w:h="15840"/>
        </w:sectPr>
      </w:pPr>
      <w:rPr/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0" w:right="-78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01.339996pt;margin-top:23.784843pt;width:418.32pt;height:533.16pt;mso-position-horizontal-relative:page;mso-position-vertical-relative:paragraph;z-index:-2891" coordorigin="2027,476" coordsize="8366,10663">
            <v:group style="position:absolute;left:2074;top:504;width:8309;height:2" coordorigin="2074,504" coordsize="8309,2">
              <v:shape style="position:absolute;left:2074;top:504;width:8309;height:2" coordorigin="2074,504" coordsize="8309,0" path="m2074,504l10382,504e" filled="f" stroked="t" strokeweight="1.08pt" strokecolor="#000000">
                <v:path arrowok="t"/>
              </v:shape>
            </v:group>
            <v:group style="position:absolute;left:2801;top:486;width:2;height:626" coordorigin="2801,486" coordsize="2,626">
              <v:shape style="position:absolute;left:2801;top:486;width:2;height:626" coordorigin="2801,486" coordsize="0,626" path="m2801,1113l2801,486e" filled="f" stroked="t" strokeweight="1.08pt" strokecolor="#000000">
                <v:path arrowok="t"/>
              </v:shape>
            </v:group>
            <v:group style="position:absolute;left:10080;top:746;width:274;height:2" coordorigin="10080,746" coordsize="274,2">
              <v:shape style="position:absolute;left:10080;top:746;width:274;height:2" coordorigin="10080,746" coordsize="274,0" path="m10080,746l10354,746e" filled="f" stroked="t" strokeweight=".36pt" strokecolor="#000000">
                <v:path arrowok="t"/>
              </v:shape>
            </v:group>
            <v:group style="position:absolute;left:7438;top:904;width:2;height:403" coordorigin="7438,904" coordsize="2,403">
              <v:shape style="position:absolute;left:7438;top:904;width:2;height:403" coordorigin="7438,904" coordsize="0,403" path="m7438,1307l7438,904e" filled="f" stroked="t" strokeweight=".36pt" strokecolor="#000000">
                <v:path arrowok="t"/>
              </v:shape>
            </v:group>
            <v:group style="position:absolute;left:9043;top:904;width:2;height:403" coordorigin="9043,904" coordsize="2,403">
              <v:shape style="position:absolute;left:9043;top:904;width:2;height:403" coordorigin="9043,904" coordsize="0,403" path="m9043,1307l9043,904e" filled="f" stroked="t" strokeweight=".36pt" strokecolor="#000000">
                <v:path arrowok="t"/>
              </v:shape>
            </v:group>
            <v:group style="position:absolute;left:2066;top:1311;width:8309;height:2" coordorigin="2066,1311" coordsize="8309,2">
              <v:shape style="position:absolute;left:2066;top:1311;width:8309;height:2" coordorigin="2066,1311" coordsize="8309,0" path="m2066,1311l10375,1311e" filled="f" stroked="t" strokeweight="1.08pt" strokecolor="#000000">
                <v:path arrowok="t"/>
              </v:shape>
            </v:group>
            <v:group style="position:absolute;left:10364;top:501;width:2;height:2182" coordorigin="10364,501" coordsize="2,2182">
              <v:shape style="position:absolute;left:10364;top:501;width:2;height:2182" coordorigin="10364,501" coordsize="0,2182" path="m10364,2682l10364,501e" filled="f" stroked="t" strokeweight="1.08pt" strokecolor="#000000">
                <v:path arrowok="t"/>
              </v:shape>
            </v:group>
            <v:group style="position:absolute;left:2030;top:2502;width:4003;height:2" coordorigin="2030,2502" coordsize="4003,2">
              <v:shape style="position:absolute;left:2030;top:2502;width:4003;height:2" coordorigin="2030,2502" coordsize="4003,0" path="m2030,2502l6034,2502e" filled="f" stroked="t" strokeweight=".36pt" strokecolor="#000000">
                <v:path arrowok="t"/>
              </v:shape>
            </v:group>
            <v:group style="position:absolute;left:7596;top:1955;width:1447;height:2" coordorigin="7596,1955" coordsize="1447,2">
              <v:shape style="position:absolute;left:7596;top:1955;width:1447;height:2" coordorigin="7596,1955" coordsize="1447,0" path="m7596,1955l9043,1955e" filled="f" stroked="t" strokeweight=".36pt" strokecolor="#000000">
                <v:path arrowok="t"/>
              </v:shape>
            </v:group>
            <v:group style="position:absolute;left:9068;top:1919;width:2;height:612" coordorigin="9068,1919" coordsize="2,612">
              <v:shape style="position:absolute;left:9068;top:1919;width:2;height:612" coordorigin="9068,1919" coordsize="0,612" path="m9068,2531l9068,1919e" filled="f" stroked="t" strokeweight="1.08pt" strokecolor="#000000">
                <v:path arrowok="t"/>
              </v:shape>
            </v:group>
            <v:group style="position:absolute;left:7625;top:1898;width:2;height:634" coordorigin="7625,1898" coordsize="2,634">
              <v:shape style="position:absolute;left:7625;top:1898;width:2;height:634" coordorigin="7625,1898" coordsize="0,634" path="m7625,2531l7625,1898e" filled="f" stroked="t" strokeweight=".72pt" strokecolor="#000000">
                <v:path arrowok="t"/>
              </v:shape>
            </v:group>
            <v:group style="position:absolute;left:7610;top:2520;width:1469;height:2" coordorigin="7610,2520" coordsize="1469,2">
              <v:shape style="position:absolute;left:7610;top:2520;width:1469;height:2" coordorigin="7610,2520" coordsize="1469,0" path="m7610,2520l9079,2520e" filled="f" stroked="t" strokeweight=".72pt" strokecolor="#000000">
                <v:path arrowok="t"/>
              </v:shape>
            </v:group>
            <v:group style="position:absolute;left:8320;top:2510;width:2;height:655" coordorigin="8320,2510" coordsize="2,655">
              <v:shape style="position:absolute;left:8320;top:2510;width:2;height:655" coordorigin="8320,2510" coordsize="0,655" path="m8320,3165l8320,2510e" filled="f" stroked="t" strokeweight="1.08pt" strokecolor="#000000">
                <v:path arrowok="t"/>
              </v:shape>
            </v:group>
            <v:group style="position:absolute;left:6084;top:2780;width:1462;height:2" coordorigin="6084,2780" coordsize="1462,2">
              <v:shape style="position:absolute;left:6084;top:2780;width:1462;height:2" coordorigin="6084,2780" coordsize="1462,0" path="m6084,2780l7546,2780e" filled="f" stroked="t" strokeweight=".72pt" strokecolor="#000000">
                <v:path arrowok="t"/>
              </v:shape>
            </v:group>
            <v:group style="position:absolute;left:7549;top:2762;width:2;height:900" coordorigin="7549,2762" coordsize="2,900">
              <v:shape style="position:absolute;left:7549;top:2762;width:2;height:900" coordorigin="7549,2762" coordsize="0,900" path="m7549,3662l7549,2762e" filled="f" stroked="t" strokeweight="1.08pt" strokecolor="#000000">
                <v:path arrowok="t"/>
              </v:shape>
            </v:group>
            <v:group style="position:absolute;left:7538;top:3158;width:792;height:2" coordorigin="7538,3158" coordsize="792,2">
              <v:shape style="position:absolute;left:7538;top:3158;width:792;height:2" coordorigin="7538,3158" coordsize="792,0" path="m7538,3158l8330,3158e" filled="f" stroked="t" strokeweight=".72pt" strokecolor="#000000">
                <v:path arrowok="t"/>
              </v:shape>
            </v:group>
            <v:group style="position:absolute;left:2059;top:3662;width:3967;height:2" coordorigin="2059,3662" coordsize="3967,2">
              <v:shape style="position:absolute;left:2059;top:3662;width:3967;height:2" coordorigin="2059,3662" coordsize="3967,0" path="m2059,3662l6026,3662e" filled="f" stroked="t" strokeweight=".36pt" strokecolor="#000000">
                <v:path arrowok="t"/>
              </v:shape>
            </v:group>
            <v:group style="position:absolute;left:2070;top:486;width:2;height:4795" coordorigin="2070,486" coordsize="2,4795">
              <v:shape style="position:absolute;left:2070;top:486;width:2;height:4795" coordorigin="2070,486" coordsize="0,4795" path="m2070,5282l2070,486e" filled="f" stroked="t" strokeweight=".72pt" strokecolor="#000000">
                <v:path arrowok="t"/>
              </v:shape>
            </v:group>
            <v:group style="position:absolute;left:6084;top:3651;width:1476;height:2" coordorigin="6084,3651" coordsize="1476,2">
              <v:shape style="position:absolute;left:6084;top:3651;width:1476;height:2" coordorigin="6084,3651" coordsize="1476,0" path="m6084,3651l7560,3651e" filled="f" stroked="t" strokeweight=".72pt" strokecolor="#000000">
                <v:path arrowok="t"/>
              </v:shape>
            </v:group>
            <v:group style="position:absolute;left:6084;top:3867;width:1382;height:2" coordorigin="6084,3867" coordsize="1382,2">
              <v:shape style="position:absolute;left:6084;top:3867;width:1382;height:2" coordorigin="6084,3867" coordsize="1382,0" path="m6084,3867l7466,3867e" filled="f" stroked="t" strokeweight="1.08pt" strokecolor="#000000">
                <v:path arrowok="t"/>
              </v:shape>
            </v:group>
            <v:group style="position:absolute;left:6804;top:3640;width:2;height:238" coordorigin="6804,3640" coordsize="2,238">
              <v:shape style="position:absolute;left:6804;top:3640;width:2;height:238" coordorigin="6804,3640" coordsize="0,238" path="m6804,3878l6804,3640e" filled="f" stroked="t" strokeweight=".72pt" strokecolor="#000000">
                <v:path arrowok="t"/>
              </v:shape>
            </v:group>
            <v:group style="position:absolute;left:7463;top:3856;width:2;height:814" coordorigin="7463,3856" coordsize="2,814">
              <v:shape style="position:absolute;left:7463;top:3856;width:2;height:814" coordorigin="7463,3856" coordsize="0,814" path="m7463,4670l7463,3856e" filled="f" stroked="t" strokeweight=".72pt" strokecolor="#000000">
                <v:path arrowok="t"/>
              </v:shape>
            </v:group>
            <v:group style="position:absolute;left:2030;top:4634;width:4003;height:2" coordorigin="2030,4634" coordsize="4003,2">
              <v:shape style="position:absolute;left:2030;top:4634;width:4003;height:2" coordorigin="2030,4634" coordsize="4003,0" path="m2030,4634l6034,4634e" filled="f" stroked="t" strokeweight=".36pt" strokecolor="#000000">
                <v:path arrowok="t"/>
              </v:shape>
            </v:group>
            <v:group style="position:absolute;left:6084;top:4659;width:1382;height:2" coordorigin="6084,4659" coordsize="1382,2">
              <v:shape style="position:absolute;left:6084;top:4659;width:1382;height:2" coordorigin="6084,4659" coordsize="1382,0" path="m6084,4659l7466,4659e" filled="f" stroked="t" strokeweight="1.08pt" strokecolor="#000000">
                <v:path arrowok="t"/>
              </v:shape>
            </v:group>
            <v:group style="position:absolute;left:6793;top:4648;width:2;height:583" coordorigin="6793,4648" coordsize="2,583">
              <v:shape style="position:absolute;left:6793;top:4648;width:2;height:583" coordorigin="6793,4648" coordsize="0,583" path="m6793,5231l6793,4648e" filled="f" stroked="t" strokeweight="1.08pt" strokecolor="#000000">
                <v:path arrowok="t"/>
              </v:shape>
            </v:group>
            <v:group style="position:absolute;left:7682;top:4850;width:1469;height:2" coordorigin="7682,4850" coordsize="1469,2">
              <v:shape style="position:absolute;left:7682;top:4850;width:1469;height:2" coordorigin="7682,4850" coordsize="1469,0" path="m7682,4850l9151,4850e" filled="f" stroked="t" strokeweight=".72pt" strokecolor="#000000">
                <v:path arrowok="t"/>
              </v:shape>
            </v:group>
            <v:group style="position:absolute;left:6782;top:5224;width:922;height:2" coordorigin="6782,5224" coordsize="922,2">
              <v:shape style="position:absolute;left:6782;top:5224;width:922;height:2" coordorigin="6782,5224" coordsize="922,0" path="m6782,5224l7704,5224e" filled="f" stroked="t" strokeweight=".72pt" strokecolor="#000000">
                <v:path arrowok="t"/>
              </v:shape>
            </v:group>
            <v:group style="position:absolute;left:7693;top:4835;width:2;height:778" coordorigin="7693,4835" coordsize="2,778">
              <v:shape style="position:absolute;left:7693;top:4835;width:2;height:778" coordorigin="7693,4835" coordsize="0,778" path="m7693,5613l7693,4835e" filled="f" stroked="t" strokeweight="1.08pt" strokecolor="#000000">
                <v:path arrowok="t"/>
              </v:shape>
            </v:group>
            <v:group style="position:absolute;left:2059;top:5584;width:3967;height:2" coordorigin="2059,5584" coordsize="3967,2">
              <v:shape style="position:absolute;left:2059;top:5584;width:3967;height:2" coordorigin="2059,5584" coordsize="3967,0" path="m2059,5584l6026,5584e" filled="f" stroked="t" strokeweight="1.08pt" strokecolor="#000000">
                <v:path arrowok="t"/>
              </v:shape>
            </v:group>
            <v:group style="position:absolute;left:7682;top:5609;width:1469;height:2" coordorigin="7682,5609" coordsize="1469,2">
              <v:shape style="position:absolute;left:7682;top:5609;width:1469;height:2" coordorigin="7682,5609" coordsize="1469,0" path="m7682,5609l9151,5609e" filled="f" stroked="t" strokeweight="1.08pt" strokecolor="#000000">
                <v:path arrowok="t"/>
              </v:shape>
            </v:group>
            <v:group style="position:absolute;left:9140;top:4842;width:2;height:778" coordorigin="9140,4842" coordsize="2,778">
              <v:shape style="position:absolute;left:9140;top:4842;width:2;height:778" coordorigin="9140,4842" coordsize="0,778" path="m9140,5620l9140,4842e" filled="f" stroked="t" strokeweight=".72pt" strokecolor="#000000">
                <v:path arrowok="t"/>
              </v:shape>
            </v:group>
            <v:group style="position:absolute;left:6084;top:5685;width:1462;height:2" coordorigin="6084,5685" coordsize="1462,2">
              <v:shape style="position:absolute;left:6084;top:5685;width:1462;height:2" coordorigin="6084,5685" coordsize="1462,0" path="m6084,5685l7546,5685e" filled="f" stroked="t" strokeweight=".72pt" strokecolor="#000000">
                <v:path arrowok="t"/>
              </v:shape>
            </v:group>
            <v:group style="position:absolute;left:7546;top:5670;width:2;height:785" coordorigin="7546,5670" coordsize="2,785">
              <v:shape style="position:absolute;left:7546;top:5670;width:2;height:785" coordorigin="7546,5670" coordsize="0,785" path="m7546,6455l7546,5670e" filled="f" stroked="t" strokeweight=".72pt" strokecolor="#000000">
                <v:path arrowok="t"/>
              </v:shape>
            </v:group>
            <v:group style="position:absolute;left:7538;top:6048;width:785;height:2" coordorigin="7538,6048" coordsize="785,2">
              <v:shape style="position:absolute;left:7538;top:6048;width:785;height:2" coordorigin="7538,6048" coordsize="785,0" path="m7538,6048l8323,6048e" filled="f" stroked="t" strokeweight="1.08pt" strokecolor="#000000">
                <v:path arrowok="t"/>
              </v:shape>
            </v:group>
            <v:group style="position:absolute;left:6084;top:6444;width:1476;height:2" coordorigin="6084,6444" coordsize="1476,2">
              <v:shape style="position:absolute;left:6084;top:6444;width:1476;height:2" coordorigin="6084,6444" coordsize="1476,0" path="m6084,6444l7560,6444e" filled="f" stroked="t" strokeweight="1.08pt" strokecolor="#000000">
                <v:path arrowok="t"/>
              </v:shape>
            </v:group>
            <v:group style="position:absolute;left:2059;top:6599;width:3967;height:2" coordorigin="2059,6599" coordsize="3967,2">
              <v:shape style="position:absolute;left:2059;top:6599;width:3967;height:2" coordorigin="2059,6599" coordsize="3967,0" path="m2059,6599l6026,6599e" filled="f" stroked="t" strokeweight="1.08pt" strokecolor="#000000">
                <v:path arrowok="t"/>
              </v:shape>
            </v:group>
            <v:group style="position:absolute;left:6016;top:486;width:2;height:10634" coordorigin="6016,486" coordsize="2,10634">
              <v:shape style="position:absolute;left:6016;top:486;width:2;height:10634" coordorigin="6016,486" coordsize="0,10634" path="m6016,11121l6016,486e" filled="f" stroked="t" strokeweight="1.08pt" strokecolor="#000000">
                <v:path arrowok="t"/>
              </v:shape>
            </v:group>
            <v:group style="position:absolute;left:6005;top:6585;width:1598;height:2" coordorigin="6005,6585" coordsize="1598,2">
              <v:shape style="position:absolute;left:6005;top:6585;width:1598;height:2" coordorigin="6005,6585" coordsize="1598,0" path="m6005,6585l7603,6585e" filled="f" stroked="t" strokeweight=".36pt" strokecolor="#000000">
                <v:path arrowok="t"/>
              </v:shape>
            </v:group>
            <v:group style="position:absolute;left:6804;top:6434;width:2;height:187" coordorigin="6804,6434" coordsize="2,187">
              <v:shape style="position:absolute;left:6804;top:6434;width:2;height:187" coordorigin="6804,6434" coordsize="0,187" path="m6804,6621l6804,6434e" filled="f" stroked="t" strokeweight=".36pt" strokecolor="#000000">
                <v:path arrowok="t"/>
              </v:shape>
            </v:group>
            <v:group style="position:absolute;left:7546;top:6642;width:2;height:763" coordorigin="7546,6642" coordsize="2,763">
              <v:shape style="position:absolute;left:7546;top:6642;width:2;height:763" coordorigin="7546,6642" coordsize="0,763" path="m7546,7406l7546,6642e" filled="f" stroked="t" strokeweight=".72pt" strokecolor="#000000">
                <v:path arrowok="t"/>
              </v:shape>
            </v:group>
            <v:group style="position:absolute;left:6077;top:7398;width:1483;height:2" coordorigin="6077,7398" coordsize="1483,2">
              <v:shape style="position:absolute;left:6077;top:7398;width:1483;height:2" coordorigin="6077,7398" coordsize="1483,0" path="m6077,7398l7560,7398e" filled="f" stroked="t" strokeweight=".72pt" strokecolor="#000000">
                <v:path arrowok="t"/>
              </v:shape>
            </v:group>
            <v:group style="position:absolute;left:2052;top:7514;width:3974;height:2" coordorigin="2052,7514" coordsize="3974,2">
              <v:shape style="position:absolute;left:2052;top:7514;width:3974;height:2" coordorigin="2052,7514" coordsize="3974,0" path="m2052,7514l6026,7514e" filled="f" stroked="t" strokeweight="1.08pt" strokecolor="#000000">
                <v:path arrowok="t"/>
              </v:shape>
            </v:group>
            <v:group style="position:absolute;left:6084;top:7589;width:1476;height:2" coordorigin="6084,7589" coordsize="1476,2">
              <v:shape style="position:absolute;left:6084;top:7589;width:1476;height:2" coordorigin="6084,7589" coordsize="1476,0" path="m6084,7589l7560,7589e" filled="f" stroked="t" strokeweight="1.08pt" strokecolor="#000000">
                <v:path arrowok="t"/>
              </v:shape>
            </v:group>
            <v:group style="position:absolute;left:7546;top:7578;width:2;height:749" coordorigin="7546,7578" coordsize="2,749">
              <v:shape style="position:absolute;left:7546;top:7578;width:2;height:749" coordorigin="7546,7578" coordsize="0,749" path="m7546,8327l7546,7578e" filled="f" stroked="t" strokeweight=".72pt" strokecolor="#000000">
                <v:path arrowok="t"/>
              </v:shape>
            </v:group>
            <v:group style="position:absolute;left:6077;top:8316;width:1483;height:2" coordorigin="6077,8316" coordsize="1483,2">
              <v:shape style="position:absolute;left:6077;top:8316;width:1483;height:2" coordorigin="6077,8316" coordsize="1483,0" path="m6077,8316l7560,8316e" filled="f" stroked="t" strokeweight="1.08pt" strokecolor="#000000">
                <v:path arrowok="t"/>
              </v:shape>
            </v:group>
            <v:group style="position:absolute;left:2052;top:8468;width:3974;height:2" coordorigin="2052,8468" coordsize="3974,2">
              <v:shape style="position:absolute;left:2052;top:8468;width:3974;height:2" coordorigin="2052,8468" coordsize="3974,0" path="m2052,8468l6026,8468e" filled="f" stroked="t" strokeweight="1.08pt" strokecolor="#000000">
                <v:path arrowok="t"/>
              </v:shape>
            </v:group>
            <v:group style="position:absolute;left:6084;top:8496;width:1469;height:2" coordorigin="6084,8496" coordsize="1469,2">
              <v:shape style="position:absolute;left:6084;top:8496;width:1469;height:2" coordorigin="6084,8496" coordsize="1469,0" path="m6084,8496l7553,8496e" filled="f" stroked="t" strokeweight=".36pt" strokecolor="#000000">
                <v:path arrowok="t"/>
              </v:shape>
            </v:group>
            <v:group style="position:absolute;left:7546;top:8493;width:2;height:864" coordorigin="7546,8493" coordsize="2,864">
              <v:shape style="position:absolute;left:7546;top:8493;width:2;height:864" coordorigin="7546,8493" coordsize="0,864" path="m7546,9357l7546,8493e" filled="f" stroked="t" strokeweight=".72pt" strokecolor="#000000">
                <v:path arrowok="t"/>
              </v:shape>
            </v:group>
            <v:group style="position:absolute;left:6077;top:9346;width:1483;height:2" coordorigin="6077,9346" coordsize="1483,2">
              <v:shape style="position:absolute;left:6077;top:9346;width:1483;height:2" coordorigin="6077,9346" coordsize="1483,0" path="m6077,9346l7560,9346e" filled="f" stroked="t" strokeweight=".72pt" strokecolor="#000000">
                <v:path arrowok="t"/>
              </v:shape>
            </v:group>
            <v:group style="position:absolute;left:2052;top:9677;width:3974;height:2" coordorigin="2052,9677" coordsize="3974,2">
              <v:shape style="position:absolute;left:2052;top:9677;width:3974;height:2" coordorigin="2052,9677" coordsize="3974,0" path="m2052,9677l6026,9677e" filled="f" stroked="t" strokeweight="1.08pt" strokecolor="#000000">
                <v:path arrowok="t"/>
              </v:shape>
            </v:group>
            <v:group style="position:absolute;left:6800;top:9342;width:2;height:727" coordorigin="6800,9342" coordsize="2,727">
              <v:shape style="position:absolute;left:6800;top:9342;width:2;height:727" coordorigin="6800,9342" coordsize="0,727" path="m6800,10070l6800,9342e" filled="f" stroked="t" strokeweight="1.08pt" strokecolor="#000000">
                <v:path arrowok="t"/>
              </v:shape>
            </v:group>
            <v:group style="position:absolute;left:8878;top:9684;width:1483;height:2" coordorigin="8878,9684" coordsize="1483,2">
              <v:shape style="position:absolute;left:8878;top:9684;width:1483;height:2" coordorigin="8878,9684" coordsize="1483,0" path="m8878,9684l10361,9684e" filled="f" stroked="t" strokeweight="1.08pt" strokecolor="#000000">
                <v:path arrowok="t"/>
              </v:shape>
            </v:group>
            <v:group style="position:absolute;left:8892;top:9666;width:2;height:864" coordorigin="8892,9666" coordsize="2,864">
              <v:shape style="position:absolute;left:8892;top:9666;width:2;height:864" coordorigin="8892,9666" coordsize="0,864" path="m8892,10530l8892,9666e" filled="f" stroked="t" strokeweight=".72pt" strokecolor="#000000">
                <v:path arrowok="t"/>
              </v:shape>
            </v:group>
            <v:group style="position:absolute;left:10346;top:2466;width:2;height:8662" coordorigin="10346,2466" coordsize="2,8662">
              <v:shape style="position:absolute;left:10346;top:2466;width:2;height:8662" coordorigin="10346,2466" coordsize="0,8662" path="m10346,11128l10346,2466e" filled="f" stroked="t" strokeweight="1.08pt" strokecolor="#000000">
                <v:path arrowok="t"/>
              </v:shape>
            </v:group>
            <v:group style="position:absolute;left:6790;top:10066;width:2110;height:2" coordorigin="6790,10066" coordsize="2110,2">
              <v:shape style="position:absolute;left:6790;top:10066;width:2110;height:2" coordorigin="6790,10066" coordsize="2110,0" path="m6790,10066l8899,10066e" filled="f" stroked="t" strokeweight=".72pt" strokecolor="#000000">
                <v:path arrowok="t"/>
              </v:shape>
            </v:group>
            <v:group style="position:absolute;left:8885;top:10520;width:1476;height:2" coordorigin="8885,10520" coordsize="1476,2">
              <v:shape style="position:absolute;left:8885;top:10520;width:1476;height:2" coordorigin="8885,10520" coordsize="1476,0" path="m8885,10520l10361,10520e" filled="f" stroked="t" strokeweight="1.08pt" strokecolor="#000000">
                <v:path arrowok="t"/>
              </v:shape>
            </v:group>
            <v:group style="position:absolute;left:8885;top:10696;width:158;height:2" coordorigin="8885,10696" coordsize="158,2">
              <v:shape style="position:absolute;left:8885;top:10696;width:158;height:2" coordorigin="8885,10696" coordsize="158,0" path="m8885,10696l9043,10696e" filled="f" stroked="t" strokeweight=".36pt" strokecolor="#000000">
                <v:path arrowok="t"/>
              </v:shape>
            </v:group>
            <v:group style="position:absolute;left:9000;top:10682;width:1080;height:2" coordorigin="9000,10682" coordsize="1080,2">
              <v:shape style="position:absolute;left:9000;top:10682;width:1080;height:2" coordorigin="9000,10682" coordsize="1080,0" path="m9000,10682l10080,10682e" filled="f" stroked="t" strokeweight="1.08pt" strokecolor="#000000">
                <v:path arrowok="t"/>
              </v:shape>
            </v:group>
            <v:group style="position:absolute;left:2045;top:11110;width:8316;height:2" coordorigin="2045,11110" coordsize="8316,2">
              <v:shape style="position:absolute;left:2045;top:11110;width:8316;height:2" coordorigin="2045,11110" coordsize="8316,0" path="m2045,11110l10361,11110e" filled="f" stroked="t" strokeweight="1.44pt" strokecolor="#000000">
                <v:path arrowok="t"/>
              </v:shape>
            </v:group>
            <v:group style="position:absolute;left:2059;top:486;width:2;height:10634" coordorigin="2059,486" coordsize="2,10634">
              <v:shape style="position:absolute;left:2059;top:486;width:2;height:10634" coordorigin="2059,486" coordsize="0,10634" path="m2059,11121l2059,486e" filled="f" stroked="t" strokeweight=".72pt" strokecolor="#000000">
                <v:path arrowok="t"/>
              </v:shape>
            </v:group>
            <v:group style="position:absolute;left:2790;top:486;width:2;height:10634" coordorigin="2790,486" coordsize="2,10634">
              <v:shape style="position:absolute;left:2790;top:486;width:2;height:10634" coordorigin="2790,486" coordsize="0,10634" path="m2790,11121l2790,486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3D3D3D"/>
          <w:w w:val="93"/>
          <w:b/>
          <w:bCs/>
        </w:rPr>
        <w:t>Responsable</w:t>
      </w:r>
      <w:r>
        <w:rPr>
          <w:rFonts w:ascii="Arial" w:hAnsi="Arial" w:cs="Arial" w:eastAsia="Arial"/>
          <w:sz w:val="25"/>
          <w:szCs w:val="25"/>
          <w:color w:val="3D3D3D"/>
          <w:w w:val="94"/>
          <w:b/>
          <w:bCs/>
        </w:rPr>
        <w:t>:</w:t>
      </w:r>
      <w:r>
        <w:rPr>
          <w:rFonts w:ascii="Arial" w:hAnsi="Arial" w:cs="Arial" w:eastAsia="Arial"/>
          <w:sz w:val="25"/>
          <w:szCs w:val="25"/>
          <w:color w:val="3D3D3D"/>
          <w:spacing w:val="-3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89"/>
          <w:b/>
          <w:bCs/>
        </w:rPr>
        <w:t>Audito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89"/>
          <w:b/>
          <w:bCs/>
        </w:rPr>
        <w:t>r</w:t>
      </w:r>
      <w:r>
        <w:rPr>
          <w:rFonts w:ascii="Arial" w:hAnsi="Arial" w:cs="Arial" w:eastAsia="Arial"/>
          <w:sz w:val="24"/>
          <w:szCs w:val="24"/>
          <w:color w:val="2A2A2A"/>
          <w:spacing w:val="-8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89"/>
          <w:b/>
          <w:bCs/>
        </w:rPr>
        <w:t>Interno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817" w:lineRule="exact"/>
        <w:ind w:right="94"/>
        <w:jc w:val="right"/>
        <w:rPr>
          <w:rFonts w:ascii="Arial" w:hAnsi="Arial" w:cs="Arial" w:eastAsia="Arial"/>
          <w:sz w:val="73"/>
          <w:szCs w:val="73"/>
        </w:rPr>
      </w:pPr>
      <w:rPr/>
      <w:r>
        <w:rPr/>
        <w:br w:type="column"/>
      </w:r>
      <w:r>
        <w:rPr>
          <w:rFonts w:ascii="Arial" w:hAnsi="Arial" w:cs="Arial" w:eastAsia="Arial"/>
          <w:sz w:val="73"/>
          <w:szCs w:val="73"/>
          <w:color w:val="BFBFBF"/>
          <w:spacing w:val="0"/>
          <w:w w:val="55"/>
          <w:b/>
          <w:bCs/>
          <w:position w:val="-2"/>
        </w:rPr>
        <w:t>n</w:t>
      </w:r>
      <w:r>
        <w:rPr>
          <w:rFonts w:ascii="Arial" w:hAnsi="Arial" w:cs="Arial" w:eastAsia="Arial"/>
          <w:sz w:val="73"/>
          <w:szCs w:val="73"/>
          <w:color w:val="000000"/>
          <w:spacing w:val="0"/>
          <w:w w:val="100"/>
          <w:position w:val="0"/>
        </w:rPr>
      </w:r>
    </w:p>
    <w:p>
      <w:pPr>
        <w:spacing w:before="0" w:after="0" w:line="11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w w:val="98"/>
          <w:position w:val="-2"/>
        </w:rPr>
        <w:t>Nombre</w:t>
      </w:r>
      <w:r>
        <w:rPr>
          <w:rFonts w:ascii="Arial" w:hAnsi="Arial" w:cs="Arial" w:eastAsia="Arial"/>
          <w:sz w:val="16"/>
          <w:szCs w:val="16"/>
          <w:color w:val="2A2A2A"/>
          <w:spacing w:val="-2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del</w:t>
      </w:r>
      <w:r>
        <w:rPr>
          <w:rFonts w:ascii="Arial" w:hAnsi="Arial" w:cs="Arial" w:eastAsia="Arial"/>
          <w:sz w:val="16"/>
          <w:szCs w:val="16"/>
          <w:color w:val="2A2A2A"/>
          <w:spacing w:val="-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7"/>
          <w:u w:val="single" w:color="000000"/>
          <w:position w:val="-2"/>
        </w:rPr>
        <w:t>puest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7"/>
          <w:u w:val="single" w:color="000000"/>
          <w:position w:val="-2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7"/>
          <w:u w:val="single" w:color="000000"/>
          <w:position w:val="-2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97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  <w:position w:val="-2"/>
        </w:rPr>
        <w:t>persona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98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que</w:t>
      </w:r>
      <w:r>
        <w:rPr>
          <w:rFonts w:ascii="Arial" w:hAnsi="Arial" w:cs="Arial" w:eastAsia="Arial"/>
          <w:sz w:val="16"/>
          <w:szCs w:val="16"/>
          <w:color w:val="2A2A2A"/>
          <w:spacing w:val="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4"/>
          <w:position w:val="-2"/>
        </w:rPr>
        <w:t>hizo</w:t>
      </w:r>
      <w:r>
        <w:rPr>
          <w:rFonts w:ascii="Arial" w:hAnsi="Arial" w:cs="Arial" w:eastAsia="Arial"/>
          <w:sz w:val="16"/>
          <w:szCs w:val="16"/>
          <w:color w:val="2A2A2A"/>
          <w:spacing w:val="1"/>
          <w:w w:val="94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16"/>
          <w:szCs w:val="16"/>
          <w:color w:val="2A2A2A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acción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" w:lineRule="exact"/>
        <w:ind w:right="96"/>
        <w:jc w:val="right"/>
        <w:tabs>
          <w:tab w:pos="1300" w:val="left"/>
          <w:tab w:pos="3980" w:val="left"/>
        </w:tabs>
        <w:rPr>
          <w:rFonts w:ascii="Arial" w:hAnsi="Arial" w:cs="Arial" w:eastAsia="Arial"/>
          <w:sz w:val="73"/>
          <w:szCs w:val="73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96"/>
          <w:position w:val="-49"/>
        </w:rPr>
        <w:t>Financier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6"/>
          <w:position w:val="-49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96"/>
          <w:position w:val="-49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65"/>
          <w:position w:val="-49"/>
        </w:rPr>
        <w:t>III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49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6"/>
          <w:position w:val="-49"/>
        </w:rPr>
        <w:t>Administrativ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6"/>
          <w:position w:val="-49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6"/>
          <w:w w:val="96"/>
          <w:position w:val="-49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93"/>
          <w:position w:val="-49"/>
        </w:rPr>
        <w:t>II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49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49"/>
        </w:rPr>
      </w:r>
      <w:r>
        <w:rPr>
          <w:rFonts w:ascii="Arial" w:hAnsi="Arial" w:cs="Arial" w:eastAsia="Arial"/>
          <w:sz w:val="73"/>
          <w:szCs w:val="73"/>
          <w:color w:val="BFBFBF"/>
          <w:spacing w:val="0"/>
          <w:w w:val="53"/>
          <w:b/>
          <w:bCs/>
          <w:position w:val="-54"/>
        </w:rPr>
        <w:t>n</w:t>
      </w:r>
      <w:r>
        <w:rPr>
          <w:rFonts w:ascii="Arial" w:hAnsi="Arial" w:cs="Arial" w:eastAsia="Arial"/>
          <w:sz w:val="73"/>
          <w:szCs w:val="73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60" w:bottom="280" w:left="1720" w:right="40"/>
          <w:cols w:num="2" w:equalWidth="0">
            <w:col w:w="3434" w:space="1268"/>
            <w:col w:w="5778"/>
          </w:cols>
        </w:sectPr>
      </w:pPr>
      <w:rPr/>
    </w:p>
    <w:p>
      <w:pPr>
        <w:spacing w:before="0" w:after="0" w:line="164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D3D3D"/>
          <w:spacing w:val="0"/>
          <w:w w:val="99"/>
        </w:rPr>
        <w:t>No.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6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Descripcon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6"/>
          <w:w w:val="98"/>
        </w:rPr>
        <w:t>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</w:rPr>
        <w:t>proceso</w:t>
      </w:r>
      <w:r>
        <w:rPr>
          <w:rFonts w:ascii="Arial" w:hAnsi="Arial" w:cs="Arial" w:eastAsia="Arial"/>
          <w:sz w:val="16"/>
          <w:szCs w:val="16"/>
          <w:color w:val="2A2A2A"/>
          <w:spacing w:val="-4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</w:rPr>
        <w:t>descri</w:t>
      </w:r>
      <w:r>
        <w:rPr>
          <w:rFonts w:ascii="Arial" w:hAnsi="Arial" w:cs="Arial" w:eastAsia="Arial"/>
          <w:sz w:val="16"/>
          <w:szCs w:val="16"/>
          <w:color w:val="2A2A2A"/>
          <w:spacing w:val="-7"/>
          <w:w w:val="98"/>
        </w:rPr>
        <w:t>p</w:t>
      </w:r>
      <w:r>
        <w:rPr>
          <w:rFonts w:ascii="Arial" w:hAnsi="Arial" w:cs="Arial" w:eastAsia="Arial"/>
          <w:sz w:val="16"/>
          <w:szCs w:val="16"/>
          <w:color w:val="0F0F0F"/>
          <w:spacing w:val="-12"/>
          <w:w w:val="98"/>
        </w:rPr>
        <w:t>c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</w:rPr>
        <w:t>ión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2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  <w:cols w:num="2" w:equalWidth="0">
            <w:col w:w="855" w:space="435"/>
            <w:col w:w="9190"/>
          </w:cols>
        </w:sectPr>
      </w:pPr>
      <w:rPr/>
    </w:p>
    <w:p>
      <w:pPr>
        <w:spacing w:before="0" w:after="0" w:line="247" w:lineRule="exact"/>
        <w:ind w:left="526" w:right="-20"/>
        <w:jc w:val="left"/>
        <w:tabs>
          <w:tab w:pos="1240" w:val="left"/>
          <w:tab w:pos="4520" w:val="left"/>
          <w:tab w:pos="6220" w:val="left"/>
          <w:tab w:pos="76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5"/>
        </w:rPr>
        <w:t>Pasos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nombre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8"/>
          <w:w w:val="100"/>
          <w:position w:val="4"/>
        </w:rPr>
        <w:t>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formularl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1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form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-16"/>
          <w:w w:val="100"/>
          <w:position w:val="4"/>
        </w:rPr>
        <w:t>q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ue</w:t>
      </w:r>
      <w:r>
        <w:rPr>
          <w:rFonts w:ascii="Arial" w:hAnsi="Arial" w:cs="Arial" w:eastAsia="Arial"/>
          <w:sz w:val="16"/>
          <w:szCs w:val="16"/>
          <w:color w:val="2A2A2A"/>
          <w:spacing w:val="7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se</w:t>
      </w:r>
      <w:r>
        <w:rPr>
          <w:rFonts w:ascii="Arial" w:hAnsi="Arial" w:cs="Arial" w:eastAsia="Arial"/>
          <w:sz w:val="16"/>
          <w:szCs w:val="16"/>
          <w:color w:val="2A2A2A"/>
          <w:spacing w:val="-17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usa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9"/>
          <w:position w:val="-2"/>
        </w:rPr>
        <w:t>Audito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6"/>
          <w:szCs w:val="16"/>
          <w:color w:val="2A2A2A"/>
          <w:spacing w:val="-24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Interno</w:t>
      </w:r>
      <w:r>
        <w:rPr>
          <w:rFonts w:ascii="Arial" w:hAnsi="Arial" w:cs="Arial" w:eastAsia="Arial"/>
          <w:sz w:val="16"/>
          <w:szCs w:val="16"/>
          <w:color w:val="2A2A2A"/>
          <w:spacing w:val="-15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7"/>
        </w:rPr>
        <w:t>Profesional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7"/>
        </w:rPr>
        <w:t>Asistente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240" w:lineRule="auto"/>
        <w:ind w:left="6398" w:right="3647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2.200012pt;margin-top:5.368001pt;width:10.658521pt;height:35.5pt;mso-position-horizontal-relative:page;mso-position-vertical-relative:paragraph;z-index:-2889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BFBFBF"/>
                      <w:spacing w:val="0"/>
                      <w:w w:val="54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Inicio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1" w:lineRule="exact"/>
        <w:ind w:left="685" w:right="-20"/>
        <w:jc w:val="left"/>
        <w:tabs>
          <w:tab w:pos="11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88.799988pt;margin-top:1.343892pt;width:54.72pt;height:.1pt;mso-position-horizontal-relative:page;mso-position-vertical-relative:paragraph;z-index:-2890" coordorigin="7776,27" coordsize="1094,2">
            <v:shape style="position:absolute;left:7776;top:27;width:1094;height:2" coordorigin="7776,27" coordsize="1094,0" path="m7776,27l8870,27e" filled="f" stroked="t" strokeweight="1.0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53"/>
          <w:position w:val="-5"/>
        </w:rPr>
        <w:t>1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5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2"/>
          <w:position w:val="4"/>
        </w:rPr>
        <w:t>Elabor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2"/>
          <w:position w:val="4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22"/>
          <w:w w:val="92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borrador</w:t>
      </w:r>
      <w:r>
        <w:rPr>
          <w:rFonts w:ascii="Arial" w:hAnsi="Arial" w:cs="Arial" w:eastAsia="Arial"/>
          <w:sz w:val="16"/>
          <w:szCs w:val="16"/>
          <w:color w:val="2A2A2A"/>
          <w:spacing w:val="14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del</w:t>
      </w:r>
      <w:r>
        <w:rPr>
          <w:rFonts w:ascii="Arial" w:hAnsi="Arial" w:cs="Arial" w:eastAsia="Arial"/>
          <w:sz w:val="16"/>
          <w:szCs w:val="16"/>
          <w:color w:val="2A2A2A"/>
          <w:spacing w:val="1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Informe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4"/>
        </w:rPr>
        <w:t>  </w:t>
      </w:r>
      <w:r>
        <w:rPr>
          <w:rFonts w:ascii="Arial" w:hAnsi="Arial" w:cs="Arial" w:eastAsia="Arial"/>
          <w:sz w:val="16"/>
          <w:szCs w:val="16"/>
          <w:color w:val="2A2A2A"/>
          <w:spacing w:val="24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5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27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5"/>
        </w:rPr>
        <w:t>lo</w:t>
      </w:r>
      <w:r>
        <w:rPr>
          <w:rFonts w:ascii="Arial" w:hAnsi="Arial" w:cs="Arial" w:eastAsia="Arial"/>
          <w:sz w:val="16"/>
          <w:szCs w:val="16"/>
          <w:color w:val="2A2A2A"/>
          <w:spacing w:val="1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5"/>
        </w:rPr>
        <w:t>entrega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1153" w:right="-20"/>
        <w:jc w:val="left"/>
        <w:tabs>
          <w:tab w:pos="61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40027pt;margin-top:11.071962pt;width:10.865001pt;height:41pt;mso-position-horizontal-relative:page;mso-position-vertical-relative:paragraph;z-index:-2888" type="#_x0000_t202" filled="f" stroked="f">
            <v:textbox inset="0,0,0,0">
              <w:txbxContent>
                <w:p>
                  <w:pPr>
                    <w:spacing w:before="0" w:after="0" w:line="820" w:lineRule="exact"/>
                    <w:ind w:right="-163"/>
                    <w:jc w:val="left"/>
                    <w:rPr>
                      <w:rFonts w:ascii="Times New Roman" w:hAnsi="Times New Roman" w:cs="Times New Roman" w:eastAsia="Times New Roman"/>
                      <w:sz w:val="82"/>
                      <w:szCs w:val="8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82"/>
                      <w:szCs w:val="82"/>
                      <w:color w:val="BFBFBF"/>
                      <w:spacing w:val="0"/>
                      <w:w w:val="53"/>
                      <w:b/>
                      <w:bCs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sz w:val="82"/>
                      <w:szCs w:val="8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A2A2A"/>
          <w:position w:val="2"/>
        </w:rPr>
        <w:t>al</w:t>
      </w:r>
      <w:r>
        <w:rPr>
          <w:rFonts w:ascii="Arial" w:hAnsi="Arial" w:cs="Arial" w:eastAsia="Arial"/>
          <w:sz w:val="16"/>
          <w:szCs w:val="16"/>
          <w:color w:val="2A2A2A"/>
          <w:spacing w:val="-28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  <w:position w:val="2"/>
        </w:rPr>
        <w:t>Audito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  <w:position w:val="2"/>
        </w:rPr>
        <w:t>r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98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6"/>
          <w:position w:val="2"/>
        </w:rPr>
        <w:t>Intern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107"/>
          <w:position w:val="2"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224"/>
          <w:position w:val="2"/>
        </w:rPr>
        <w:t>.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6"/>
          <w:position w:val="0"/>
        </w:rPr>
        <w:t>Elaboradó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2A2A2A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0"/>
          <w:w w:val="106"/>
          <w:position w:val="0"/>
        </w:rPr>
        <w:t>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81" w:lineRule="exact"/>
        <w:ind w:right="-1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86"/>
        </w:rPr>
        <w:t>Recepáón</w:t>
      </w:r>
      <w:r>
        <w:rPr>
          <w:rFonts w:ascii="Arial" w:hAnsi="Arial" w:cs="Arial" w:eastAsia="Arial"/>
          <w:sz w:val="16"/>
          <w:szCs w:val="16"/>
          <w:color w:val="2A2A2A"/>
          <w:spacing w:val="-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8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7" w:after="0" w:line="184" w:lineRule="auto"/>
        <w:ind w:left="4746" w:right="-36" w:firstLine="-4075"/>
        <w:jc w:val="left"/>
        <w:tabs>
          <w:tab w:pos="1160" w:val="left"/>
          <w:tab w:pos="47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Recibe</w:t>
      </w:r>
      <w:r>
        <w:rPr>
          <w:rFonts w:ascii="Arial" w:hAnsi="Arial" w:cs="Arial" w:eastAsia="Arial"/>
          <w:sz w:val="16"/>
          <w:szCs w:val="16"/>
          <w:color w:val="2A2A2A"/>
          <w:spacing w:val="-8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</w:rPr>
        <w:t>revisa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7"/>
        </w:rPr>
        <w:t>el</w:t>
      </w:r>
      <w:r>
        <w:rPr>
          <w:rFonts w:ascii="Arial" w:hAnsi="Arial" w:cs="Arial" w:eastAsia="Arial"/>
          <w:sz w:val="16"/>
          <w:szCs w:val="16"/>
          <w:color w:val="2A2A2A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borrador</w:t>
      </w:r>
      <w:r>
        <w:rPr>
          <w:rFonts w:ascii="Arial" w:hAnsi="Arial" w:cs="Arial" w:eastAsia="Arial"/>
          <w:sz w:val="16"/>
          <w:szCs w:val="16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Informe.</w:t>
      </w:r>
      <w:r>
        <w:rPr>
          <w:rFonts w:ascii="Arial" w:hAnsi="Arial" w:cs="Arial" w:eastAsia="Arial"/>
          <w:sz w:val="16"/>
          <w:szCs w:val="16"/>
          <w:color w:val="2A2A2A"/>
          <w:spacing w:val="-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0F0F0F"/>
          <w:spacing w:val="-12"/>
          <w:w w:val="112"/>
          <w:position w:val="3"/>
        </w:rPr>
        <w:t>r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5"/>
          <w:position w:val="3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85"/>
          <w:position w:val="3"/>
        </w:rPr>
        <w:t>v</w:t>
      </w:r>
      <w:r>
        <w:rPr>
          <w:rFonts w:ascii="Arial" w:hAnsi="Arial" w:cs="Arial" w:eastAsia="Arial"/>
          <w:sz w:val="16"/>
          <w:szCs w:val="16"/>
          <w:color w:val="0F0F0F"/>
          <w:spacing w:val="-13"/>
          <w:w w:val="153"/>
          <w:position w:val="3"/>
        </w:rPr>
        <w:t>i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  <w:position w:val="3"/>
        </w:rPr>
        <w:t>sión</w:t>
      </w:r>
      <w:r>
        <w:rPr>
          <w:rFonts w:ascii="Arial" w:hAnsi="Arial" w:cs="Arial" w:eastAsia="Arial"/>
          <w:sz w:val="16"/>
          <w:szCs w:val="16"/>
          <w:color w:val="2A2A2A"/>
          <w:spacing w:val="-19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  <w:position w:val="0"/>
        </w:rPr>
        <w:t>borrador</w:t>
      </w:r>
      <w:r>
        <w:rPr>
          <w:rFonts w:ascii="Arial" w:hAnsi="Arial" w:cs="Arial" w:eastAsia="Arial"/>
          <w:sz w:val="16"/>
          <w:szCs w:val="16"/>
          <w:color w:val="2A2A2A"/>
          <w:spacing w:val="-8"/>
          <w:w w:val="88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right="114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</w:rPr>
        <w:t>informe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9" w:lineRule="exact"/>
        <w:ind w:right="13"/>
        <w:jc w:val="right"/>
        <w:tabs>
          <w:tab w:pos="35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>Discute</w:t>
      </w:r>
      <w:r>
        <w:rPr>
          <w:rFonts w:ascii="Arial" w:hAnsi="Arial" w:cs="Arial" w:eastAsia="Arial"/>
          <w:sz w:val="16"/>
          <w:szCs w:val="16"/>
          <w:color w:val="2A2A2A"/>
          <w:spacing w:val="4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>la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17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>redacción</w:t>
      </w:r>
      <w:r>
        <w:rPr>
          <w:rFonts w:ascii="Arial" w:hAnsi="Arial" w:cs="Arial" w:eastAsia="Arial"/>
          <w:sz w:val="16"/>
          <w:szCs w:val="16"/>
          <w:color w:val="2A2A2A"/>
          <w:spacing w:val="4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>del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29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inform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con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7"/>
          <w:position w:val="2"/>
        </w:rPr>
        <w:t>el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2"/>
          <w:position w:val="-2"/>
        </w:rPr>
        <w:t>Discusión</w:t>
      </w:r>
      <w:r>
        <w:rPr>
          <w:rFonts w:ascii="Arial" w:hAnsi="Arial" w:cs="Arial" w:eastAsia="Arial"/>
          <w:sz w:val="16"/>
          <w:szCs w:val="16"/>
          <w:color w:val="2A2A2A"/>
          <w:spacing w:val="-4"/>
          <w:w w:val="82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1"/>
          <w:position w:val="-2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7" w:lineRule="exact"/>
        <w:ind w:right="-20"/>
        <w:jc w:val="right"/>
        <w:tabs>
          <w:tab w:pos="460" w:val="left"/>
          <w:tab w:pos="1280" w:val="left"/>
          <w:tab w:pos="2400" w:val="left"/>
          <w:tab w:pos="3020" w:val="left"/>
          <w:tab w:pos="39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1"/>
        </w:rPr>
        <w:t>3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3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auditor</w:t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responsable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para</w:t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9"/>
          <w:position w:val="1"/>
        </w:rPr>
        <w:t>acordar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  <w:position w:val="0"/>
        </w:rPr>
        <w:t>redacci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88"/>
          <w:position w:val="0"/>
        </w:rPr>
        <w:t>ó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88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88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2A2A2A"/>
          <w:spacing w:val="-9"/>
          <w:w w:val="87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53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2" w:lineRule="exact"/>
        <w:ind w:right="157"/>
        <w:jc w:val="right"/>
        <w:tabs>
          <w:tab w:pos="36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w w:val="95"/>
        </w:rPr>
        <w:t>modificacione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96"/>
        </w:rPr>
        <w:t>s</w:t>
      </w:r>
      <w:r>
        <w:rPr>
          <w:rFonts w:ascii="Arial" w:hAnsi="Arial" w:cs="Arial" w:eastAsia="Arial"/>
          <w:sz w:val="16"/>
          <w:szCs w:val="16"/>
          <w:color w:val="8E8E8E"/>
          <w:spacing w:val="0"/>
          <w:w w:val="224"/>
        </w:rPr>
        <w:t>.</w:t>
      </w:r>
      <w:r>
        <w:rPr>
          <w:rFonts w:ascii="Arial" w:hAnsi="Arial" w:cs="Arial" w:eastAsia="Arial"/>
          <w:sz w:val="16"/>
          <w:szCs w:val="16"/>
          <w:color w:val="8E8E8E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8E8E8E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88"/>
          <w:position w:val="1"/>
        </w:rPr>
        <w:t>informe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58" w:lineRule="exact"/>
        <w:ind w:left="122" w:right="3436" w:firstLine="-12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0F0F0F"/>
          <w:spacing w:val="-11"/>
          <w:w w:val="89"/>
        </w:rPr>
        <w:t>b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9"/>
        </w:rPr>
        <w:t>orrador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89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informe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  <w:cols w:num="2" w:equalWidth="0">
            <w:col w:w="5485" w:space="787"/>
            <w:col w:w="4208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188" w:lineRule="exact"/>
        <w:ind w:left="6330" w:right="3285" w:firstLine="-5666"/>
        <w:jc w:val="left"/>
        <w:tabs>
          <w:tab w:pos="1140" w:val="left"/>
          <w:tab w:pos="62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color w:val="2A2A2A"/>
          <w:spacing w:val="-3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Realiza</w:t>
      </w:r>
      <w:r>
        <w:rPr>
          <w:rFonts w:ascii="Arial" w:hAnsi="Arial" w:cs="Arial" w:eastAsia="Arial"/>
          <w:sz w:val="16"/>
          <w:szCs w:val="16"/>
          <w:color w:val="2A2A2A"/>
          <w:spacing w:val="-4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las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</w:rPr>
        <w:t>correcciones</w:t>
      </w:r>
      <w:r>
        <w:rPr>
          <w:rFonts w:ascii="Arial" w:hAnsi="Arial" w:cs="Arial" w:eastAsia="Arial"/>
          <w:sz w:val="16"/>
          <w:szCs w:val="16"/>
          <w:color w:val="2A2A2A"/>
          <w:spacing w:val="25"/>
          <w:w w:val="9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correspondientes.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5"/>
          <w:position w:val="-3"/>
        </w:rPr>
        <w:t>Realizadón</w:t>
      </w:r>
      <w:r>
        <w:rPr>
          <w:rFonts w:ascii="Arial" w:hAnsi="Arial" w:cs="Arial" w:eastAsia="Arial"/>
          <w:sz w:val="16"/>
          <w:szCs w:val="16"/>
          <w:color w:val="2A2A2A"/>
          <w:spacing w:val="-19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4"/>
          <w:position w:val="0"/>
        </w:rPr>
        <w:t>correcciones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6" w:right="-7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Firm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oficio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color w:val="2A2A2A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2"/>
        </w:rPr>
        <w:t>envK&gt;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22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A2A2A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borrador</w:t>
      </w:r>
      <w:r>
        <w:rPr>
          <w:rFonts w:ascii="Arial" w:hAnsi="Arial" w:cs="Arial" w:eastAsia="Arial"/>
          <w:sz w:val="16"/>
          <w:szCs w:val="16"/>
          <w:color w:val="2A2A2A"/>
          <w:spacing w:val="3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4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92" w:lineRule="exact"/>
        <w:ind w:left="656" w:right="-20"/>
        <w:jc w:val="left"/>
        <w:tabs>
          <w:tab w:pos="1140" w:val="left"/>
        </w:tabs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inform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al</w:t>
      </w:r>
      <w:r>
        <w:rPr>
          <w:rFonts w:ascii="Arial" w:hAnsi="Arial" w:cs="Arial" w:eastAsia="Arial"/>
          <w:sz w:val="16"/>
          <w:szCs w:val="16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Despacho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2A2A2A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Secretari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8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82" w:lineRule="exact"/>
        <w:ind w:left="114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unidad</w:t>
      </w:r>
      <w:r>
        <w:rPr>
          <w:rFonts w:ascii="Arial" w:hAnsi="Arial" w:cs="Arial" w:eastAsia="Arial"/>
          <w:sz w:val="16"/>
          <w:szCs w:val="16"/>
          <w:color w:val="2A2A2A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auditada.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2" w:lineRule="exact"/>
        <w:ind w:left="22" w:right="4784" w:firstLine="-22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9.76001pt;margin-top:-15.131445pt;width:2.82162pt;height:20.5pt;mso-position-horizontal-relative:page;mso-position-vertical-relative:paragraph;z-index:-2887" type="#_x0000_t202" filled="f" stroked="f">
            <v:textbox inset="0,0,0,0">
              <w:txbxContent>
                <w:p>
                  <w:pPr>
                    <w:spacing w:before="0" w:after="0" w:line="410" w:lineRule="exact"/>
                    <w:ind w:right="-101"/>
                    <w:jc w:val="left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41"/>
                      <w:szCs w:val="41"/>
                      <w:color w:val="2A2A2A"/>
                      <w:spacing w:val="0"/>
                      <w:w w:val="62"/>
                    </w:rPr>
                    <w:t>j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479980pt;margin-top:-15.855222pt;width:10.705501pt;height:32.5pt;mso-position-horizontal-relative:page;mso-position-vertical-relative:paragraph;z-index:-2886" type="#_x0000_t202" filled="f" stroked="f">
            <v:textbox inset="0,0,0,0">
              <w:txbxContent>
                <w:p>
                  <w:pPr>
                    <w:spacing w:before="0" w:after="0" w:line="650" w:lineRule="exact"/>
                    <w:ind w:right="-138"/>
                    <w:jc w:val="left"/>
                    <w:rPr>
                      <w:rFonts w:ascii="Arial" w:hAnsi="Arial" w:cs="Arial" w:eastAsia="Arial"/>
                      <w:sz w:val="65"/>
                      <w:szCs w:val="65"/>
                    </w:rPr>
                  </w:pPr>
                  <w:rPr/>
                  <w:r>
                    <w:rPr>
                      <w:rFonts w:ascii="Arial" w:hAnsi="Arial" w:cs="Arial" w:eastAsia="Arial"/>
                      <w:sz w:val="65"/>
                      <w:szCs w:val="65"/>
                      <w:color w:val="BFBFBF"/>
                      <w:spacing w:val="0"/>
                      <w:w w:val="53"/>
                      <w:b/>
                      <w:bCs/>
                      <w:position w:val="-1"/>
                    </w:rPr>
                    <w:t>o</w:t>
                  </w:r>
                  <w:r>
                    <w:rPr>
                      <w:rFonts w:ascii="Arial" w:hAnsi="Arial" w:cs="Arial" w:eastAsia="Arial"/>
                      <w:sz w:val="65"/>
                      <w:szCs w:val="65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Firm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-9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ofido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s</w:t>
      </w:r>
      <w:r>
        <w:rPr>
          <w:rFonts w:ascii="Arial" w:hAnsi="Arial" w:cs="Arial" w:eastAsia="Arial"/>
          <w:sz w:val="16"/>
          <w:szCs w:val="16"/>
          <w:color w:val="2A2A2A"/>
          <w:spacing w:val="7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para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6"/>
        </w:rPr>
        <w:t>enví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6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5"/>
          <w:w w:val="86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0F0F0F"/>
          <w:spacing w:val="-12"/>
          <w:w w:val="153"/>
        </w:rPr>
        <w:t>i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87"/>
        </w:rPr>
        <w:t>nforme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606" w:lineRule="exact"/>
        <w:ind w:left="144" w:right="-20"/>
        <w:jc w:val="left"/>
        <w:tabs>
          <w:tab w:pos="5540" w:val="left"/>
        </w:tabs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-2"/>
          <w:w w:val="84"/>
          <w:position w:val="-11"/>
        </w:rPr>
        <w:t>D</w:t>
      </w:r>
      <w:r>
        <w:rPr>
          <w:rFonts w:ascii="Arial" w:hAnsi="Arial" w:cs="Arial" w:eastAsia="Arial"/>
          <w:sz w:val="16"/>
          <w:szCs w:val="16"/>
          <w:color w:val="545454"/>
          <w:spacing w:val="-20"/>
          <w:w w:val="153"/>
          <w:position w:val="-11"/>
        </w:rPr>
        <w:t>i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2"/>
          <w:position w:val="-11"/>
        </w:rPr>
        <w:t>scusión</w:t>
      </w:r>
      <w:r>
        <w:rPr>
          <w:rFonts w:ascii="Arial" w:hAnsi="Arial" w:cs="Arial" w:eastAsia="Arial"/>
          <w:sz w:val="16"/>
          <w:szCs w:val="16"/>
          <w:color w:val="2A2A2A"/>
          <w:spacing w:val="-19"/>
          <w:w w:val="100"/>
          <w:position w:val="-11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-11"/>
        </w:rPr>
        <w:t>del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-11"/>
        </w:rPr>
        <w:tab/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-11"/>
        </w:rPr>
      </w:r>
      <w:r>
        <w:rPr>
          <w:rFonts w:ascii="Times New Roman" w:hAnsi="Times New Roman" w:cs="Times New Roman" w:eastAsia="Times New Roman"/>
          <w:sz w:val="71"/>
          <w:szCs w:val="71"/>
          <w:color w:val="BFBFBF"/>
          <w:spacing w:val="0"/>
          <w:w w:val="53"/>
          <w:b/>
          <w:bCs/>
          <w:position w:val="-18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  <w:cols w:num="2" w:equalWidth="0">
            <w:col w:w="4238" w:space="328"/>
            <w:col w:w="5914"/>
          </w:cols>
        </w:sectPr>
      </w:pPr>
      <w:rPr/>
    </w:p>
    <w:p>
      <w:pPr>
        <w:spacing w:before="33" w:after="0" w:line="158" w:lineRule="auto"/>
        <w:ind w:left="1146" w:right="4863" w:firstLine="-490"/>
        <w:jc w:val="left"/>
        <w:tabs>
          <w:tab w:pos="1140" w:val="left"/>
          <w:tab w:pos="4640" w:val="left"/>
          <w:tab w:pos="48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Discut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6"/>
          <w:szCs w:val="16"/>
          <w:color w:val="3D3D3D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resultad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80"/>
          <w:position w:val="0"/>
        </w:rPr>
        <w:t>la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0"/>
          <w:w w:val="8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A2A"/>
          <w:spacing w:val="3"/>
          <w:w w:val="8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auditorí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con</w:t>
      </w:r>
      <w:r>
        <w:rPr>
          <w:rFonts w:ascii="Arial" w:hAnsi="Arial" w:cs="Arial" w:eastAsia="Arial"/>
          <w:sz w:val="16"/>
          <w:szCs w:val="16"/>
          <w:color w:val="2A2A2A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  <w:position w:val="0"/>
        </w:rPr>
        <w:t>re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88"/>
          <w:position w:val="0"/>
        </w:rPr>
        <w:t>s</w:t>
      </w:r>
      <w:r>
        <w:rPr>
          <w:rFonts w:ascii="Arial" w:hAnsi="Arial" w:cs="Arial" w:eastAsia="Arial"/>
          <w:sz w:val="16"/>
          <w:szCs w:val="16"/>
          <w:color w:val="0F0F0F"/>
          <w:spacing w:val="-14"/>
          <w:w w:val="88"/>
          <w:position w:val="0"/>
        </w:rPr>
        <w:t>u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  <w:position w:val="0"/>
        </w:rPr>
        <w:t>ltad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  <w:position w:val="0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1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A2A2A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0"/>
        </w:rPr>
        <w:t>responsables</w:t>
      </w:r>
      <w:r>
        <w:rPr>
          <w:rFonts w:ascii="Arial" w:hAnsi="Arial" w:cs="Arial" w:eastAsia="Arial"/>
          <w:sz w:val="16"/>
          <w:szCs w:val="16"/>
          <w:color w:val="2A2A2A"/>
          <w:spacing w:val="-10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100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área</w:t>
      </w:r>
      <w:r>
        <w:rPr>
          <w:rFonts w:ascii="Arial" w:hAnsi="Arial" w:cs="Arial" w:eastAsia="Arial"/>
          <w:sz w:val="16"/>
          <w:szCs w:val="16"/>
          <w:color w:val="2A2A2A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auditada.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auditoría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597" w:lineRule="exact"/>
        <w:ind w:left="4702" w:right="-20"/>
        <w:jc w:val="left"/>
        <w:tabs>
          <w:tab w:pos="10100" w:val="left"/>
        </w:tabs>
        <w:rPr>
          <w:rFonts w:ascii="Arial" w:hAnsi="Arial" w:cs="Arial" w:eastAsia="Arial"/>
          <w:sz w:val="73"/>
          <w:szCs w:val="73"/>
        </w:rPr>
      </w:pPr>
      <w:rPr/>
      <w:r>
        <w:rPr>
          <w:rFonts w:ascii="Arial" w:hAnsi="Arial" w:cs="Arial" w:eastAsia="Arial"/>
          <w:sz w:val="16"/>
          <w:szCs w:val="16"/>
          <w:color w:val="2A2A2A"/>
          <w:w w:val="87"/>
          <w:position w:val="-9"/>
        </w:rPr>
        <w:t>Recepdón</w:t>
      </w:r>
      <w:r>
        <w:rPr>
          <w:rFonts w:ascii="Arial" w:hAnsi="Arial" w:cs="Arial" w:eastAsia="Arial"/>
          <w:sz w:val="16"/>
          <w:szCs w:val="16"/>
          <w:color w:val="2A2A2A"/>
          <w:spacing w:val="-26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  <w:position w:val="-9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-19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  <w:position w:val="-9"/>
        </w:rPr>
      </w:r>
      <w:r>
        <w:rPr>
          <w:rFonts w:ascii="Arial" w:hAnsi="Arial" w:cs="Arial" w:eastAsia="Arial"/>
          <w:sz w:val="73"/>
          <w:szCs w:val="73"/>
          <w:color w:val="BFBFBF"/>
          <w:spacing w:val="0"/>
          <w:w w:val="53"/>
          <w:b/>
          <w:bCs/>
          <w:position w:val="-4"/>
        </w:rPr>
        <w:t>u</w:t>
      </w:r>
      <w:r>
        <w:rPr>
          <w:rFonts w:ascii="Arial" w:hAnsi="Arial" w:cs="Arial" w:eastAsia="Arial"/>
          <w:sz w:val="73"/>
          <w:szCs w:val="7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</w:sectPr>
      </w:pPr>
      <w:rPr/>
    </w:p>
    <w:p>
      <w:pPr>
        <w:spacing w:before="0" w:after="0" w:line="173" w:lineRule="exact"/>
        <w:ind w:left="656" w:right="-78"/>
        <w:jc w:val="left"/>
        <w:tabs>
          <w:tab w:pos="11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3"/>
          <w:position w:val="1"/>
        </w:rPr>
        <w:t>Recibe</w:t>
      </w:r>
      <w:r>
        <w:rPr>
          <w:rFonts w:ascii="Arial" w:hAnsi="Arial" w:cs="Arial" w:eastAsia="Arial"/>
          <w:sz w:val="16"/>
          <w:szCs w:val="16"/>
          <w:color w:val="2A2A2A"/>
          <w:spacing w:val="-1"/>
          <w:w w:val="93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los</w:t>
      </w:r>
      <w:r>
        <w:rPr>
          <w:rFonts w:ascii="Arial" w:hAnsi="Arial" w:cs="Arial" w:eastAsia="Arial"/>
          <w:sz w:val="16"/>
          <w:szCs w:val="16"/>
          <w:color w:val="2A2A2A"/>
          <w:spacing w:val="-9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7"/>
          <w:position w:val="1"/>
        </w:rPr>
        <w:t>comentario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7"/>
          <w:position w:val="1"/>
        </w:rPr>
        <w:t>s</w:t>
      </w:r>
      <w:r>
        <w:rPr>
          <w:rFonts w:ascii="Arial" w:hAnsi="Arial" w:cs="Arial" w:eastAsia="Arial"/>
          <w:sz w:val="16"/>
          <w:szCs w:val="16"/>
          <w:color w:val="2A2A2A"/>
          <w:spacing w:val="4"/>
          <w:w w:val="97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7"/>
          <w:position w:val="1"/>
        </w:rPr>
        <w:t>administr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98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0F0F0F"/>
          <w:spacing w:val="2"/>
          <w:w w:val="100"/>
          <w:position w:val="1"/>
        </w:rPr>
        <w:t>c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1"/>
          <w:position w:val="1"/>
        </w:rPr>
        <w:t>ió</w:t>
      </w:r>
      <w:r>
        <w:rPr>
          <w:rFonts w:ascii="Arial" w:hAnsi="Arial" w:cs="Arial" w:eastAsia="Arial"/>
          <w:sz w:val="16"/>
          <w:szCs w:val="16"/>
          <w:color w:val="2A2A2A"/>
          <w:spacing w:val="-21"/>
          <w:w w:val="101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0F0F0F"/>
          <w:spacing w:val="0"/>
          <w:w w:val="211"/>
          <w:position w:val="1"/>
        </w:rPr>
        <w:t>,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5"/>
        </w:rPr>
        <w:t>comentario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5"/>
        </w:rPr>
        <w:t>s</w:t>
      </w:r>
      <w:r>
        <w:rPr>
          <w:rFonts w:ascii="Arial" w:hAnsi="Arial" w:cs="Arial" w:eastAsia="Arial"/>
          <w:sz w:val="16"/>
          <w:szCs w:val="16"/>
          <w:color w:val="2A2A2A"/>
          <w:spacing w:val="-4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5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5"/>
          <w:w w:val="85"/>
        </w:rPr>
        <w:t> </w:t>
      </w:r>
      <w:r>
        <w:rPr>
          <w:rFonts w:ascii="Arial" w:hAnsi="Arial" w:cs="Arial" w:eastAsia="Arial"/>
          <w:sz w:val="16"/>
          <w:szCs w:val="16"/>
          <w:color w:val="3D3D3D"/>
          <w:spacing w:val="0"/>
          <w:w w:val="85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  <w:cols w:num="2" w:equalWidth="0">
            <w:col w:w="4262" w:space="296"/>
            <w:col w:w="5922"/>
          </w:cols>
        </w:sectPr>
      </w:pPr>
      <w:rPr/>
    </w:p>
    <w:p>
      <w:pPr>
        <w:spacing w:before="0" w:after="0" w:line="174" w:lineRule="exact"/>
        <w:ind w:left="1146" w:right="-20"/>
        <w:jc w:val="left"/>
        <w:tabs>
          <w:tab w:pos="46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2A2A2A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su</w:t>
      </w:r>
      <w:r>
        <w:rPr>
          <w:rFonts w:ascii="Arial" w:hAnsi="Arial" w:cs="Arial" w:eastAsia="Arial"/>
          <w:sz w:val="16"/>
          <w:szCs w:val="16"/>
          <w:color w:val="2A2A2A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</w:rPr>
        <w:t>incorporación</w:t>
      </w:r>
      <w:r>
        <w:rPr>
          <w:rFonts w:ascii="Arial" w:hAnsi="Arial" w:cs="Arial" w:eastAsia="Arial"/>
          <w:sz w:val="16"/>
          <w:szCs w:val="16"/>
          <w:color w:val="2A2A2A"/>
          <w:spacing w:val="-14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7"/>
        </w:rPr>
        <w:t>al</w:t>
      </w:r>
      <w:r>
        <w:rPr>
          <w:rFonts w:ascii="Arial" w:hAnsi="Arial" w:cs="Arial" w:eastAsia="Arial"/>
          <w:sz w:val="16"/>
          <w:szCs w:val="16"/>
          <w:color w:val="2A2A2A"/>
          <w:spacing w:val="-3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inform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definitiv</w:t>
      </w:r>
      <w:r>
        <w:rPr>
          <w:rFonts w:ascii="Arial" w:hAnsi="Arial" w:cs="Arial" w:eastAsia="Arial"/>
          <w:sz w:val="16"/>
          <w:szCs w:val="16"/>
          <w:color w:val="2A2A2A"/>
          <w:spacing w:val="-7"/>
          <w:w w:val="101"/>
        </w:rPr>
        <w:t>o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79"/>
        </w:rPr>
        <w:t>.</w:t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6B6B6B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administración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720" w:right="40"/>
        </w:sectPr>
      </w:pPr>
      <w:rPr/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6" w:lineRule="exact"/>
        <w:ind w:left="656" w:right="-78"/>
        <w:jc w:val="left"/>
        <w:tabs>
          <w:tab w:pos="11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24"/>
          <w:w w:val="100"/>
          <w:position w:val="-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Enví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informe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definitivo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máxima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3" w:after="0" w:line="158" w:lineRule="exact"/>
        <w:ind w:left="-14" w:right="4824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2"/>
        </w:rPr>
        <w:t>Enví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2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3"/>
          <w:w w:val="82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</w:rPr>
        <w:t>informe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8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definitiv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7"/>
        </w:rPr>
        <w:t>o</w:t>
      </w:r>
      <w:r>
        <w:rPr>
          <w:rFonts w:ascii="Arial" w:hAnsi="Arial" w:cs="Arial" w:eastAsia="Arial"/>
          <w:sz w:val="16"/>
          <w:szCs w:val="16"/>
          <w:color w:val="2A2A2A"/>
          <w:spacing w:val="-2"/>
          <w:w w:val="87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8"/>
        </w:rPr>
        <w:t>y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8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9"/>
        </w:rPr>
        <w:t>aprobadón</w:t>
      </w:r>
      <w:r>
        <w:rPr>
          <w:rFonts w:ascii="Arial" w:hAnsi="Arial" w:cs="Arial" w:eastAsia="Arial"/>
          <w:sz w:val="16"/>
          <w:szCs w:val="16"/>
          <w:color w:val="2A2A2A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9"/>
        </w:rPr>
        <w:t>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60" w:bottom="280" w:left="1720" w:right="40"/>
          <w:cols w:num="3" w:equalWidth="0">
            <w:col w:w="3582" w:space="113"/>
            <w:col w:w="544" w:space="356"/>
            <w:col w:w="5885"/>
          </w:cols>
        </w:sectPr>
      </w:pPr>
      <w:rPr/>
    </w:p>
    <w:p>
      <w:pPr>
        <w:spacing w:before="0" w:after="0" w:line="185" w:lineRule="exact"/>
        <w:ind w:left="1131" w:right="-20"/>
        <w:jc w:val="left"/>
        <w:tabs>
          <w:tab w:pos="47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autorida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color w:val="2A2A2A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aprueba</w:t>
      </w:r>
      <w:r>
        <w:rPr>
          <w:rFonts w:ascii="Arial" w:hAnsi="Arial" w:cs="Arial" w:eastAsia="Arial"/>
          <w:sz w:val="16"/>
          <w:szCs w:val="16"/>
          <w:color w:val="2A2A2A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</w:rPr>
        <w:t>en</w:t>
      </w:r>
      <w:r>
        <w:rPr>
          <w:rFonts w:ascii="Arial" w:hAnsi="Arial" w:cs="Arial" w:eastAsia="Arial"/>
          <w:sz w:val="16"/>
          <w:szCs w:val="16"/>
          <w:color w:val="2A2A2A"/>
          <w:spacing w:val="-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4"/>
        </w:rPr>
        <w:t>SAG-UDA</w:t>
      </w:r>
      <w:r>
        <w:rPr>
          <w:rFonts w:ascii="Arial" w:hAnsi="Arial" w:cs="Arial" w:eastAsia="Arial"/>
          <w:sz w:val="16"/>
          <w:szCs w:val="16"/>
          <w:color w:val="2A2A2A"/>
          <w:spacing w:val="-26"/>
          <w:w w:val="94"/>
        </w:rPr>
        <w:t>I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79"/>
        </w:rPr>
        <w:t>.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1"/>
          <w:position w:val="2"/>
        </w:rPr>
        <w:t>SAG-UDAI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6" w:lineRule="exact"/>
        <w:ind w:left="7410" w:right="2100" w:firstLine="-2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81"/>
        </w:rPr>
        <w:t>Archiva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4"/>
        </w:rPr>
        <w:t>documentación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1131" w:right="-20"/>
        <w:jc w:val="left"/>
        <w:tabs>
          <w:tab w:pos="742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Archiv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-11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-2"/>
        </w:rPr>
        <w:t>documentació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-2"/>
        </w:rPr>
        <w:t>n</w:t>
      </w:r>
      <w:r>
        <w:rPr>
          <w:rFonts w:ascii="Arial" w:hAnsi="Arial" w:cs="Arial" w:eastAsia="Arial"/>
          <w:sz w:val="16"/>
          <w:szCs w:val="16"/>
          <w:color w:val="2A2A2A"/>
          <w:spacing w:val="19"/>
          <w:w w:val="95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-2"/>
        </w:rPr>
        <w:t>(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-2"/>
        </w:rPr>
        <w:t>Papele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-2"/>
        </w:rPr>
        <w:t>s</w:t>
      </w:r>
      <w:r>
        <w:rPr>
          <w:rFonts w:ascii="Arial" w:hAnsi="Arial" w:cs="Arial" w:eastAsia="Arial"/>
          <w:sz w:val="16"/>
          <w:szCs w:val="16"/>
          <w:color w:val="2A2A2A"/>
          <w:spacing w:val="7"/>
          <w:w w:val="95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16"/>
          <w:szCs w:val="16"/>
          <w:color w:val="2A2A2A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>trabajo,</w:t>
      </w:r>
      <w:r>
        <w:rPr>
          <w:rFonts w:ascii="Arial" w:hAnsi="Arial" w:cs="Arial" w:eastAsia="Arial"/>
          <w:sz w:val="16"/>
          <w:szCs w:val="16"/>
          <w:color w:val="2A2A2A"/>
          <w:spacing w:val="-39"/>
          <w:w w:val="100"/>
          <w:position w:val="-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3"/>
          <w:position w:val="2"/>
        </w:rPr>
        <w:t>para</w:t>
      </w:r>
      <w:r>
        <w:rPr>
          <w:rFonts w:ascii="Arial" w:hAnsi="Arial" w:cs="Arial" w:eastAsia="Arial"/>
          <w:sz w:val="16"/>
          <w:szCs w:val="16"/>
          <w:color w:val="2A2A2A"/>
          <w:spacing w:val="11"/>
          <w:w w:val="83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3"/>
          <w:position w:val="2"/>
        </w:rPr>
        <w:t>consult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3"/>
          <w:position w:val="2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-8"/>
          <w:w w:val="83"/>
          <w:position w:val="2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19"/>
          <w:position w:val="2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left="619" w:right="2177"/>
        <w:jc w:val="center"/>
        <w:tabs>
          <w:tab w:pos="1080" w:val="left"/>
          <w:tab w:pos="746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2A2A2A"/>
          <w:spacing w:val="0"/>
          <w:w w:val="100"/>
          <w:position w:val="-1"/>
        </w:rPr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Inform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versión</w:t>
      </w:r>
      <w:r>
        <w:rPr>
          <w:rFonts w:ascii="Arial" w:hAnsi="Arial" w:cs="Arial" w:eastAsia="Arial"/>
          <w:sz w:val="16"/>
          <w:szCs w:val="16"/>
          <w:color w:val="2A2A2A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borrador</w:t>
      </w:r>
      <w:r>
        <w:rPr>
          <w:rFonts w:ascii="Arial" w:hAnsi="Arial" w:cs="Arial" w:eastAsia="Arial"/>
          <w:sz w:val="16"/>
          <w:szCs w:val="16"/>
          <w:color w:val="2A2A2A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definitivo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16"/>
          <w:szCs w:val="16"/>
          <w:color w:val="2A2A2A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>para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85"/>
          <w:position w:val="6"/>
        </w:rPr>
        <w:t>seguimie</w:t>
      </w:r>
      <w:r>
        <w:rPr>
          <w:rFonts w:ascii="Arial" w:hAnsi="Arial" w:cs="Arial" w:eastAsia="Arial"/>
          <w:sz w:val="16"/>
          <w:szCs w:val="16"/>
          <w:color w:val="2A2A2A"/>
          <w:spacing w:val="-15"/>
          <w:w w:val="85"/>
          <w:position w:val="6"/>
        </w:rPr>
        <w:t>n</w:t>
      </w:r>
      <w:r>
        <w:rPr>
          <w:rFonts w:ascii="Arial" w:hAnsi="Arial" w:cs="Arial" w:eastAsia="Arial"/>
          <w:sz w:val="16"/>
          <w:szCs w:val="16"/>
          <w:color w:val="0F0F0F"/>
          <w:spacing w:val="-15"/>
          <w:w w:val="124"/>
          <w:position w:val="6"/>
        </w:rPr>
        <w:t>t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2"/>
          <w:position w:val="6"/>
        </w:rPr>
        <w:t>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4" w:lineRule="exact"/>
        <w:ind w:left="1131" w:right="-20"/>
        <w:jc w:val="left"/>
        <w:tabs>
          <w:tab w:pos="782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1"/>
        </w:rPr>
        <w:t>consult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5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A2A2A"/>
          <w:spacing w:val="7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2A2A2A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A2A2A"/>
          <w:spacing w:val="0"/>
          <w:w w:val="98"/>
          <w:position w:val="1"/>
        </w:rPr>
        <w:t>seguimient</w:t>
      </w:r>
      <w:r>
        <w:rPr>
          <w:rFonts w:ascii="Arial" w:hAnsi="Arial" w:cs="Arial" w:eastAsia="Arial"/>
          <w:sz w:val="16"/>
          <w:szCs w:val="16"/>
          <w:color w:val="2A2A2A"/>
          <w:spacing w:val="-7"/>
          <w:w w:val="99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224"/>
          <w:position w:val="1"/>
        </w:rPr>
        <w:t>.</w:t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545454"/>
          <w:spacing w:val="0"/>
          <w:w w:val="100"/>
          <w:position w:val="1"/>
        </w:rPr>
      </w:r>
      <w:r>
        <w:rPr>
          <w:rFonts w:ascii="Arial" w:hAnsi="Arial" w:cs="Arial" w:eastAsia="Arial"/>
          <w:sz w:val="17"/>
          <w:szCs w:val="17"/>
          <w:color w:val="2A2A2A"/>
          <w:spacing w:val="0"/>
          <w:w w:val="64"/>
          <w:position w:val="-2"/>
        </w:rPr>
        <w:t>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404" w:lineRule="exact"/>
        <w:ind w:right="1887"/>
        <w:jc w:val="right"/>
        <w:tabs>
          <w:tab w:pos="580" w:val="left"/>
          <w:tab w:pos="1180" w:val="left"/>
        </w:tabs>
        <w:rPr>
          <w:rFonts w:ascii="Times New Roman" w:hAnsi="Times New Roman" w:cs="Times New Roman" w:eastAsia="Times New Roman"/>
          <w:sz w:val="42"/>
          <w:szCs w:val="42"/>
        </w:rPr>
      </w:pPr>
      <w:rPr/>
      <w:r>
        <w:rPr>
          <w:rFonts w:ascii="Arial" w:hAnsi="Arial" w:cs="Arial" w:eastAsia="Arial"/>
          <w:sz w:val="39"/>
          <w:szCs w:val="39"/>
          <w:color w:val="2A2A2A"/>
          <w:w w:val="141"/>
        </w:rPr>
        <w:t>(</w:t>
      </w:r>
      <w:r>
        <w:rPr>
          <w:rFonts w:ascii="Arial" w:hAnsi="Arial" w:cs="Arial" w:eastAsia="Arial"/>
          <w:sz w:val="39"/>
          <w:szCs w:val="39"/>
          <w:color w:val="2A2A2A"/>
          <w:w w:val="100"/>
        </w:rPr>
        <w:tab/>
      </w:r>
      <w:r>
        <w:rPr>
          <w:rFonts w:ascii="Arial" w:hAnsi="Arial" w:cs="Arial" w:eastAsia="Arial"/>
          <w:sz w:val="39"/>
          <w:szCs w:val="39"/>
          <w:color w:val="2A2A2A"/>
          <w:w w:val="100"/>
        </w:rPr>
      </w:r>
      <w:r>
        <w:rPr>
          <w:rFonts w:ascii="Courier New" w:hAnsi="Courier New" w:cs="Courier New" w:eastAsia="Courier New"/>
          <w:sz w:val="18"/>
          <w:szCs w:val="18"/>
          <w:color w:val="2A2A2A"/>
          <w:w w:val="84"/>
          <w:position w:val="7"/>
        </w:rPr>
        <w:t>Rn</w:t>
      </w:r>
      <w:r>
        <w:rPr>
          <w:rFonts w:ascii="Courier New" w:hAnsi="Courier New" w:cs="Courier New" w:eastAsia="Courier New"/>
          <w:sz w:val="18"/>
          <w:szCs w:val="18"/>
          <w:color w:val="2A2A2A"/>
          <w:w w:val="100"/>
          <w:position w:val="7"/>
        </w:rPr>
        <w:tab/>
      </w:r>
      <w:r>
        <w:rPr>
          <w:rFonts w:ascii="Courier New" w:hAnsi="Courier New" w:cs="Courier New" w:eastAsia="Courier New"/>
          <w:sz w:val="18"/>
          <w:szCs w:val="18"/>
          <w:color w:val="2A2A2A"/>
          <w:w w:val="100"/>
          <w:position w:val="7"/>
        </w:rPr>
      </w:r>
      <w:r>
        <w:rPr>
          <w:rFonts w:ascii="Times New Roman" w:hAnsi="Times New Roman" w:cs="Times New Roman" w:eastAsia="Times New Roman"/>
          <w:sz w:val="42"/>
          <w:szCs w:val="42"/>
          <w:color w:val="2A2A2A"/>
          <w:spacing w:val="0"/>
          <w:w w:val="152"/>
          <w:position w:val="1"/>
        </w:rPr>
        <w:t>)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160" w:bottom="280" w:left="1720" w:right="40"/>
        </w:sectPr>
      </w:pPr>
      <w:rPr/>
    </w:p>
    <w:p>
      <w:pPr>
        <w:spacing w:before="0" w:after="0" w:line="773" w:lineRule="exact"/>
        <w:ind w:left="116" w:right="-20"/>
        <w:jc w:val="left"/>
        <w:rPr>
          <w:rFonts w:ascii="Arial" w:hAnsi="Arial" w:cs="Arial" w:eastAsia="Arial"/>
          <w:sz w:val="82"/>
          <w:szCs w:val="82"/>
        </w:rPr>
      </w:pPr>
      <w:rPr/>
      <w:r>
        <w:rPr>
          <w:rFonts w:ascii="Arial" w:hAnsi="Arial" w:cs="Arial" w:eastAsia="Arial"/>
          <w:sz w:val="82"/>
          <w:szCs w:val="82"/>
          <w:color w:val="BCBCBC"/>
          <w:spacing w:val="0"/>
          <w:w w:val="80"/>
          <w:position w:val="-14"/>
        </w:rPr>
        <w:t>r</w:t>
      </w:r>
      <w:r>
        <w:rPr>
          <w:rFonts w:ascii="Arial" w:hAnsi="Arial" w:cs="Arial" w:eastAsia="Arial"/>
          <w:sz w:val="82"/>
          <w:szCs w:val="82"/>
          <w:color w:val="000000"/>
          <w:spacing w:val="0"/>
          <w:w w:val="100"/>
          <w:position w:val="0"/>
        </w:rPr>
      </w:r>
    </w:p>
    <w:p>
      <w:pPr>
        <w:spacing w:before="0" w:after="0" w:line="843" w:lineRule="exact"/>
        <w:ind w:left="5162" w:right="521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9.18985pt;margin-top:24.188656pt;width:54.581394pt;height:27.892348pt;mso-position-horizontal-relative:page;mso-position-vertical-relative:paragraph;z-index:-2875" type="#_x0000_t202" filled="f" stroked="f">
            <v:textbox inset="0,0,0,0">
              <w:txbxContent>
                <w:p>
                  <w:pPr>
                    <w:spacing w:before="0" w:after="0" w:line="558" w:lineRule="exact"/>
                    <w:ind w:right="-124"/>
                    <w:jc w:val="left"/>
                    <w:rPr>
                      <w:rFonts w:ascii="Arial" w:hAnsi="Arial" w:cs="Arial" w:eastAsia="Arial"/>
                      <w:sz w:val="53"/>
                      <w:szCs w:val="53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3"/>
                      <w:szCs w:val="23"/>
                      <w:color w:val="363636"/>
                      <w:spacing w:val="-277"/>
                      <w:w w:val="228"/>
                      <w:position w:val="26"/>
                    </w:rPr>
                    <w:t>S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494949"/>
                      <w:spacing w:val="0"/>
                      <w:w w:val="52"/>
                      <w:position w:val="-1"/>
                    </w:rPr>
                    <w:t>Y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494949"/>
                      <w:spacing w:val="-16"/>
                      <w:w w:val="52"/>
                      <w:position w:val="-1"/>
                    </w:rPr>
                    <w:t>.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A5A5A5"/>
                      <w:spacing w:val="-72"/>
                      <w:w w:val="248"/>
                      <w:position w:val="26"/>
                    </w:rPr>
                    <w:t>'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494949"/>
                      <w:spacing w:val="-20"/>
                      <w:w w:val="53"/>
                      <w:position w:val="-1"/>
                    </w:rPr>
                    <w:t>l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494949"/>
                      <w:spacing w:val="-111"/>
                      <w:w w:val="52"/>
                      <w:position w:val="-1"/>
                    </w:rPr>
                    <w:t>,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6B6B6B"/>
                      <w:spacing w:val="-27"/>
                      <w:w w:val="74"/>
                      <w:position w:val="26"/>
                    </w:rPr>
                    <w:t>=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494949"/>
                      <w:spacing w:val="-131"/>
                      <w:w w:val="52"/>
                      <w:position w:val="-1"/>
                    </w:rPr>
                    <w:t>"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6B6B6B"/>
                      <w:spacing w:val="0"/>
                      <w:w w:val="75"/>
                      <w:position w:val="26"/>
                    </w:rPr>
                    <w:t>á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6B6B6B"/>
                      <w:spacing w:val="-18"/>
                      <w:w w:val="75"/>
                      <w:position w:val="26"/>
                    </w:rPr>
                    <w:t>-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A5A5A5"/>
                      <w:spacing w:val="0"/>
                      <w:w w:val="107"/>
                      <w:position w:val="26"/>
                    </w:rPr>
                    <w:t>·</w:t>
                  </w:r>
                  <w:r>
                    <w:rPr>
                      <w:rFonts w:ascii="Arial" w:hAnsi="Arial" w:cs="Arial" w:eastAsia="Arial"/>
                      <w:sz w:val="20"/>
                      <w:szCs w:val="20"/>
                      <w:color w:val="A5A5A5"/>
                      <w:spacing w:val="19"/>
                      <w:w w:val="100"/>
                      <w:position w:val="26"/>
                    </w:rPr>
                    <w:t> 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959595"/>
                      <w:spacing w:val="0"/>
                      <w:w w:val="39"/>
                      <w:position w:val="-1"/>
                    </w:rPr>
                    <w:t>'</w:t>
                  </w:r>
                  <w:r>
                    <w:rPr>
                      <w:rFonts w:ascii="Arial" w:hAnsi="Arial" w:cs="Arial" w:eastAsia="Arial"/>
                      <w:sz w:val="53"/>
                      <w:szCs w:val="5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154205pt;margin-top:6.262098pt;width:12.229221pt;height:41.5pt;mso-position-horizontal-relative:page;mso-position-vertical-relative:paragraph;z-index:-2871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5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BCBCBC"/>
                      <w:spacing w:val="0"/>
                      <w:w w:val="53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9"/>
          <w:szCs w:val="99"/>
          <w:color w:val="363636"/>
          <w:spacing w:val="-189"/>
          <w:w w:val="45"/>
          <w:position w:val="3"/>
        </w:rPr>
        <w:t>f</w:t>
      </w:r>
      <w:r>
        <w:rPr>
          <w:rFonts w:ascii="Arial" w:hAnsi="Arial" w:cs="Arial" w:eastAsia="Arial"/>
          <w:sz w:val="99"/>
          <w:szCs w:val="99"/>
          <w:color w:val="6B6B6B"/>
          <w:spacing w:val="5"/>
          <w:w w:val="29"/>
          <w:position w:val="3"/>
        </w:rPr>
        <w:t>·</w:t>
      </w:r>
      <w:r>
        <w:rPr>
          <w:rFonts w:ascii="Arial" w:hAnsi="Arial" w:cs="Arial" w:eastAsia="Arial"/>
          <w:sz w:val="99"/>
          <w:szCs w:val="99"/>
          <w:color w:val="494949"/>
          <w:spacing w:val="-563"/>
          <w:w w:val="72"/>
          <w:position w:val="3"/>
        </w:rPr>
        <w:t>&amp;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56"/>
          <w:position w:val="46"/>
        </w:rPr>
        <w:t>\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00"/>
          <w:position w:val="46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-17"/>
          <w:w w:val="100"/>
          <w:position w:val="46"/>
        </w:rPr>
        <w:t> 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56"/>
          <w:position w:val="46"/>
        </w:rPr>
        <w:t>'</w:t>
      </w:r>
      <w:r>
        <w:rPr>
          <w:rFonts w:ascii="Arial" w:hAnsi="Arial" w:cs="Arial" w:eastAsia="Arial"/>
          <w:sz w:val="14"/>
          <w:szCs w:val="14"/>
          <w:color w:val="363636"/>
          <w:spacing w:val="-2"/>
          <w:w w:val="156"/>
          <w:position w:val="46"/>
        </w:rPr>
        <w:t>&gt;</w:t>
      </w:r>
      <w:r>
        <w:rPr>
          <w:rFonts w:ascii="Arial" w:hAnsi="Arial" w:cs="Arial" w:eastAsia="Arial"/>
          <w:sz w:val="99"/>
          <w:szCs w:val="99"/>
          <w:color w:val="828282"/>
          <w:spacing w:val="-146"/>
          <w:w w:val="35"/>
          <w:position w:val="3"/>
        </w:rPr>
        <w:t>'</w:t>
      </w:r>
      <w:r>
        <w:rPr>
          <w:rFonts w:ascii="Arial" w:hAnsi="Arial" w:cs="Arial" w:eastAsia="Arial"/>
          <w:sz w:val="14"/>
          <w:szCs w:val="14"/>
          <w:color w:val="363636"/>
          <w:spacing w:val="-16"/>
          <w:w w:val="157"/>
          <w:position w:val="46"/>
        </w:rPr>
        <w:t>D</w:t>
      </w:r>
      <w:r>
        <w:rPr>
          <w:rFonts w:ascii="Arial" w:hAnsi="Arial" w:cs="Arial" w:eastAsia="Arial"/>
          <w:sz w:val="99"/>
          <w:szCs w:val="99"/>
          <w:color w:val="494949"/>
          <w:spacing w:val="-165"/>
          <w:w w:val="73"/>
          <w:position w:val="3"/>
        </w:rPr>
        <w:t>l</w:t>
      </w:r>
      <w:r>
        <w:rPr>
          <w:rFonts w:ascii="Arial" w:hAnsi="Arial" w:cs="Arial" w:eastAsia="Arial"/>
          <w:sz w:val="14"/>
          <w:szCs w:val="14"/>
          <w:color w:val="363636"/>
          <w:spacing w:val="0"/>
          <w:w w:val="156"/>
          <w:position w:val="46"/>
        </w:rPr>
        <w:t>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79" w:lineRule="exact"/>
        <w:ind w:left="5286" w:right="4993"/>
        <w:jc w:val="center"/>
        <w:tabs>
          <w:tab w:pos="6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63636"/>
          <w:spacing w:val="0"/>
          <w:w w:val="154"/>
        </w:rPr>
        <w:t>..,..,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53"/>
        </w:rPr>
        <w:t>_.'</w:t>
      </w:r>
      <w:r>
        <w:rPr>
          <w:rFonts w:ascii="Arial" w:hAnsi="Arial" w:cs="Arial" w:eastAsia="Arial"/>
          <w:sz w:val="18"/>
          <w:szCs w:val="18"/>
          <w:color w:val="363636"/>
          <w:spacing w:val="-9"/>
          <w:w w:val="53"/>
        </w:rPr>
        <w:t>"</w:t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53"/>
        </w:rPr>
        <w:t>&gt;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67" w:lineRule="exact"/>
        <w:ind w:left="5432" w:right="521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154205pt;margin-top:.735163pt;width:9.450pt;height:35pt;mso-position-horizontal-relative:page;mso-position-vertical-relative:paragraph;z-index:-2870" type="#_x0000_t202" filled="f" stroked="f">
            <v:textbox inset="0,0,0,0">
              <w:txbxContent>
                <w:p>
                  <w:pPr>
                    <w:spacing w:before="0" w:after="0" w:line="700" w:lineRule="exact"/>
                    <w:ind w:right="-145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BCBCBC"/>
                      <w:spacing w:val="0"/>
                      <w:w w:val="5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137"/>
          <w:i/>
        </w:rPr>
        <w:t>SA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-3"/>
          <w:w w:val="137"/>
          <w:i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137"/>
          <w:i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65" w:lineRule="exact"/>
        <w:ind w:left="2401" w:right="212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0"/>
          <w:w w:val="90"/>
          <w:b/>
          <w:bCs/>
        </w:rPr>
        <w:t>MANUAL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1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6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FUNCIONE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4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26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9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15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0"/>
          <w:w w:val="81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0"/>
          <w:w w:val="81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494949"/>
          <w:spacing w:val="2"/>
          <w:w w:val="81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63636"/>
          <w:spacing w:val="0"/>
          <w:w w:val="100"/>
          <w:b/>
          <w:bCs/>
        </w:rPr>
        <w:t>SAAS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54" w:after="0" w:line="252" w:lineRule="auto"/>
        <w:ind w:left="1896" w:right="1284" w:firstLine="14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154205pt;margin-top:2.98631pt;width:9.450pt;height:35pt;mso-position-horizontal-relative:page;mso-position-vertical-relative:paragraph;z-index:-2874" type="#_x0000_t202" filled="f" stroked="f">
            <v:textbox inset="0,0,0,0">
              <w:txbxContent>
                <w:p>
                  <w:pPr>
                    <w:spacing w:before="0" w:after="0" w:line="700" w:lineRule="exact"/>
                    <w:ind w:right="-145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BCBCBC"/>
                      <w:spacing w:val="0"/>
                      <w:w w:val="5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  <w:b/>
          <w:bCs/>
        </w:rPr>
        <w:t>NOMBRE</w:t>
      </w:r>
      <w:r>
        <w:rPr>
          <w:rFonts w:ascii="Arial" w:hAnsi="Arial" w:cs="Arial" w:eastAsia="Arial"/>
          <w:sz w:val="22"/>
          <w:szCs w:val="22"/>
          <w:color w:val="494949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2"/>
          <w:szCs w:val="22"/>
          <w:color w:val="363636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</w:rPr>
        <w:t>PROCESO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363636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Asignación,</w:t>
      </w:r>
      <w:r>
        <w:rPr>
          <w:rFonts w:ascii="Arial" w:hAnsi="Arial" w:cs="Arial" w:eastAsia="Arial"/>
          <w:sz w:val="22"/>
          <w:szCs w:val="22"/>
          <w:color w:val="363636"/>
          <w:spacing w:val="57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revisión</w:t>
      </w:r>
      <w:r>
        <w:rPr>
          <w:rFonts w:ascii="Arial" w:hAnsi="Arial" w:cs="Arial" w:eastAsia="Arial"/>
          <w:sz w:val="22"/>
          <w:szCs w:val="22"/>
          <w:color w:val="363636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363636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363636"/>
          <w:spacing w:val="-11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presentació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1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informe</w:t>
      </w:r>
      <w:r>
        <w:rPr>
          <w:rFonts w:ascii="Arial" w:hAnsi="Arial" w:cs="Arial" w:eastAsia="Arial"/>
          <w:sz w:val="22"/>
          <w:szCs w:val="22"/>
          <w:color w:val="494949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494949"/>
          <w:spacing w:val="4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7"/>
        </w:rPr>
        <w:t>de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7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actividade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color w:val="363636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4"/>
        </w:rPr>
        <w:t>administrativas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579" w:lineRule="exact"/>
        <w:ind w:left="123" w:right="-20"/>
        <w:jc w:val="left"/>
        <w:tabs>
          <w:tab w:pos="190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02.417053pt;margin-top:26.318657pt;width:419.320094pt;height:413.370938pt;mso-position-horizontal-relative:page;mso-position-vertical-relative:paragraph;z-index:-2884" coordorigin="2048,526" coordsize="8386,8267">
            <v:group style="position:absolute;left:2066;top:551;width:8358;height:2" coordorigin="2066,551" coordsize="8358,2">
              <v:shape style="position:absolute;left:2066;top:551;width:8358;height:2" coordorigin="2066,551" coordsize="8358,0" path="m2066,551l10424,551e" filled="f" stroked="t" strokeweight="1.07243pt" strokecolor="#000000">
                <v:path arrowok="t"/>
              </v:shape>
            </v:group>
            <v:group style="position:absolute;left:6049;top:537;width:2;height:8232" coordorigin="6049,537" coordsize="2,8232">
              <v:shape style="position:absolute;left:6049;top:537;width:2;height:8232" coordorigin="6049,537" coordsize="0,8232" path="m6049,8769l6049,537e" filled="f" stroked="t" strokeweight="1.07243pt" strokecolor="#000000">
                <v:path arrowok="t"/>
              </v:shape>
            </v:group>
            <v:group style="position:absolute;left:2803;top:537;width:2;height:8239" coordorigin="2803,537" coordsize="2,8239">
              <v:shape style="position:absolute;left:2803;top:537;width:2;height:8239" coordorigin="2803,537" coordsize="0,8239" path="m2803,8776l2803,537e" filled="f" stroked="t" strokeweight="1.07243pt" strokecolor="#000000">
                <v:path arrowok="t"/>
              </v:shape>
            </v:group>
            <v:group style="position:absolute;left:6056;top:924;width:3089;height:2" coordorigin="6056,924" coordsize="3089,2">
              <v:shape style="position:absolute;left:6056;top:924;width:3089;height:2" coordorigin="6056,924" coordsize="3089,0" path="m6056,924l9144,924e" filled="f" stroked="t" strokeweight=".357477pt" strokecolor="#000000">
                <v:path arrowok="t"/>
              </v:shape>
            </v:group>
            <v:group style="position:absolute;left:2066;top:1271;width:8358;height:2" coordorigin="2066,1271" coordsize="8358,2">
              <v:shape style="position:absolute;left:2066;top:1271;width:8358;height:2" coordorigin="2066,1271" coordsize="8358,0" path="m2066,1271l10424,1271e" filled="f" stroked="t" strokeweight="1.07243pt" strokecolor="#000000">
                <v:path arrowok="t"/>
              </v:shape>
            </v:group>
            <v:group style="position:absolute;left:7575;top:867;width:2;height:416" coordorigin="7575,867" coordsize="2,416">
              <v:shape style="position:absolute;left:7575;top:867;width:2;height:416" coordorigin="7575,867" coordsize="0,416" path="m7575,1282l7575,867e" filled="f" stroked="t" strokeweight="1.07243pt" strokecolor="#000000">
                <v:path arrowok="t"/>
              </v:shape>
            </v:group>
            <v:group style="position:absolute;left:10410;top:537;width:2;height:8239" coordorigin="10410,537" coordsize="2,8239">
              <v:shape style="position:absolute;left:10410;top:537;width:2;height:8239" coordorigin="10410,537" coordsize="0,8239" path="m10410,8776l10410,537e" filled="f" stroked="t" strokeweight="1.07243pt" strokecolor="#000000">
                <v:path arrowok="t"/>
              </v:shape>
            </v:group>
            <v:group style="position:absolute;left:6056;top:2070;width:222;height:2" coordorigin="6056,2070" coordsize="222,2">
              <v:shape style="position:absolute;left:6056;top:2070;width:222;height:2" coordorigin="6056,2070" coordsize="222,0" path="m6056,2070l6277,2070e" filled="f" stroked="t" strokeweight=".357477pt" strokecolor="#000000">
                <v:path arrowok="t"/>
              </v:shape>
            </v:group>
            <v:group style="position:absolute;left:2066;top:2837;width:3997;height:2" coordorigin="2066,2837" coordsize="3997,2">
              <v:shape style="position:absolute;left:2066;top:2837;width:3997;height:2" coordorigin="2066,2837" coordsize="3997,0" path="m2066,2837l6063,2837e" filled="f" stroked="t" strokeweight="1.07243pt" strokecolor="#000000">
                <v:path arrowok="t"/>
              </v:shape>
            </v:group>
            <v:group style="position:absolute;left:2066;top:4069;width:3989;height:2" coordorigin="2066,4069" coordsize="3989,2">
              <v:shape style="position:absolute;left:2066;top:4069;width:3989;height:2" coordorigin="2066,4069" coordsize="3989,0" path="m2066,4069l6056,4069e" filled="f" stroked="t" strokeweight="1.07243pt" strokecolor="#000000">
                <v:path arrowok="t"/>
              </v:shape>
            </v:group>
            <v:group style="position:absolute;left:2059;top:5251;width:3997;height:2" coordorigin="2059,5251" coordsize="3997,2">
              <v:shape style="position:absolute;left:2059;top:5251;width:3997;height:2" coordorigin="2059,5251" coordsize="3997,0" path="m2059,5251l6056,5251e" filled="f" stroked="t" strokeweight="1.07243pt" strokecolor="#000000">
                <v:path arrowok="t"/>
              </v:shape>
            </v:group>
            <v:group style="position:absolute;left:2073;top:544;width:2;height:8239" coordorigin="2073,544" coordsize="2,8239">
              <v:shape style="position:absolute;left:2073;top:544;width:2;height:8239" coordorigin="2073,544" coordsize="0,8239" path="m2073,8783l2073,544e" filled="f" stroked="t" strokeweight="1.07243pt" strokecolor="#000000">
                <v:path arrowok="t"/>
              </v:shape>
            </v:group>
            <v:group style="position:absolute;left:2059;top:6297;width:3997;height:2" coordorigin="2059,6297" coordsize="3997,2">
              <v:shape style="position:absolute;left:2059;top:6297;width:3997;height:2" coordorigin="2059,6297" coordsize="3997,0" path="m2059,6297l6056,6297e" filled="f" stroked="t" strokeweight="1.07243pt" strokecolor="#000000">
                <v:path arrowok="t"/>
              </v:shape>
            </v:group>
            <v:group style="position:absolute;left:2066;top:7322;width:3997;height:2" coordorigin="2066,7322" coordsize="3997,2">
              <v:shape style="position:absolute;left:2066;top:7322;width:3997;height:2" coordorigin="2066,7322" coordsize="3997,0" path="m2066,7322l6063,7322e" filled="f" stroked="t" strokeweight="1.07243pt" strokecolor="#000000">
                <v:path arrowok="t"/>
              </v:shape>
            </v:group>
            <v:group style="position:absolute;left:2059;top:8762;width:7114;height:2" coordorigin="2059,8762" coordsize="7114,2">
              <v:shape style="position:absolute;left:2059;top:8762;width:7114;height:2" coordorigin="2059,8762" coordsize="7114,0" path="m2059,8762l9173,8762e" filled="f" stroked="t" strokeweight="1.07243pt" strokecolor="#000000">
                <v:path arrowok="t"/>
              </v:shape>
            </v:group>
            <v:group style="position:absolute;left:9137;top:8740;width:1265;height:2" coordorigin="9137,8740" coordsize="1265,2">
              <v:shape style="position:absolute;left:9137;top:8740;width:1265;height:2" coordorigin="9137,8740" coordsize="1265,0" path="m9137,8740l10403,8740e" filled="f" stroked="t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6"/>
          <w:b/>
          <w:bCs/>
          <w:position w:val="-19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19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19"/>
        </w:rPr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17"/>
        </w:rPr>
        <w:t>Responsable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b/>
          <w:bCs/>
          <w:position w:val="17"/>
        </w:rPr>
        <w:t>:</w:t>
      </w:r>
      <w:r>
        <w:rPr>
          <w:rFonts w:ascii="Arial" w:hAnsi="Arial" w:cs="Arial" w:eastAsia="Arial"/>
          <w:sz w:val="22"/>
          <w:szCs w:val="22"/>
          <w:color w:val="363636"/>
          <w:spacing w:val="46"/>
          <w:w w:val="100"/>
          <w:b/>
          <w:bCs/>
          <w:position w:val="17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17"/>
        </w:rPr>
        <w:t>Audito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0"/>
          <w:position w:val="17"/>
        </w:rPr>
        <w:t>r</w:t>
      </w:r>
      <w:r>
        <w:rPr>
          <w:rFonts w:ascii="Arial" w:hAnsi="Arial" w:cs="Arial" w:eastAsia="Arial"/>
          <w:sz w:val="22"/>
          <w:szCs w:val="22"/>
          <w:color w:val="363636"/>
          <w:spacing w:val="42"/>
          <w:w w:val="100"/>
          <w:position w:val="17"/>
        </w:rPr>
        <w:t> </w:t>
      </w:r>
      <w:r>
        <w:rPr>
          <w:rFonts w:ascii="Arial" w:hAnsi="Arial" w:cs="Arial" w:eastAsia="Arial"/>
          <w:sz w:val="22"/>
          <w:szCs w:val="22"/>
          <w:color w:val="363636"/>
          <w:spacing w:val="0"/>
          <w:w w:val="104"/>
          <w:position w:val="17"/>
        </w:rPr>
        <w:t>Interno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footer="0" w:header="0" w:top="220" w:bottom="280" w:left="120" w:right="740"/>
          <w:footerReference w:type="odd" r:id="rId17"/>
          <w:pgSz w:w="12240" w:h="1584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72" w:lineRule="exact"/>
        <w:ind w:left="2211" w:right="-64"/>
        <w:jc w:val="left"/>
        <w:tabs>
          <w:tab w:pos="29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No.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-1"/>
        </w:rPr>
        <w:t>Descripción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5"/>
          <w:position w:val="-1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3"/>
          <w:position w:val="-1"/>
        </w:rPr>
        <w:t>proceso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93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-1"/>
        </w:rPr>
        <w:t>descripción</w:t>
      </w:r>
      <w:r>
        <w:rPr>
          <w:rFonts w:ascii="Arial" w:hAnsi="Arial" w:cs="Arial" w:eastAsia="Arial"/>
          <w:sz w:val="16"/>
          <w:szCs w:val="16"/>
          <w:color w:val="363636"/>
          <w:spacing w:val="-13"/>
          <w:w w:val="96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-1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6" w:lineRule="exact"/>
        <w:ind w:left="123" w:right="-20"/>
        <w:jc w:val="lef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4"/>
          <w:position w:val="-55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  <w:position w:val="0"/>
        </w:rPr>
      </w:r>
    </w:p>
    <w:p>
      <w:pPr>
        <w:spacing w:before="0" w:after="0" w:line="164" w:lineRule="exact"/>
        <w:ind w:left="35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7"/>
        </w:rPr>
        <w:t>Nombre</w:t>
      </w:r>
      <w:r>
        <w:rPr>
          <w:rFonts w:ascii="Arial" w:hAnsi="Arial" w:cs="Arial" w:eastAsia="Arial"/>
          <w:sz w:val="16"/>
          <w:szCs w:val="16"/>
          <w:color w:val="494949"/>
          <w:spacing w:val="-1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</w:rPr>
        <w:t>puest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4"/>
        </w:rPr>
        <w:t>persona</w:t>
      </w:r>
      <w:r>
        <w:rPr>
          <w:rFonts w:ascii="Arial" w:hAnsi="Arial" w:cs="Arial" w:eastAsia="Arial"/>
          <w:sz w:val="16"/>
          <w:szCs w:val="16"/>
          <w:color w:val="363636"/>
          <w:spacing w:val="5"/>
          <w:w w:val="94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494949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hizo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acción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atLeast"/>
        <w:ind w:right="-20"/>
        <w:jc w:val="left"/>
        <w:tabs>
          <w:tab w:pos="5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13.149536pt;margin-top:28.656908pt;width:53.978972pt;height:.1pt;mso-position-horizontal-relative:page;mso-position-vertical-relative:paragraph;z-index:-2882" coordorigin="6263,573" coordsize="1080,2">
            <v:shape style="position:absolute;left:6263;top:573;width:1080;height:2" coordorigin="6263,573" coordsize="1080,0" path="m6263,573l7343,573e" filled="f" stroked="t" strokeweight=".714953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154205pt;margin-top:21.894524pt;width:12.690701pt;height:41.5pt;mso-position-horizontal-relative:page;mso-position-vertical-relative:paragraph;z-index:-2869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4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BCBCBC"/>
                      <w:spacing w:val="0"/>
                      <w:w w:val="55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58"/>
          <w:szCs w:val="58"/>
          <w:color w:val="363636"/>
          <w:spacing w:val="0"/>
          <w:w w:val="52"/>
          <w:position w:val="-15"/>
        </w:rPr>
        <w:t>e</w:t>
      </w:r>
      <w:r>
        <w:rPr>
          <w:rFonts w:ascii="Arial" w:hAnsi="Arial" w:cs="Arial" w:eastAsia="Arial"/>
          <w:sz w:val="58"/>
          <w:szCs w:val="58"/>
          <w:color w:val="363636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58"/>
          <w:szCs w:val="58"/>
          <w:color w:val="363636"/>
          <w:spacing w:val="0"/>
          <w:w w:val="100"/>
          <w:position w:val="-15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Inicio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20" w:right="740"/>
          <w:cols w:num="2" w:equalWidth="0">
            <w:col w:w="5697" w:space="303"/>
            <w:col w:w="5380"/>
          </w:cols>
        </w:sectPr>
      </w:pPr>
      <w:rPr/>
    </w:p>
    <w:p>
      <w:pPr>
        <w:spacing w:before="0" w:after="0" w:line="699" w:lineRule="atLeast"/>
        <w:ind w:right="1440"/>
        <w:jc w:val="right"/>
        <w:tabs>
          <w:tab w:pos="740" w:val="left"/>
          <w:tab w:pos="4020" w:val="left"/>
          <w:tab w:pos="5660" w:val="left"/>
          <w:tab w:pos="6740" w:val="left"/>
          <w:tab w:pos="7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87.598145pt;margin-top:.227757pt;width:23.593458pt;height:.1pt;mso-position-horizontal-relative:page;mso-position-vertical-relative:paragraph;z-index:-2883" coordorigin="9752,5" coordsize="472,2">
            <v:shape style="position:absolute;left:9752;top:5;width:472;height:2" coordorigin="9752,5" coordsize="472,0" path="m9752,5l10224,5e" filled="f" stroked="t" strokeweight=".357477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8.68924pt;margin-top:7.924057pt;width:7.54492pt;height:11.5pt;mso-position-horizontal-relative:page;mso-position-vertical-relative:paragraph;z-index:-2873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right="-75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Pr/>
                  <w:r>
                    <w:rPr>
                      <w:rFonts w:ascii="Arial" w:hAnsi="Arial" w:cs="Arial" w:eastAsia="Arial"/>
                      <w:sz w:val="23"/>
                      <w:szCs w:val="23"/>
                      <w:color w:val="363636"/>
                      <w:spacing w:val="0"/>
                      <w:w w:val="118"/>
                    </w:rPr>
                    <w:t>n</w:t>
                  </w:r>
                  <w:r>
                    <w:rPr>
                      <w:rFonts w:ascii="Arial" w:hAnsi="Arial" w:cs="Arial" w:eastAsia="Arial"/>
                      <w:sz w:val="23"/>
                      <w:szCs w:val="23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Pasos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nombre</w:t>
      </w:r>
      <w:r>
        <w:rPr>
          <w:rFonts w:ascii="Arial" w:hAnsi="Arial" w:cs="Arial" w:eastAsia="Arial"/>
          <w:sz w:val="16"/>
          <w:szCs w:val="16"/>
          <w:color w:val="494949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</w:rPr>
        <w:t>formulari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3"/>
          <w:w w:val="97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form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</w:rPr>
        <w:t>se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usa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-6"/>
        </w:rPr>
        <w:t>Audito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-6"/>
        </w:rPr>
        <w:t>r</w:t>
      </w:r>
      <w:r>
        <w:rPr>
          <w:rFonts w:ascii="Arial" w:hAnsi="Arial" w:cs="Arial" w:eastAsia="Arial"/>
          <w:sz w:val="16"/>
          <w:szCs w:val="16"/>
          <w:color w:val="363636"/>
          <w:spacing w:val="-13"/>
          <w:w w:val="97"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5"/>
          <w:position w:val="-6"/>
        </w:rPr>
        <w:t>Interno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6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6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4"/>
          <w:position w:val="3"/>
        </w:rPr>
        <w:t>Profesional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64"/>
          <w:position w:val="0"/>
        </w:rPr>
        <w:t>1</w:t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0"/>
        </w:rPr>
        <w:t>Asistente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05" w:lineRule="exact"/>
        <w:ind w:right="1362"/>
        <w:jc w:val="right"/>
        <w:tabs>
          <w:tab w:pos="128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w w:val="97"/>
          <w:position w:val="2"/>
        </w:rPr>
        <w:t>Rnanciero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91"/>
          <w:position w:val="2"/>
        </w:rPr>
        <w:t>Ill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1"/>
        </w:rPr>
        <w:t>Administrativo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48" w:lineRule="exact"/>
        <w:ind w:left="2754" w:right="-20"/>
        <w:jc w:val="left"/>
        <w:tabs>
          <w:tab w:pos="3440" w:val="left"/>
          <w:tab w:pos="3840" w:val="left"/>
          <w:tab w:pos="48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  <w:t>Revisa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las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  <w:t>actividades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3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3"/>
        </w:rPr>
        <w:t>administrativas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56" w:lineRule="atLeast"/>
        <w:ind w:left="2754" w:right="-20"/>
        <w:jc w:val="left"/>
        <w:tabs>
          <w:tab w:pos="3600" w:val="left"/>
          <w:tab w:pos="50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306.536224pt;margin-top:8.899789pt;width:69.707944pt;height:23.28285pt;mso-position-horizontal-relative:page;mso-position-vertical-relative:paragraph;z-index:-2879" coordorigin="6131,178" coordsize="1394,466">
            <v:group style="position:absolute;left:7496;top:182;width:2;height:459" coordorigin="7496,182" coordsize="2,459">
              <v:shape style="position:absolute;left:7496;top:182;width:2;height:459" coordorigin="7496,182" coordsize="0,459" path="m7496,640l7496,182e" filled="f" stroked="t" strokeweight=".357477pt" strokecolor="#000000">
                <v:path arrowok="t"/>
              </v:shape>
            </v:group>
            <v:group style="position:absolute;left:6141;top:629;width:1373;height:2" coordorigin="6141,629" coordsize="1373,2">
              <v:shape style="position:absolute;left:6141;top:629;width:1373;height:2" coordorigin="6141,629" coordsize="1373,0" path="m6141,629l7514,629e" filled="f" stroked="t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Auditoría,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de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   </w:t>
      </w:r>
      <w:r>
        <w:rPr>
          <w:rFonts w:ascii="Arial" w:hAnsi="Arial" w:cs="Arial" w:eastAsia="Arial"/>
          <w:sz w:val="16"/>
          <w:szCs w:val="16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acuerdo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4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las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fechas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1"/>
          <w:position w:val="-4"/>
        </w:rPr>
        <w:t>Revisión</w:t>
      </w:r>
      <w:r>
        <w:rPr>
          <w:rFonts w:ascii="Arial" w:hAnsi="Arial" w:cs="Arial" w:eastAsia="Arial"/>
          <w:sz w:val="16"/>
          <w:szCs w:val="16"/>
          <w:color w:val="363636"/>
          <w:spacing w:val="-2"/>
          <w:w w:val="81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-4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22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-14"/>
          <w:w w:val="81"/>
          <w:position w:val="-4"/>
        </w:rPr>
        <w:t>P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9"/>
          <w:position w:val="-4"/>
        </w:rPr>
        <w:t>lan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33" w:lineRule="atLeast"/>
        <w:ind w:left="2282" w:right="-20"/>
        <w:jc w:val="left"/>
        <w:tabs>
          <w:tab w:pos="2740" w:val="left"/>
          <w:tab w:pos="66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7.796722pt;margin-top:8.430411pt;width:26.810748pt;height:.1pt;mso-position-horizontal-relative:page;mso-position-vertical-relative:paragraph;z-index:-2881" coordorigin="6356,169" coordsize="536,2">
            <v:shape style="position:absolute;left:6356;top:169;width:536;height:2" coordorigin="6356,169" coordsize="536,0" path="m6356,169l6892,169e" filled="f" stroked="t" strokeweight=".357477pt" strokecolor="#000000">
              <v:path arrowok="t"/>
            </v:shape>
          </v:group>
          <w10:wrap type="none"/>
        </w:pict>
      </w:r>
      <w:r>
        <w:rPr/>
        <w:pict>
          <v:group style="position:absolute;margin-left:373.026855pt;margin-top:8.072568pt;width:5.004674pt;height:6.805238pt;mso-position-horizontal-relative:page;mso-position-vertical-relative:paragraph;z-index:-2880" coordorigin="7461,161" coordsize="100,136">
            <v:group style="position:absolute;left:7464;top:201;width:93;height:2" coordorigin="7464,201" coordsize="93,2">
              <v:shape style="position:absolute;left:7464;top:201;width:93;height:2" coordorigin="7464,201" coordsize="93,0" path="m7464,201l7557,201e" filled="f" stroked="t" strokeweight=".357477pt" strokecolor="#000000">
                <v:path arrowok="t"/>
              </v:shape>
            </v:group>
            <v:group style="position:absolute;left:7496;top:165;width:2;height:129" coordorigin="7496,165" coordsize="2,129">
              <v:shape style="position:absolute;left:7496;top:165;width:2;height:129" coordorigin="7496,165" coordsize="0,129" path="m7496,294l7496,165e" filled="f" stroked="t" strokeweight=".357477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61"/>
          <w:position w:val="-9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>incluidas</w:t>
      </w:r>
      <w:r>
        <w:rPr>
          <w:rFonts w:ascii="Arial" w:hAnsi="Arial" w:cs="Arial" w:eastAsia="Arial"/>
          <w:sz w:val="16"/>
          <w:szCs w:val="16"/>
          <w:color w:val="494949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7"/>
          <w:position w:val="0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0"/>
        </w:rPr>
        <w:t>cronograma</w:t>
      </w:r>
      <w:r>
        <w:rPr>
          <w:rFonts w:ascii="Arial" w:hAnsi="Arial" w:cs="Arial" w:eastAsia="Arial"/>
          <w:sz w:val="16"/>
          <w:szCs w:val="16"/>
          <w:color w:val="363636"/>
          <w:spacing w:val="4"/>
          <w:w w:val="95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3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Pla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0"/>
        </w:rPr>
        <w:t>Anua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363636"/>
          <w:spacing w:val="-2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3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72"/>
          <w:position w:val="1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2754" w:right="-20"/>
        <w:jc w:val="left"/>
        <w:tabs>
          <w:tab w:pos="6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programadas.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3"/>
          <w:position w:val="0"/>
        </w:rPr>
        <w:t>Anua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4"/>
          <w:position w:val="0"/>
        </w:rPr>
        <w:t>l</w:t>
      </w:r>
      <w:r>
        <w:rPr>
          <w:rFonts w:ascii="Arial" w:hAnsi="Arial" w:cs="Arial" w:eastAsia="Arial"/>
          <w:sz w:val="16"/>
          <w:szCs w:val="16"/>
          <w:color w:val="494949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7" w:lineRule="exact"/>
        <w:ind w:left="6380" w:right="4316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83"/>
          <w:position w:val="-1"/>
        </w:rPr>
        <w:t>Auditoría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493" w:lineRule="exact"/>
        <w:ind w:left="123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305.463776pt;margin-top:21.211872pt;width:153.714953pt;height:155.102281pt;mso-position-horizontal-relative:page;mso-position-vertical-relative:paragraph;z-index:-2878" coordorigin="6109,424" coordsize="3074,3102">
            <v:group style="position:absolute;left:6120;top:446;width:1373;height:2" coordorigin="6120,446" coordsize="1373,2">
              <v:shape style="position:absolute;left:6120;top:446;width:1373;height:2" coordorigin="6120,446" coordsize="1373,0" path="m6120,446l7493,446e" filled="f" stroked="t" strokeweight="1.07243pt" strokecolor="#000000">
                <v:path arrowok="t"/>
              </v:shape>
            </v:group>
            <v:group style="position:absolute;left:7482;top:435;width:2;height:888" coordorigin="7482,435" coordsize="2,888">
              <v:shape style="position:absolute;left:7482;top:435;width:2;height:888" coordorigin="7482,435" coordsize="0,888" path="m7482,1323l7482,435e" filled="f" stroked="t" strokeweight="1.07243pt" strokecolor="#000000">
                <v:path arrowok="t"/>
              </v:shape>
            </v:group>
            <v:group style="position:absolute;left:7471;top:811;width:951;height:2" coordorigin="7471,811" coordsize="951,2">
              <v:shape style="position:absolute;left:7471;top:811;width:951;height:2" coordorigin="7471,811" coordsize="951,0" path="m7471,811l8422,811e" filled="f" stroked="t" strokeweight="1.07243pt" strokecolor="#000000">
                <v:path arrowok="t"/>
              </v:shape>
            </v:group>
            <v:group style="position:absolute;left:8411;top:800;width:2;height:845" coordorigin="8411,800" coordsize="2,845">
              <v:shape style="position:absolute;left:8411;top:800;width:2;height:845" coordorigin="8411,800" coordsize="0,845" path="m8411,1646l8411,800e" filled="f" stroked="t" strokeweight=".714953pt" strokecolor="#000000">
                <v:path arrowok="t"/>
              </v:shape>
            </v:group>
            <v:group style="position:absolute;left:6120;top:1313;width:1373;height:2" coordorigin="6120,1313" coordsize="1373,2">
              <v:shape style="position:absolute;left:6120;top:1313;width:1373;height:2" coordorigin="6120,1313" coordsize="1373,0" path="m6120,1313l7493,1313e" filled="f" stroked="t" strokeweight=".714953pt" strokecolor="#000000">
                <v:path arrowok="t"/>
              </v:shape>
            </v:group>
            <v:group style="position:absolute;left:7721;top:1639;width:1451;height:2" coordorigin="7721,1639" coordsize="1451,2">
              <v:shape style="position:absolute;left:7721;top:1639;width:1451;height:2" coordorigin="7721,1639" coordsize="1451,0" path="m7721,1639l9173,1639e" filled="f" stroked="t" strokeweight=".714953pt" strokecolor="#000000">
                <v:path arrowok="t"/>
              </v:shape>
            </v:group>
            <v:group style="position:absolute;left:7739;top:1624;width:2;height:781" coordorigin="7739,1624" coordsize="2,781">
              <v:shape style="position:absolute;left:7739;top:1624;width:2;height:781" coordorigin="7739,1624" coordsize="0,781" path="m7739,2405l7739,1624e" filled="f" stroked="t" strokeweight="1.07243pt" strokecolor="#000000">
                <v:path arrowok="t"/>
              </v:shape>
            </v:group>
            <v:group style="position:absolute;left:9162;top:1631;width:2;height:774" coordorigin="9162,1631" coordsize="2,774">
              <v:shape style="position:absolute;left:9162;top:1631;width:2;height:774" coordorigin="9162,1631" coordsize="0,774" path="m9162,2405l9162,1631e" filled="f" stroked="t" strokeweight="1.07243pt" strokecolor="#000000">
                <v:path arrowok="t"/>
              </v:shape>
            </v:group>
            <v:group style="position:absolute;left:7729;top:2394;width:1444;height:2" coordorigin="7729,2394" coordsize="1444,2">
              <v:shape style="position:absolute;left:7729;top:2394;width:1444;height:2" coordorigin="7729,2394" coordsize="1444,0" path="m7729,2394l9173,2394e" filled="f" stroked="t" strokeweight="1.07243pt" strokecolor="#000000">
                <v:path arrowok="t"/>
              </v:shape>
            </v:group>
            <v:group style="position:absolute;left:8411;top:2384;width:2;height:695" coordorigin="8411,2384" coordsize="2,695">
              <v:shape style="position:absolute;left:8411;top:2384;width:2;height:695" coordorigin="8411,2384" coordsize="0,695" path="m8411,3079l8411,2384e" filled="f" stroked="t" strokeweight="1.07243pt" strokecolor="#000000">
                <v:path arrowok="t"/>
              </v:shape>
            </v:group>
            <v:group style="position:absolute;left:6120;top:2681;width:1459;height:2" coordorigin="6120,2681" coordsize="1459,2">
              <v:shape style="position:absolute;left:6120;top:2681;width:1459;height:2" coordorigin="6120,2681" coordsize="1459,0" path="m6120,2681l7579,2681e" filled="f" stroked="t" strokeweight=".357477pt" strokecolor="#000000">
                <v:path arrowok="t"/>
              </v:shape>
            </v:group>
            <v:group style="position:absolute;left:7568;top:2677;width:2;height:838" coordorigin="7568,2677" coordsize="2,838">
              <v:shape style="position:absolute;left:7568;top:2677;width:2;height:838" coordorigin="7568,2677" coordsize="0,838" path="m7568,3516l7568,2677e" filled="f" stroked="t" strokeweight="1.07243pt" strokecolor="#000000">
                <v:path arrowok="t"/>
              </v:shape>
            </v:group>
            <v:group style="position:absolute;left:7557;top:3068;width:865;height:2" coordorigin="7557,3068" coordsize="865,2">
              <v:shape style="position:absolute;left:7557;top:3068;width:865;height:2" coordorigin="7557,3068" coordsize="865,0" path="m7557,3068l8422,3068e" filled="f" stroked="t" strokeweight="1.07243pt" strokecolor="#000000">
                <v:path arrowok="t"/>
              </v:shape>
            </v:group>
            <v:group style="position:absolute;left:6120;top:3512;width:1459;height:2" coordorigin="6120,3512" coordsize="1459,2">
              <v:shape style="position:absolute;left:6120;top:3512;width:1459;height:2" coordorigin="6120,3512" coordsize="1459,0" path="m6120,3512l7579,3512e" filled="f" stroked="t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0"/>
          <w:w w:val="67"/>
          <w:position w:val="1"/>
        </w:rPr>
        <w:t>[]</w:t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-50"/>
          <w:w w:val="67"/>
          <w:position w:val="1"/>
        </w:rPr>
        <w:t> </w:t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232323"/>
          <w:spacing w:val="0"/>
          <w:w w:val="67"/>
          <w:position w:val="-3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10" w:after="0" w:line="240" w:lineRule="auto"/>
        <w:ind w:left="2754" w:right="-20"/>
        <w:jc w:val="left"/>
        <w:tabs>
          <w:tab w:pos="62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3.873840pt;margin-top:9.603481pt;width:33.405806pt;height:8pt;mso-position-horizontal-relative:page;mso-position-vertical-relative:paragraph;z-index:-2872" type="#_x0000_t202" filled="f" stroked="f">
            <v:textbox inset="0,0,0,0">
              <w:txbxContent>
                <w:p>
                  <w:pPr>
                    <w:spacing w:before="0" w:after="0" w:line="160" w:lineRule="exact"/>
                    <w:ind w:right="-64"/>
                    <w:jc w:val="left"/>
                    <w:rPr>
                      <w:rFonts w:ascii="Times New Roman" w:hAnsi="Times New Roman" w:cs="Times New Roman" w:eastAsia="Times New Roman"/>
                      <w:sz w:val="15"/>
                      <w:szCs w:val="15"/>
                    </w:rPr>
                  </w:pPr>
                  <w:rPr/>
                  <w:r>
                    <w:rPr>
                      <w:rFonts w:ascii="Arial" w:hAnsi="Arial" w:cs="Arial" w:eastAsia="Arial"/>
                      <w:sz w:val="16"/>
                      <w:szCs w:val="16"/>
                      <w:color w:val="494949"/>
                      <w:spacing w:val="0"/>
                      <w:w w:val="85"/>
                    </w:rPr>
                    <w:t>entreg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494949"/>
                      <w:spacing w:val="0"/>
                      <w:w w:val="85"/>
                    </w:rPr>
                    <w:t>a</w:t>
                  </w:r>
                  <w:r>
                    <w:rPr>
                      <w:rFonts w:ascii="Arial" w:hAnsi="Arial" w:cs="Arial" w:eastAsia="Arial"/>
                      <w:sz w:val="16"/>
                      <w:szCs w:val="16"/>
                      <w:color w:val="494949"/>
                      <w:spacing w:val="-3"/>
                      <w:w w:val="85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363636"/>
                      <w:spacing w:val="0"/>
                      <w:w w:val="118"/>
                    </w:rPr>
                    <w:t>de</w:t>
                  </w:r>
                  <w:r>
                    <w:rPr>
                      <w:rFonts w:ascii="Times New Roman" w:hAnsi="Times New Roman" w:cs="Times New Roman" w:eastAsia="Times New Roman"/>
                      <w:sz w:val="15"/>
                      <w:szCs w:val="15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Elabora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4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4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firma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nombramiento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3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9"/>
        </w:rPr>
        <w:t>Elaboraáó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5"/>
          <w:position w:val="9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85"/>
          <w:position w:val="9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9"/>
        </w:rPr>
        <w:t>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2282" w:right="-20"/>
        <w:jc w:val="left"/>
        <w:tabs>
          <w:tab w:pos="2740" w:val="left"/>
          <w:tab w:pos="6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1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encargado</w:t>
      </w:r>
      <w:r>
        <w:rPr>
          <w:rFonts w:ascii="Arial" w:hAnsi="Arial" w:cs="Arial" w:eastAsia="Arial"/>
          <w:sz w:val="16"/>
          <w:szCs w:val="16"/>
          <w:color w:val="363636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4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efectuar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-10"/>
          <w:w w:val="152"/>
          <w:position w:val="1"/>
        </w:rPr>
        <w:t>l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93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1"/>
        </w:rPr>
        <w:t>acti</w:t>
      </w:r>
      <w:r>
        <w:rPr>
          <w:rFonts w:ascii="Arial" w:hAnsi="Arial" w:cs="Arial" w:eastAsia="Arial"/>
          <w:sz w:val="16"/>
          <w:szCs w:val="16"/>
          <w:color w:val="232323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  <w:t>idad</w:t>
      </w:r>
      <w:r>
        <w:rPr>
          <w:rFonts w:ascii="Arial" w:hAnsi="Arial" w:cs="Arial" w:eastAsia="Arial"/>
          <w:sz w:val="16"/>
          <w:szCs w:val="16"/>
          <w:color w:val="494949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y/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-28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-4"/>
        </w:rPr>
        <w:t>nombramiento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12" w:lineRule="exact"/>
        <w:ind w:left="137" w:right="-20"/>
        <w:jc w:val="left"/>
        <w:tabs>
          <w:tab w:pos="2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BCBCBC"/>
          <w:w w:val="68"/>
        </w:rPr>
        <w:t>[</w:t>
      </w:r>
      <w:r>
        <w:rPr>
          <w:rFonts w:ascii="Times New Roman" w:hAnsi="Times New Roman" w:cs="Times New Roman" w:eastAsia="Times New Roman"/>
          <w:sz w:val="34"/>
          <w:szCs w:val="34"/>
          <w:color w:val="BCBCBC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BCBCBC"/>
          <w:spacing w:val="0"/>
          <w:w w:val="56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BCBCBC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34"/>
          <w:szCs w:val="34"/>
          <w:color w:val="BCBCBC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12"/>
        </w:rPr>
        <w:t>informe.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94" w:lineRule="auto"/>
        <w:ind w:left="2754" w:right="2495" w:firstLine="5083"/>
        <w:jc w:val="left"/>
        <w:tabs>
          <w:tab w:pos="7900" w:val="left"/>
          <w:tab w:pos="80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869159pt;margin-top:-5.800046pt;width:11.037951pt;height:23.5pt;mso-position-horizontal-relative:page;mso-position-vertical-relative:paragraph;z-index:-2868" type="#_x0000_t202" filled="f" stroked="f">
            <v:textbox inset="0,0,0,0">
              <w:txbxContent>
                <w:p>
                  <w:pPr>
                    <w:spacing w:before="0" w:after="0" w:line="470" w:lineRule="exact"/>
                    <w:ind w:right="-110"/>
                    <w:jc w:val="left"/>
                    <w:rPr>
                      <w:rFonts w:ascii="Arial" w:hAnsi="Arial" w:cs="Arial" w:eastAsia="Arial"/>
                      <w:sz w:val="47"/>
                      <w:szCs w:val="47"/>
                    </w:rPr>
                  </w:pPr>
                  <w:rPr/>
                  <w:r>
                    <w:rPr>
                      <w:rFonts w:ascii="Arial" w:hAnsi="Arial" w:cs="Arial" w:eastAsia="Arial"/>
                      <w:sz w:val="47"/>
                      <w:szCs w:val="47"/>
                      <w:color w:val="BCBCBC"/>
                      <w:spacing w:val="0"/>
                      <w:w w:val="76"/>
                    </w:rPr>
                    <w:t>[}</w:t>
                  </w:r>
                  <w:r>
                    <w:rPr>
                      <w:rFonts w:ascii="Arial" w:hAnsi="Arial" w:cs="Arial" w:eastAsia="Arial"/>
                      <w:sz w:val="47"/>
                      <w:szCs w:val="4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754669pt;margin-top:13.566776pt;width:5.2275pt;height:8.5pt;mso-position-horizontal-relative:page;mso-position-vertical-relative:paragraph;z-index:-2867" type="#_x0000_t202" filled="f" stroked="f">
            <v:textbox inset="0,0,0,0">
              <w:txbxContent>
                <w:p>
                  <w:pPr>
                    <w:spacing w:before="0" w:after="0" w:line="170" w:lineRule="exact"/>
                    <w:ind w:right="-66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363636"/>
                      <w:spacing w:val="0"/>
                      <w:w w:val="123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sz w:val="17"/>
                      <w:szCs w:val="1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494949"/>
          <w:w w:val="84"/>
        </w:rPr>
        <w:t>Realizaáón</w:t>
      </w:r>
      <w:r>
        <w:rPr>
          <w:rFonts w:ascii="Arial" w:hAnsi="Arial" w:cs="Arial" w:eastAsia="Arial"/>
          <w:sz w:val="16"/>
          <w:szCs w:val="16"/>
          <w:color w:val="494949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Recibe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6"/>
        </w:rPr>
        <w:t>nombramiento,</w:t>
      </w:r>
      <w:r>
        <w:rPr>
          <w:rFonts w:ascii="Arial" w:hAnsi="Arial" w:cs="Arial" w:eastAsia="Arial"/>
          <w:sz w:val="16"/>
          <w:szCs w:val="16"/>
          <w:color w:val="494949"/>
          <w:spacing w:val="3"/>
          <w:w w:val="96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realiza</w:t>
      </w:r>
      <w:r>
        <w:rPr>
          <w:rFonts w:ascii="Arial" w:hAnsi="Arial" w:cs="Arial" w:eastAsia="Arial"/>
          <w:sz w:val="16"/>
          <w:szCs w:val="16"/>
          <w:color w:val="363636"/>
          <w:spacing w:val="-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color w:val="494949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activida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color w:val="36363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color w:val="363636"/>
          <w:spacing w:val="-3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4"/>
        </w:rPr>
        <w:t>actividad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inform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363636"/>
          <w:spacing w:val="-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>correspondiente.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4"/>
          <w:position w:val="5"/>
        </w:rPr>
        <w:t>administrativa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681" w:lineRule="exact"/>
        <w:ind w:left="137" w:right="-20"/>
        <w:jc w:val="left"/>
        <w:tabs>
          <w:tab w:pos="62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3"/>
          <w:position w:val="-9"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7"/>
          <w:position w:val="-10"/>
        </w:rPr>
        <w:t>Arm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7"/>
          <w:position w:val="-10"/>
        </w:rPr>
        <w:t>a</w:t>
      </w:r>
      <w:r>
        <w:rPr>
          <w:rFonts w:ascii="Arial" w:hAnsi="Arial" w:cs="Arial" w:eastAsia="Arial"/>
          <w:sz w:val="16"/>
          <w:szCs w:val="16"/>
          <w:color w:val="494949"/>
          <w:spacing w:val="-5"/>
          <w:w w:val="87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8"/>
          <w:position w:val="-10"/>
        </w:rPr>
        <w:t>olido</w:t>
      </w:r>
      <w:r>
        <w:rPr>
          <w:rFonts w:ascii="Arial" w:hAnsi="Arial" w:cs="Arial" w:eastAsia="Arial"/>
          <w:sz w:val="16"/>
          <w:szCs w:val="16"/>
          <w:color w:val="494949"/>
          <w:spacing w:val="-25"/>
          <w:w w:val="100"/>
          <w:position w:val="-1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0"/>
        </w:rPr>
        <w:t>para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20" w:right="740"/>
        </w:sectPr>
      </w:pPr>
      <w:rPr/>
    </w:p>
    <w:p>
      <w:pPr>
        <w:spacing w:before="62" w:after="0" w:line="25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4"/>
        </w:rPr>
        <w:t>Firma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7"/>
          <w:w w:val="100"/>
          <w:position w:val="-14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-13"/>
        </w:rPr>
        <w:t>oficio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72" w:after="0" w:line="15" w:lineRule="exact"/>
        <w:ind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4"/>
        </w:rPr>
        <w:t>para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8" w:lineRule="exact"/>
        <w:ind w:right="-20"/>
        <w:jc w:val="left"/>
        <w:tabs>
          <w:tab w:pos="198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  <w:t>envío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24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  <w:t>  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-15"/>
        </w:rPr>
        <w:t>informe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23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  <w:t>al</w:t>
      </w:r>
      <w:r>
        <w:rPr>
          <w:rFonts w:ascii="Arial" w:hAnsi="Arial" w:cs="Arial" w:eastAsia="Arial"/>
          <w:sz w:val="16"/>
          <w:szCs w:val="16"/>
          <w:color w:val="363636"/>
          <w:spacing w:val="-37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-15"/>
        </w:rPr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6"/>
          <w:position w:val="-6"/>
        </w:rPr>
        <w:t>enví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6"/>
          <w:position w:val="-6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-5"/>
          <w:w w:val="86"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  <w:position w:val="-6"/>
        </w:rPr>
        <w:t>de</w:t>
      </w:r>
      <w:r>
        <w:rPr>
          <w:rFonts w:ascii="Arial" w:hAnsi="Arial" w:cs="Arial" w:eastAsia="Arial"/>
          <w:sz w:val="16"/>
          <w:szCs w:val="16"/>
          <w:color w:val="363636"/>
          <w:spacing w:val="-21"/>
          <w:w w:val="100"/>
          <w:position w:val="-6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-6"/>
        </w:rPr>
        <w:t>Informe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20" w:right="740"/>
          <w:cols w:num="3" w:equalWidth="0">
            <w:col w:w="3653" w:space="145"/>
            <w:col w:w="301" w:space="135"/>
            <w:col w:w="7146"/>
          </w:cols>
        </w:sectPr>
      </w:pPr>
      <w:rPr/>
    </w:p>
    <w:p>
      <w:pPr>
        <w:spacing w:before="0" w:after="0" w:line="637" w:lineRule="exact"/>
        <w:ind w:left="145" w:right="-164"/>
        <w:jc w:val="left"/>
        <w:tabs>
          <w:tab w:pos="2260" w:val="left"/>
          <w:tab w:pos="2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  <w:position w:val="-16"/>
        </w:rPr>
        <w:t>u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100"/>
          <w:position w:val="-16"/>
        </w:rPr>
        <w:tab/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100"/>
          <w:position w:val="-16"/>
        </w:rPr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28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-33"/>
          <w:w w:val="100"/>
          <w:position w:val="2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28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28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6"/>
          <w:position w:val="20"/>
        </w:rPr>
        <w:t>Despacho</w:t>
      </w:r>
      <w:r>
        <w:rPr>
          <w:rFonts w:ascii="Arial" w:hAnsi="Arial" w:cs="Arial" w:eastAsia="Arial"/>
          <w:sz w:val="16"/>
          <w:szCs w:val="16"/>
          <w:color w:val="363636"/>
          <w:spacing w:val="-12"/>
          <w:w w:val="96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2"/>
          <w:position w:val="20"/>
        </w:rPr>
        <w:t>del</w:t>
      </w:r>
      <w:r>
        <w:rPr>
          <w:rFonts w:ascii="Arial" w:hAnsi="Arial" w:cs="Arial" w:eastAsia="Arial"/>
          <w:sz w:val="16"/>
          <w:szCs w:val="16"/>
          <w:color w:val="363636"/>
          <w:spacing w:val="-28"/>
          <w:w w:val="100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3"/>
          <w:position w:val="20"/>
        </w:rPr>
        <w:t>Secretari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3"/>
          <w:position w:val="20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-5"/>
          <w:w w:val="93"/>
          <w:position w:val="2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20"/>
        </w:rPr>
        <w:t>SAAS.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9" w:after="0" w:line="181" w:lineRule="exact"/>
        <w:ind w:left="-34" w:right="4135"/>
        <w:jc w:val="center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9"/>
          <w:position w:val="-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3"/>
          <w:w w:val="89"/>
          <w:position w:val="-1"/>
        </w:rPr>
        <w:t>l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9"/>
          <w:position w:val="-1"/>
        </w:rPr>
        <w:t>Despadlo</w:t>
      </w:r>
      <w:r>
        <w:rPr>
          <w:rFonts w:ascii="Arial" w:hAnsi="Arial" w:cs="Arial" w:eastAsia="Arial"/>
          <w:sz w:val="16"/>
          <w:szCs w:val="16"/>
          <w:color w:val="494949"/>
          <w:spacing w:val="-2"/>
          <w:w w:val="89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91"/>
          <w:position w:val="-1"/>
        </w:rPr>
        <w:t>del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61" w:lineRule="exact"/>
        <w:ind w:left="147" w:right="4287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94949"/>
          <w:spacing w:val="0"/>
          <w:w w:val="83"/>
        </w:rPr>
        <w:t>Secretario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60" w:bottom="280" w:left="120" w:right="740"/>
          <w:cols w:num="2" w:equalWidth="0">
            <w:col w:w="4851" w:space="1399"/>
            <w:col w:w="5130"/>
          </w:cols>
        </w:sectPr>
      </w:pPr>
      <w:rPr/>
    </w:p>
    <w:p>
      <w:pPr>
        <w:spacing w:before="0" w:after="0" w:line="153" w:lineRule="exact"/>
        <w:ind w:right="474"/>
        <w:jc w:val="righ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5.463776pt;margin-top:6.794523pt;width:74.355140pt;height:43.341818pt;mso-position-horizontal-relative:page;mso-position-vertical-relative:paragraph;z-index:-2877" coordorigin="6109,136" coordsize="1487,867">
            <v:group style="position:absolute;left:6120;top:154;width:1459;height:2" coordorigin="6120,154" coordsize="1459,2">
              <v:shape style="position:absolute;left:6120;top:154;width:1459;height:2" coordorigin="6120,154" coordsize="1459,0" path="m6120,154l7579,154e" filled="f" stroked="t" strokeweight="1.07243pt" strokecolor="#000000">
                <v:path arrowok="t"/>
              </v:shape>
            </v:group>
            <v:group style="position:absolute;left:7568;top:143;width:2;height:853" coordorigin="7568,143" coordsize="2,853">
              <v:shape style="position:absolute;left:7568;top:143;width:2;height:853" coordorigin="7568,143" coordsize="0,853" path="m7568,996l7568,143e" filled="f" stroked="t" strokeweight=".714953pt" strokecolor="#000000">
                <v:path arrowok="t"/>
              </v:shape>
            </v:group>
            <v:group style="position:absolute;left:6120;top:985;width:1466;height:2" coordorigin="6120,985" coordsize="1466,2">
              <v:shape style="position:absolute;left:6120;top:985;width:1466;height:2" coordorigin="6120,985" coordsize="1466,0" path="m6120,985l7586,985e" filled="f" stroked="t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363636"/>
          <w:spacing w:val="0"/>
          <w:w w:val="72"/>
        </w:rPr>
        <w:t>1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181" w:lineRule="exact"/>
        <w:ind w:right="-20"/>
        <w:jc w:val="righ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.584112pt;margin-top:6.434447pt;width:10.166460pt;height:34.5pt;mso-position-horizontal-relative:page;mso-position-vertical-relative:paragraph;z-index:-2866" type="#_x0000_t202" filled="f" stroked="f">
            <v:textbox inset="0,0,0,0">
              <w:txbxContent>
                <w:p>
                  <w:pPr>
                    <w:spacing w:before="0" w:after="0" w:line="690" w:lineRule="exact"/>
                    <w:ind w:right="-144"/>
                    <w:jc w:val="left"/>
                    <w:rPr>
                      <w:rFonts w:ascii="Times New Roman" w:hAnsi="Times New Roman" w:cs="Times New Roman" w:eastAsia="Times New Roman"/>
                      <w:sz w:val="69"/>
                      <w:szCs w:val="6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BCBCBC"/>
                      <w:spacing w:val="0"/>
                      <w:w w:val="53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0"/>
          <w:position w:val="-1"/>
        </w:rPr>
        <w:t>Enví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0"/>
          <w:position w:val="-1"/>
        </w:rPr>
        <w:t>o</w:t>
      </w:r>
      <w:r>
        <w:rPr>
          <w:rFonts w:ascii="Arial" w:hAnsi="Arial" w:cs="Arial" w:eastAsia="Arial"/>
          <w:sz w:val="16"/>
          <w:szCs w:val="16"/>
          <w:color w:val="494949"/>
          <w:spacing w:val="-2"/>
          <w:w w:val="8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363636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88"/>
          <w:position w:val="-1"/>
        </w:rPr>
        <w:t>informe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34" w:after="0" w:line="148" w:lineRule="auto"/>
        <w:ind w:left="2754" w:right="25" w:firstLine="-486"/>
        <w:jc w:val="left"/>
        <w:tabs>
          <w:tab w:pos="2740" w:val="left"/>
          <w:tab w:pos="6300" w:val="left"/>
          <w:tab w:pos="6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39"/>
          <w:position w:val="-9"/>
        </w:rPr>
        <w:t>5</w:t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9"/>
        </w:rPr>
        <w:tab/>
      </w:r>
      <w:r>
        <w:rPr>
          <w:rFonts w:ascii="Times New Roman" w:hAnsi="Times New Roman" w:cs="Times New Roman" w:eastAsia="Times New Roman"/>
          <w:sz w:val="16"/>
          <w:szCs w:val="16"/>
          <w:color w:val="363636"/>
          <w:spacing w:val="0"/>
          <w:w w:val="100"/>
          <w:position w:val="-9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Envía</w:t>
      </w:r>
      <w:r>
        <w:rPr>
          <w:rFonts w:ascii="Arial" w:hAnsi="Arial" w:cs="Arial" w:eastAsia="Arial"/>
          <w:sz w:val="16"/>
          <w:szCs w:val="16"/>
          <w:color w:val="363636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el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informe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definitivo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6"/>
          <w:szCs w:val="16"/>
          <w:color w:val="2323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2323"/>
          <w:spacing w:val="-10"/>
          <w:w w:val="100"/>
          <w:position w:val="1"/>
        </w:rPr>
        <w:t>m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  <w:t>áxima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1"/>
        </w:rPr>
        <w:t>definitiv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7"/>
          <w:position w:val="1"/>
        </w:rPr>
        <w:t>o</w:t>
      </w:r>
      <w:r>
        <w:rPr>
          <w:rFonts w:ascii="Arial" w:hAnsi="Arial" w:cs="Arial" w:eastAsia="Arial"/>
          <w:sz w:val="16"/>
          <w:szCs w:val="16"/>
          <w:color w:val="363636"/>
          <w:spacing w:val="-2"/>
          <w:w w:val="87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0"/>
        </w:rPr>
        <w:t>autorida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8"/>
          <w:position w:val="0"/>
        </w:rPr>
        <w:t>d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98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color w:val="363636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0"/>
        </w:rPr>
        <w:t>lo</w:t>
      </w:r>
      <w:r>
        <w:rPr>
          <w:rFonts w:ascii="Arial" w:hAnsi="Arial" w:cs="Arial" w:eastAsia="Arial"/>
          <w:sz w:val="16"/>
          <w:szCs w:val="16"/>
          <w:color w:val="363636"/>
          <w:spacing w:val="-8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7"/>
          <w:position w:val="0"/>
        </w:rPr>
        <w:t>aprueba</w:t>
      </w:r>
      <w:r>
        <w:rPr>
          <w:rFonts w:ascii="Arial" w:hAnsi="Arial" w:cs="Arial" w:eastAsia="Arial"/>
          <w:sz w:val="16"/>
          <w:szCs w:val="16"/>
          <w:color w:val="363636"/>
          <w:spacing w:val="-6"/>
          <w:w w:val="97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6"/>
          <w:szCs w:val="16"/>
          <w:color w:val="494949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>SAG-UDAI.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8"/>
          <w:position w:val="2"/>
        </w:rPr>
        <w:t>aprobaáón</w:t>
      </w:r>
      <w:r>
        <w:rPr>
          <w:rFonts w:ascii="Arial" w:hAnsi="Arial" w:cs="Arial" w:eastAsia="Arial"/>
          <w:sz w:val="16"/>
          <w:szCs w:val="16"/>
          <w:color w:val="363636"/>
          <w:spacing w:val="-20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2"/>
        </w:rPr>
        <w:t>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right="179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94949"/>
          <w:w w:val="75"/>
        </w:rPr>
        <w:t>SA</w:t>
      </w:r>
      <w:r>
        <w:rPr>
          <w:rFonts w:ascii="Arial" w:hAnsi="Arial" w:cs="Arial" w:eastAsia="Arial"/>
          <w:sz w:val="16"/>
          <w:szCs w:val="16"/>
          <w:color w:val="494949"/>
          <w:spacing w:val="-59"/>
          <w:w w:val="75"/>
        </w:rPr>
        <w:t>G</w:t>
      </w:r>
      <w:r>
        <w:rPr>
          <w:rFonts w:ascii="Arial" w:hAnsi="Arial" w:cs="Arial" w:eastAsia="Arial"/>
          <w:sz w:val="16"/>
          <w:szCs w:val="16"/>
          <w:color w:val="6B6B6B"/>
          <w:spacing w:val="-21"/>
          <w:w w:val="223"/>
        </w:rPr>
        <w:t>·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6"/>
        </w:rPr>
        <w:t>UDAI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732" w:lineRule="exact"/>
        <w:ind w:right="474"/>
        <w:jc w:val="right"/>
        <w:tabs>
          <w:tab w:pos="65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313.328278pt;margin-top:7.087321pt;width:203.04673pt;height:34.385862pt;mso-position-horizontal-relative:page;mso-position-vertical-relative:paragraph;z-index:-2876" coordorigin="6267,142" coordsize="4061,688">
            <v:group style="position:absolute;left:6270;top:396;width:2610;height:2" coordorigin="6270,396" coordsize="2610,2">
              <v:shape style="position:absolute;left:6270;top:396;width:2610;height:2" coordorigin="6270,396" coordsize="2610,0" path="m6270,396l8880,396e" filled="f" stroked="t" strokeweight=".357477pt" strokecolor="#000000">
                <v:path arrowok="t"/>
              </v:shape>
            </v:group>
            <v:group style="position:absolute;left:8865;top:163;width:1451;height:2" coordorigin="8865,163" coordsize="1451,2">
              <v:shape style="position:absolute;left:8865;top:163;width:1451;height:2" coordorigin="8865,163" coordsize="1451,0" path="m8865,163l10317,163e" filled="f" stroked="t" strokeweight="1.07243pt" strokecolor="#000000">
                <v:path arrowok="t"/>
              </v:shape>
            </v:group>
            <v:group style="position:absolute;left:8876;top:152;width:2;height:666" coordorigin="8876,152" coordsize="2,666">
              <v:shape style="position:absolute;left:8876;top:152;width:2;height:666" coordorigin="8876,152" coordsize="0,666" path="m8876,819l8876,152e" filled="f" stroked="t" strokeweight="1.07243pt" strokecolor="#000000">
                <v:path arrowok="t"/>
              </v:shape>
            </v:group>
            <v:group style="position:absolute;left:8865;top:808;width:1451;height:2" coordorigin="8865,808" coordsize="1451,2">
              <v:shape style="position:absolute;left:8865;top:808;width:1451;height:2" coordorigin="8865,808" coordsize="1451,0" path="m8865,808l10317,808e" filled="f" stroked="t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64"/>
          <w:b/>
          <w:bCs/>
          <w:position w:val="-7"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7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b/>
          <w:bCs/>
          <w:position w:val="-7"/>
        </w:rPr>
      </w:r>
      <w:r>
        <w:rPr>
          <w:rFonts w:ascii="Arial" w:hAnsi="Arial" w:cs="Arial" w:eastAsia="Arial"/>
          <w:sz w:val="17"/>
          <w:szCs w:val="17"/>
          <w:color w:val="363636"/>
          <w:spacing w:val="0"/>
          <w:w w:val="64"/>
          <w:position w:val="8"/>
        </w:rPr>
        <w:t>1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8" w:lineRule="exact"/>
        <w:ind w:right="1400" w:firstLine="23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363636"/>
          <w:spacing w:val="0"/>
          <w:w w:val="82"/>
        </w:rPr>
        <w:t>Archiva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2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84"/>
        </w:rPr>
        <w:t>documentación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20" w:right="740"/>
          <w:cols w:num="2" w:equalWidth="0">
            <w:col w:w="7255" w:space="1755"/>
            <w:col w:w="2370"/>
          </w:cols>
        </w:sectPr>
      </w:pPr>
      <w:rPr/>
    </w:p>
    <w:p>
      <w:pPr>
        <w:spacing w:before="0" w:after="0" w:line="171" w:lineRule="exact"/>
        <w:ind w:left="2282" w:right="-161"/>
        <w:jc w:val="left"/>
        <w:tabs>
          <w:tab w:pos="27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36363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1"/>
        </w:rPr>
        <w:t>Archiv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1"/>
        </w:rPr>
        <w:t>a</w:t>
      </w:r>
      <w:r>
        <w:rPr>
          <w:rFonts w:ascii="Arial" w:hAnsi="Arial" w:cs="Arial" w:eastAsia="Arial"/>
          <w:sz w:val="16"/>
          <w:szCs w:val="16"/>
          <w:color w:val="363636"/>
          <w:spacing w:val="-2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16"/>
          <w:szCs w:val="16"/>
          <w:color w:val="363636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1"/>
        </w:rPr>
        <w:t>documentació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95"/>
          <w:position w:val="1"/>
        </w:rPr>
        <w:t>n</w:t>
      </w:r>
      <w:r>
        <w:rPr>
          <w:rFonts w:ascii="Arial" w:hAnsi="Arial" w:cs="Arial" w:eastAsia="Arial"/>
          <w:sz w:val="16"/>
          <w:szCs w:val="16"/>
          <w:color w:val="363636"/>
          <w:spacing w:val="-9"/>
          <w:w w:val="95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363636"/>
          <w:spacing w:val="0"/>
          <w:w w:val="100"/>
          <w:position w:val="1"/>
        </w:rPr>
        <w:t>que</w:t>
      </w:r>
      <w:r>
        <w:rPr>
          <w:rFonts w:ascii="Arial" w:hAnsi="Arial" w:cs="Arial" w:eastAsia="Arial"/>
          <w:sz w:val="16"/>
          <w:szCs w:val="16"/>
          <w:color w:val="363636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494949"/>
          <w:spacing w:val="0"/>
          <w:w w:val="100"/>
          <w:position w:val="1"/>
        </w:rPr>
        <w:t>corresponde.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712" w:lineRule="exact"/>
        <w:ind w:left="152" w:right="-20"/>
        <w:jc w:val="lef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4"/>
          <w:b/>
          <w:bCs/>
          <w:position w:val="1"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  <w:position w:val="0"/>
        </w:rPr>
      </w:r>
    </w:p>
    <w:p>
      <w:pPr>
        <w:spacing w:before="0" w:after="0" w:line="788" w:lineRule="exact"/>
        <w:ind w:left="152" w:right="-20"/>
        <w:jc w:val="lef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/>
        <w:pict>
          <v:group style="position:absolute;margin-left:92.879997pt;margin-top:15.655459pt;width:437.76001pt;height:101.519997pt;mso-position-horizontal-relative:page;mso-position-vertical-relative:paragraph;z-index:-2885" coordorigin="1858,313" coordsize="8755,2030">
            <v:shape style="position:absolute;left:1858;top:313;width:8755;height:2030" type="#_x0000_t75">
              <v:imagedata r:id="rId18" o:title=""/>
            </v:shape>
            <v:group style="position:absolute;left:10470;top:364;width:2;height:1461" coordorigin="10470,364" coordsize="2,1461">
              <v:shape style="position:absolute;left:10470;top:364;width:2;height:1461" coordorigin="10470,364" coordsize="0,1461" path="m10470,1826l10470,364e" filled="f" stroked="t" strokeweight="1.07243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4"/>
          <w:b/>
          <w:bCs/>
          <w:position w:val="-2"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  <w:position w:val="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left="-34" w:right="1258"/>
        <w:jc w:val="center"/>
        <w:tabs>
          <w:tab w:pos="540" w:val="left"/>
          <w:tab w:pos="10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494949"/>
          <w:w w:val="99"/>
        </w:rPr>
      </w:r>
      <w:r>
        <w:rPr>
          <w:rFonts w:ascii="Arial" w:hAnsi="Arial" w:cs="Arial" w:eastAsia="Arial"/>
          <w:sz w:val="17"/>
          <w:szCs w:val="17"/>
          <w:color w:val="494949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color w:val="494949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94949"/>
          <w:w w:val="64"/>
          <w:u w:val="single" w:color="000000"/>
        </w:rPr>
        <w:t>1</w:t>
      </w:r>
      <w:r>
        <w:rPr>
          <w:rFonts w:ascii="Arial" w:hAnsi="Arial" w:cs="Arial" w:eastAsia="Arial"/>
          <w:sz w:val="17"/>
          <w:szCs w:val="17"/>
          <w:color w:val="494949"/>
          <w:w w:val="64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94949"/>
          <w:w w:val="99"/>
          <w:u w:val="single" w:color="000000"/>
        </w:rPr>
        <w:t> </w:t>
      </w:r>
      <w:r>
        <w:rPr>
          <w:rFonts w:ascii="Arial" w:hAnsi="Arial" w:cs="Arial" w:eastAsia="Arial"/>
          <w:sz w:val="17"/>
          <w:szCs w:val="17"/>
          <w:color w:val="494949"/>
          <w:w w:val="100"/>
          <w:u w:val="single" w:color="000000"/>
        </w:rPr>
        <w:tab/>
      </w:r>
      <w:r>
        <w:rPr>
          <w:rFonts w:ascii="Arial" w:hAnsi="Arial" w:cs="Arial" w:eastAsia="Arial"/>
          <w:sz w:val="17"/>
          <w:szCs w:val="17"/>
          <w:color w:val="494949"/>
          <w:w w:val="100"/>
          <w:u w:val="single" w:color="000000"/>
        </w:rPr>
      </w:r>
      <w:r>
        <w:rPr>
          <w:rFonts w:ascii="Arial" w:hAnsi="Arial" w:cs="Arial" w:eastAsia="Arial"/>
          <w:sz w:val="17"/>
          <w:szCs w:val="17"/>
          <w:color w:val="494949"/>
          <w:w w:val="100"/>
        </w:rPr>
      </w:r>
      <w:r>
        <w:rPr>
          <w:rFonts w:ascii="Arial" w:hAnsi="Arial" w:cs="Arial" w:eastAsia="Arial"/>
          <w:sz w:val="17"/>
          <w:szCs w:val="17"/>
          <w:color w:val="000000"/>
          <w:w w:val="100"/>
        </w:rPr>
      </w:r>
    </w:p>
    <w:p>
      <w:pPr>
        <w:spacing w:before="86" w:after="0" w:line="240" w:lineRule="auto"/>
        <w:ind w:left="447" w:right="170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494949"/>
          <w:spacing w:val="0"/>
          <w:w w:val="95"/>
        </w:rPr>
        <w:t>Rn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60" w:bottom="280" w:left="120" w:right="740"/>
          <w:cols w:num="2" w:equalWidth="0">
            <w:col w:w="5738" w:space="3215"/>
            <w:col w:w="2427"/>
          </w:cols>
        </w:sectPr>
      </w:pPr>
      <w:rPr/>
    </w:p>
    <w:p>
      <w:pPr>
        <w:spacing w:before="0" w:after="0" w:line="781" w:lineRule="exact"/>
        <w:ind w:left="159" w:right="-20"/>
        <w:jc w:val="left"/>
        <w:tabs>
          <w:tab w:pos="84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74"/>
          <w:szCs w:val="74"/>
          <w:color w:val="BCBCBC"/>
          <w:spacing w:val="0"/>
          <w:w w:val="52"/>
          <w:b/>
          <w:bCs/>
          <w:position w:val="-4"/>
        </w:rPr>
        <w:t>u</w:t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  <w:position w:val="-4"/>
        </w:rPr>
        <w:tab/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  <w:position w:val="-4"/>
        </w:rPr>
      </w:r>
      <w:r>
        <w:rPr>
          <w:rFonts w:ascii="Arial" w:hAnsi="Arial" w:cs="Arial" w:eastAsia="Arial"/>
          <w:sz w:val="18"/>
          <w:szCs w:val="18"/>
          <w:color w:val="363636"/>
          <w:spacing w:val="0"/>
          <w:w w:val="100"/>
          <w:position w:val="-7"/>
        </w:rPr>
        <w:t>AUTORIZADO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20" w:lineRule="exact"/>
        <w:ind w:right="1030"/>
        <w:jc w:val="righ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color w:val="232323"/>
          <w:w w:val="59"/>
          <w:position w:val="1"/>
        </w:rPr>
        <w:t>Jorge</w:t>
      </w:r>
      <w:r>
        <w:rPr>
          <w:rFonts w:ascii="Arial" w:hAnsi="Arial" w:cs="Arial" w:eastAsia="Arial"/>
          <w:sz w:val="26"/>
          <w:szCs w:val="26"/>
          <w:color w:val="232323"/>
          <w:spacing w:val="-42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363636"/>
          <w:spacing w:val="0"/>
          <w:w w:val="61"/>
          <w:position w:val="1"/>
        </w:rPr>
        <w:t>Ignaci</w:t>
      </w:r>
      <w:r>
        <w:rPr>
          <w:rFonts w:ascii="Arial" w:hAnsi="Arial" w:cs="Arial" w:eastAsia="Arial"/>
          <w:sz w:val="26"/>
          <w:szCs w:val="26"/>
          <w:color w:val="363636"/>
          <w:spacing w:val="0"/>
          <w:w w:val="62"/>
          <w:position w:val="1"/>
        </w:rPr>
        <w:t>o</w:t>
      </w:r>
      <w:r>
        <w:rPr>
          <w:rFonts w:ascii="Arial" w:hAnsi="Arial" w:cs="Arial" w:eastAsia="Arial"/>
          <w:sz w:val="26"/>
          <w:szCs w:val="26"/>
          <w:color w:val="363636"/>
          <w:spacing w:val="-45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363636"/>
          <w:spacing w:val="0"/>
          <w:w w:val="61"/>
          <w:position w:val="1"/>
        </w:rPr>
        <w:t>López</w:t>
      </w:r>
      <w:r>
        <w:rPr>
          <w:rFonts w:ascii="Arial" w:hAnsi="Arial" w:cs="Arial" w:eastAsia="Arial"/>
          <w:sz w:val="26"/>
          <w:szCs w:val="26"/>
          <w:color w:val="363636"/>
          <w:spacing w:val="-32"/>
          <w:w w:val="100"/>
          <w:position w:val="1"/>
        </w:rPr>
        <w:t> </w:t>
      </w:r>
      <w:r>
        <w:rPr>
          <w:rFonts w:ascii="Arial" w:hAnsi="Arial" w:cs="Arial" w:eastAsia="Arial"/>
          <w:sz w:val="26"/>
          <w:szCs w:val="26"/>
          <w:color w:val="232323"/>
          <w:spacing w:val="0"/>
          <w:w w:val="59"/>
          <w:position w:val="1"/>
        </w:rPr>
        <w:t>Jiméne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1" w:after="0" w:line="240" w:lineRule="auto"/>
        <w:ind w:right="86"/>
        <w:jc w:val="right"/>
        <w:rPr>
          <w:rFonts w:ascii="Courier New" w:hAnsi="Courier New" w:cs="Courier New" w:eastAsia="Courier New"/>
          <w:sz w:val="40"/>
          <w:szCs w:val="40"/>
        </w:rPr>
      </w:pPr>
      <w:rPr/>
      <w:r>
        <w:rPr>
          <w:rFonts w:ascii="Courier New" w:hAnsi="Courier New" w:cs="Courier New" w:eastAsia="Courier New"/>
          <w:sz w:val="40"/>
          <w:szCs w:val="40"/>
          <w:color w:val="6B6B6B"/>
          <w:spacing w:val="0"/>
          <w:w w:val="83"/>
        </w:rPr>
        <w:t>05</w:t>
      </w:r>
      <w:r>
        <w:rPr>
          <w:rFonts w:ascii="Courier New" w:hAnsi="Courier New" w:cs="Courier New" w:eastAsia="Courier New"/>
          <w:sz w:val="40"/>
          <w:szCs w:val="40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160" w:bottom="280" w:left="120" w:right="740"/>
        </w:sectPr>
      </w:pPr>
      <w:rPr/>
    </w:p>
    <w:p>
      <w:pPr>
        <w:spacing w:before="12" w:after="0" w:line="245" w:lineRule="auto"/>
        <w:ind w:left="10103" w:right="88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0" w:after="0" w:line="811" w:lineRule="exact"/>
        <w:ind w:right="150"/>
        <w:jc w:val="right"/>
        <w:rPr>
          <w:rFonts w:ascii="Arial" w:hAnsi="Arial" w:cs="Arial" w:eastAsia="Arial"/>
          <w:sz w:val="82"/>
          <w:szCs w:val="82"/>
        </w:rPr>
      </w:pPr>
      <w:rPr/>
      <w:r>
        <w:rPr>
          <w:rFonts w:ascii="Arial" w:hAnsi="Arial" w:cs="Arial" w:eastAsia="Arial"/>
          <w:sz w:val="82"/>
          <w:szCs w:val="82"/>
          <w:color w:val="BFBFBF"/>
          <w:spacing w:val="0"/>
          <w:w w:val="54"/>
          <w:position w:val="1"/>
        </w:rPr>
        <w:t>n</w:t>
      </w:r>
      <w:r>
        <w:rPr>
          <w:rFonts w:ascii="Arial" w:hAnsi="Arial" w:cs="Arial" w:eastAsia="Arial"/>
          <w:sz w:val="82"/>
          <w:szCs w:val="82"/>
          <w:color w:val="000000"/>
          <w:spacing w:val="0"/>
          <w:w w:val="100"/>
          <w:position w:val="0"/>
        </w:rPr>
      </w:r>
    </w:p>
    <w:p>
      <w:pPr>
        <w:spacing w:before="71" w:after="0" w:line="240" w:lineRule="auto"/>
        <w:ind w:right="187"/>
        <w:jc w:val="righ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BFBFBF"/>
          <w:spacing w:val="0"/>
          <w:w w:val="58"/>
        </w:rPr>
        <w:t>Q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96" w:right="49" w:firstLine="7"/>
        <w:jc w:val="both"/>
        <w:rPr>
          <w:rFonts w:ascii="Arial" w:hAnsi="Arial" w:cs="Arial" w:eastAsia="Arial"/>
          <w:sz w:val="58"/>
          <w:szCs w:val="58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</w:rPr>
        <w:t> </w:t>
      </w:r>
      <w:r>
        <w:rPr>
          <w:rFonts w:ascii="Arial" w:hAnsi="Arial" w:cs="Arial" w:eastAsia="Arial"/>
          <w:sz w:val="58"/>
          <w:szCs w:val="58"/>
          <w:color w:val="BFBFBF"/>
          <w:spacing w:val="0"/>
          <w:w w:val="73"/>
        </w:rPr>
        <w:t>g</w:t>
      </w:r>
      <w:r>
        <w:rPr>
          <w:rFonts w:ascii="Arial" w:hAnsi="Arial" w:cs="Arial" w:eastAsia="Arial"/>
          <w:sz w:val="58"/>
          <w:szCs w:val="58"/>
          <w:color w:val="000000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6"/>
        <w:jc w:val="right"/>
        <w:rPr>
          <w:rFonts w:ascii="Courier New" w:hAnsi="Courier New" w:cs="Courier New" w:eastAsia="Courier New"/>
          <w:sz w:val="45"/>
          <w:szCs w:val="45"/>
        </w:rPr>
      </w:pPr>
      <w:rPr/>
      <w:r>
        <w:rPr>
          <w:rFonts w:ascii="Courier New" w:hAnsi="Courier New" w:cs="Courier New" w:eastAsia="Courier New"/>
          <w:sz w:val="45"/>
          <w:szCs w:val="45"/>
          <w:color w:val="BFBFBF"/>
          <w:spacing w:val="0"/>
          <w:w w:val="65"/>
        </w:rPr>
        <w:t>[]</w:t>
      </w:r>
      <w:r>
        <w:rPr>
          <w:rFonts w:ascii="Courier New" w:hAnsi="Courier New" w:cs="Courier New" w:eastAsia="Courier New"/>
          <w:sz w:val="45"/>
          <w:szCs w:val="45"/>
          <w:color w:val="000000"/>
          <w:spacing w:val="0"/>
          <w:w w:val="100"/>
        </w:rPr>
      </w:r>
    </w:p>
    <w:p>
      <w:pPr>
        <w:spacing w:before="49" w:after="0" w:line="219" w:lineRule="auto"/>
        <w:ind w:left="10103" w:right="9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81"/>
          <w:szCs w:val="81"/>
          <w:color w:val="BFBFBF"/>
          <w:spacing w:val="0"/>
          <w:w w:val="53"/>
        </w:rPr>
        <w:t>o</w:t>
      </w:r>
      <w:r>
        <w:rPr>
          <w:rFonts w:ascii="Times New Roman" w:hAnsi="Times New Roman" w:cs="Times New Roman" w:eastAsia="Times New Roman"/>
          <w:sz w:val="81"/>
          <w:szCs w:val="81"/>
          <w:color w:val="BFBFBF"/>
          <w:spacing w:val="0"/>
          <w:w w:val="53"/>
        </w:rPr>
        <w:t> </w:t>
      </w:r>
      <w:r>
        <w:rPr>
          <w:rFonts w:ascii="Arial" w:hAnsi="Arial" w:cs="Arial" w:eastAsia="Arial"/>
          <w:sz w:val="81"/>
          <w:szCs w:val="81"/>
          <w:color w:val="BFBFBF"/>
          <w:spacing w:val="0"/>
          <w:w w:val="53"/>
        </w:rPr>
        <w:t>u</w:t>
      </w:r>
      <w:r>
        <w:rPr>
          <w:rFonts w:ascii="Arial" w:hAnsi="Arial" w:cs="Arial" w:eastAsia="Arial"/>
          <w:sz w:val="81"/>
          <w:szCs w:val="81"/>
          <w:color w:val="BFBFBF"/>
          <w:spacing w:val="0"/>
          <w:w w:val="53"/>
        </w:rPr>
        <w:t> </w:t>
      </w:r>
      <w:r>
        <w:rPr>
          <w:rFonts w:ascii="Arial" w:hAnsi="Arial" w:cs="Arial" w:eastAsia="Arial"/>
          <w:sz w:val="81"/>
          <w:szCs w:val="81"/>
          <w:color w:val="BFBFBF"/>
          <w:spacing w:val="0"/>
          <w:w w:val="53"/>
        </w:rPr>
        <w:t>u</w:t>
      </w:r>
      <w:r>
        <w:rPr>
          <w:rFonts w:ascii="Arial" w:hAnsi="Arial" w:cs="Arial" w:eastAsia="Arial"/>
          <w:sz w:val="81"/>
          <w:szCs w:val="81"/>
          <w:color w:val="BFBFBF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4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4"/>
        </w:rPr>
        <w:t> </w:t>
      </w:r>
      <w:r>
        <w:rPr>
          <w:rFonts w:ascii="Arial" w:hAnsi="Arial" w:cs="Arial" w:eastAsia="Arial"/>
          <w:sz w:val="82"/>
          <w:szCs w:val="82"/>
          <w:color w:val="BFBFBF"/>
          <w:spacing w:val="0"/>
          <w:w w:val="54"/>
        </w:rPr>
        <w:t>u</w:t>
      </w:r>
      <w:r>
        <w:rPr>
          <w:rFonts w:ascii="Arial" w:hAnsi="Arial" w:cs="Arial" w:eastAsia="Arial"/>
          <w:sz w:val="82"/>
          <w:szCs w:val="82"/>
          <w:color w:val="BFBFBF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4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0" w:after="0" w:line="70" w:lineRule="exact"/>
        <w:ind w:left="1232" w:right="-20"/>
        <w:jc w:val="left"/>
        <w:rPr>
          <w:rFonts w:ascii="Times New Roman" w:hAnsi="Times New Roman" w:cs="Times New Roman" w:eastAsia="Times New Roman"/>
          <w:sz w:val="9"/>
          <w:szCs w:val="9"/>
        </w:rPr>
      </w:pPr>
      <w:rPr/>
      <w:r>
        <w:rPr>
          <w:rFonts w:ascii="Times New Roman" w:hAnsi="Times New Roman" w:cs="Times New Roman" w:eastAsia="Times New Roman"/>
          <w:sz w:val="9"/>
          <w:szCs w:val="9"/>
          <w:color w:val="9C9C9C"/>
          <w:w w:val="114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9C9C9C"/>
          <w:spacing w:val="-19"/>
          <w:w w:val="114"/>
          <w:i/>
          <w:position w:val="1"/>
        </w:rPr>
        <w:t>.</w:t>
      </w:r>
      <w:r>
        <w:rPr>
          <w:rFonts w:ascii="Times New Roman" w:hAnsi="Times New Roman" w:cs="Times New Roman" w:eastAsia="Times New Roman"/>
          <w:sz w:val="9"/>
          <w:szCs w:val="9"/>
          <w:color w:val="BFBFBF"/>
          <w:spacing w:val="0"/>
          <w:w w:val="443"/>
          <w:i/>
          <w:position w:val="1"/>
        </w:rPr>
        <w:t>·</w:t>
      </w:r>
      <w:r>
        <w:rPr>
          <w:rFonts w:ascii="Times New Roman" w:hAnsi="Times New Roman" w:cs="Times New Roman" w:eastAsia="Times New Roman"/>
          <w:sz w:val="9"/>
          <w:szCs w:val="9"/>
          <w:color w:val="BFBFBF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BFBFBF"/>
          <w:spacing w:val="5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9"/>
          <w:szCs w:val="9"/>
          <w:color w:val="9C9C9C"/>
          <w:spacing w:val="0"/>
          <w:w w:val="107"/>
          <w:i/>
          <w:position w:val="1"/>
        </w:rPr>
        <w:t>Y.</w:t>
      </w:r>
      <w:r>
        <w:rPr>
          <w:rFonts w:ascii="Times New Roman" w:hAnsi="Times New Roman" w:cs="Times New Roman" w:eastAsia="Times New Roman"/>
          <w:sz w:val="9"/>
          <w:szCs w:val="9"/>
          <w:color w:val="000000"/>
          <w:spacing w:val="0"/>
          <w:w w:val="100"/>
          <w:position w:val="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210"/>
        <w:jc w:val="right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4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jc w:val="right"/>
        <w:spacing w:after="0"/>
        <w:sectPr>
          <w:pgMar w:footer="0" w:header="962072675" w:top="1040" w:bottom="280" w:left="1720" w:right="0"/>
          <w:footerReference w:type="even" r:id="rId19"/>
          <w:pgSz w:w="12240" w:h="15840"/>
        </w:sectPr>
      </w:pPr>
      <w:rPr/>
    </w:p>
    <w:p>
      <w:pPr>
        <w:spacing w:before="12" w:after="0" w:line="777" w:lineRule="exact"/>
        <w:ind w:left="150" w:right="-20"/>
        <w:jc w:val="left"/>
        <w:rPr>
          <w:rFonts w:ascii="Times New Roman" w:hAnsi="Times New Roman" w:cs="Times New Roman" w:eastAsia="Times New Roman"/>
          <w:sz w:val="68"/>
          <w:szCs w:val="68"/>
        </w:rPr>
      </w:pPr>
      <w:rPr/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55"/>
          <w:position w:val="-1"/>
        </w:rPr>
        <w:t>r.</w:t>
      </w:r>
      <w:r>
        <w:rPr>
          <w:rFonts w:ascii="Times New Roman" w:hAnsi="Times New Roman" w:cs="Times New Roman" w:eastAsia="Times New Roman"/>
          <w:sz w:val="68"/>
          <w:szCs w:val="68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5462" w:right="5876"/>
        <w:jc w:val="center"/>
        <w:rPr>
          <w:rFonts w:ascii="Arial" w:hAnsi="Arial" w:cs="Arial" w:eastAsia="Arial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16pt;margin-top:3.129504pt;width:12.517201pt;height:38pt;mso-position-horizontal-relative:page;mso-position-vertical-relative:paragraph;z-index:-2863" type="#_x0000_t202" filled="f" stroked="f">
            <v:textbox inset="0,0,0,0">
              <w:txbxContent>
                <w:p>
                  <w:pPr>
                    <w:spacing w:before="0" w:after="0" w:line="760" w:lineRule="exact"/>
                    <w:ind w:right="-154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Pr/>
                  <w:r>
                    <w:rPr>
                      <w:rFonts w:ascii="Arial" w:hAnsi="Arial" w:cs="Arial" w:eastAsia="Arial"/>
                      <w:sz w:val="76"/>
                      <w:szCs w:val="76"/>
                      <w:color w:val="BCBCBC"/>
                      <w:spacing w:val="0"/>
                      <w:w w:val="53"/>
                      <w:position w:val="-1"/>
                    </w:rPr>
                    <w:t>r.</w:t>
                  </w:r>
                  <w:r>
                    <w:rPr>
                      <w:rFonts w:ascii="Arial" w:hAnsi="Arial" w:cs="Arial" w:eastAsia="Arial"/>
                      <w:sz w:val="76"/>
                      <w:szCs w:val="7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2D2D2D"/>
          <w:spacing w:val="0"/>
          <w:w w:val="179"/>
        </w:rPr>
        <w:t>v-DE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0" w:after="0" w:line="168" w:lineRule="exact"/>
        <w:ind w:left="5051" w:right="5591"/>
        <w:jc w:val="center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color w:val="2D2D2D"/>
          <w:spacing w:val="-217"/>
          <w:w w:val="164"/>
          <w:position w:val="-18"/>
        </w:rPr>
        <w:t>s</w:t>
      </w:r>
      <w:r>
        <w:rPr>
          <w:rFonts w:ascii="Times New Roman" w:hAnsi="Times New Roman" w:cs="Times New Roman" w:eastAsia="Times New Roman"/>
          <w:sz w:val="57"/>
          <w:szCs w:val="57"/>
          <w:color w:val="2D2D2D"/>
          <w:spacing w:val="0"/>
          <w:w w:val="52"/>
          <w:position w:val="-49"/>
        </w:rPr>
        <w:t>\</w:t>
      </w:r>
      <w:r>
        <w:rPr>
          <w:rFonts w:ascii="Times New Roman" w:hAnsi="Times New Roman" w:cs="Times New Roman" w:eastAsia="Times New Roman"/>
          <w:sz w:val="57"/>
          <w:szCs w:val="57"/>
          <w:color w:val="2D2D2D"/>
          <w:spacing w:val="-77"/>
          <w:w w:val="100"/>
          <w:position w:val="-4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-52"/>
          <w:w w:val="141"/>
          <w:position w:val="-3"/>
        </w:rPr>
        <w:t>Y</w:t>
      </w:r>
      <w:r>
        <w:rPr>
          <w:rFonts w:ascii="Times New Roman" w:hAnsi="Times New Roman" w:cs="Times New Roman" w:eastAsia="Times New Roman"/>
          <w:sz w:val="34"/>
          <w:szCs w:val="34"/>
          <w:color w:val="2D2D2D"/>
          <w:spacing w:val="-65"/>
          <w:w w:val="163"/>
          <w:position w:val="-18"/>
        </w:rPr>
        <w:t>i</w:t>
      </w:r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0"/>
          <w:w w:val="141"/>
          <w:position w:val="-3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0"/>
          <w:w w:val="140"/>
          <w:position w:val="-3"/>
        </w:rPr>
        <w:t>&lt;</w:t>
      </w:r>
      <w:r>
        <w:rPr>
          <w:rFonts w:ascii="Times New Roman" w:hAnsi="Times New Roman" w:cs="Times New Roman" w:eastAsia="Times New Roman"/>
          <w:sz w:val="11"/>
          <w:szCs w:val="11"/>
          <w:color w:val="2D2D2D"/>
          <w:spacing w:val="-2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757575"/>
          <w:spacing w:val="0"/>
          <w:w w:val="62"/>
          <w:position w:val="-18"/>
        </w:rPr>
        <w:t>·</w:t>
      </w:r>
      <w:r>
        <w:rPr>
          <w:rFonts w:ascii="Times New Roman" w:hAnsi="Times New Roman" w:cs="Times New Roman" w:eastAsia="Times New Roman"/>
          <w:sz w:val="34"/>
          <w:szCs w:val="34"/>
          <w:color w:val="757575"/>
          <w:spacing w:val="-45"/>
          <w:w w:val="100"/>
          <w:position w:val="-18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color w:val="595959"/>
          <w:spacing w:val="0"/>
          <w:w w:val="150"/>
          <w:position w:val="-18"/>
        </w:rPr>
        <w:t>:.</w:t>
      </w:r>
      <w:r>
        <w:rPr>
          <w:rFonts w:ascii="Times New Roman" w:hAnsi="Times New Roman" w:cs="Times New Roman" w:eastAsia="Times New Roman"/>
          <w:sz w:val="34"/>
          <w:szCs w:val="34"/>
          <w:color w:val="595959"/>
          <w:spacing w:val="-43"/>
          <w:w w:val="151"/>
          <w:position w:val="-18"/>
        </w:rPr>
        <w:t>-</w:t>
      </w:r>
      <w:r>
        <w:rPr>
          <w:rFonts w:ascii="Times New Roman" w:hAnsi="Times New Roman" w:cs="Times New Roman" w:eastAsia="Times New Roman"/>
          <w:sz w:val="11"/>
          <w:szCs w:val="11"/>
          <w:color w:val="757575"/>
          <w:spacing w:val="-9"/>
          <w:w w:val="269"/>
          <w:position w:val="-3"/>
        </w:rPr>
        <w:t>,</w:t>
      </w:r>
      <w:r>
        <w:rPr>
          <w:rFonts w:ascii="Times New Roman" w:hAnsi="Times New Roman" w:cs="Times New Roman" w:eastAsia="Times New Roman"/>
          <w:sz w:val="34"/>
          <w:szCs w:val="34"/>
          <w:color w:val="2D2D2D"/>
          <w:spacing w:val="0"/>
          <w:w w:val="75"/>
          <w:position w:val="-18"/>
        </w:rPr>
        <w:t>g</w:t>
      </w:r>
      <w:r>
        <w:rPr>
          <w:rFonts w:ascii="Times New Roman" w:hAnsi="Times New Roman" w:cs="Times New Roman" w:eastAsia="Times New Roman"/>
          <w:sz w:val="34"/>
          <w:szCs w:val="3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pgMar w:footer="0" w:header="0" w:top="260" w:bottom="0" w:left="80" w:right="140"/>
          <w:footerReference w:type="odd" r:id="rId20"/>
          <w:pgSz w:w="12240" w:h="15840"/>
        </w:sectPr>
      </w:pPr>
      <w:rPr/>
    </w:p>
    <w:p>
      <w:pPr>
        <w:spacing w:before="0" w:after="0" w:line="531" w:lineRule="exact"/>
        <w:ind w:right="-20"/>
        <w:jc w:val="right"/>
        <w:rPr>
          <w:rFonts w:ascii="Times New Roman" w:hAnsi="Times New Roman" w:cs="Times New Roman" w:eastAsia="Times New Roman"/>
          <w:sz w:val="57"/>
          <w:szCs w:val="5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16pt;margin-top:26.534256pt;width:9.86pt;height:34pt;mso-position-horizontal-relative:page;mso-position-vertical-relative:paragraph;z-index:-2862" type="#_x0000_t202" filled="f" stroked="f">
            <v:textbox inset="0,0,0,0">
              <w:txbxContent>
                <w:p>
                  <w:pPr>
                    <w:spacing w:before="0" w:after="0" w:line="680" w:lineRule="exact"/>
                    <w:ind w:right="-142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8"/>
                      <w:szCs w:val="68"/>
                      <w:color w:val="BCBCBC"/>
                      <w:spacing w:val="0"/>
                      <w:w w:val="5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8"/>
                      <w:szCs w:val="6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0"/>
          <w:szCs w:val="10"/>
          <w:color w:val="424242"/>
          <w:w w:val="198"/>
          <w:position w:val="-4"/>
        </w:rPr>
        <w:t>'</w:t>
      </w:r>
      <w:r>
        <w:rPr>
          <w:rFonts w:ascii="Times New Roman" w:hAnsi="Times New Roman" w:cs="Times New Roman" w:eastAsia="Times New Roman"/>
          <w:sz w:val="57"/>
          <w:szCs w:val="57"/>
          <w:color w:val="2D2D2D"/>
          <w:spacing w:val="-250"/>
          <w:w w:val="53"/>
          <w:position w:val="-3"/>
        </w:rPr>
        <w:t>1</w:t>
      </w:r>
      <w:r>
        <w:rPr>
          <w:rFonts w:ascii="Arial" w:hAnsi="Arial" w:cs="Arial" w:eastAsia="Arial"/>
          <w:sz w:val="10"/>
          <w:szCs w:val="10"/>
          <w:color w:val="424242"/>
          <w:spacing w:val="-15"/>
          <w:w w:val="200"/>
          <w:position w:val="-4"/>
        </w:rPr>
        <w:t>?</w:t>
      </w:r>
      <w:r>
        <w:rPr>
          <w:rFonts w:ascii="Arial" w:hAnsi="Arial" w:cs="Arial" w:eastAsia="Arial"/>
          <w:sz w:val="10"/>
          <w:szCs w:val="10"/>
          <w:color w:val="424242"/>
          <w:spacing w:val="-15"/>
          <w:w w:val="199"/>
          <w:position w:val="-4"/>
        </w:rPr>
        <w:t>"</w:t>
      </w:r>
      <w:r>
        <w:rPr>
          <w:rFonts w:ascii="Times New Roman" w:hAnsi="Times New Roman" w:cs="Times New Roman" w:eastAsia="Times New Roman"/>
          <w:sz w:val="57"/>
          <w:szCs w:val="57"/>
          <w:color w:val="2D2D2D"/>
          <w:spacing w:val="0"/>
          <w:w w:val="52"/>
          <w:position w:val="-3"/>
        </w:rPr>
        <w:t>l."</w:t>
      </w:r>
      <w:r>
        <w:rPr>
          <w:rFonts w:ascii="Times New Roman" w:hAnsi="Times New Roman" w:cs="Times New Roman" w:eastAsia="Times New Roman"/>
          <w:sz w:val="57"/>
          <w:szCs w:val="57"/>
          <w:color w:val="000000"/>
          <w:spacing w:val="0"/>
          <w:w w:val="100"/>
          <w:position w:val="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Arial" w:hAnsi="Arial" w:cs="Arial" w:eastAsia="Arial"/>
          <w:sz w:val="10"/>
          <w:szCs w:val="10"/>
          <w:color w:val="2D2D2D"/>
          <w:spacing w:val="0"/>
          <w:w w:val="215"/>
        </w:rPr>
        <w:t>.</w:t>
      </w:r>
      <w:r>
        <w:rPr>
          <w:rFonts w:ascii="Arial" w:hAnsi="Arial" w:cs="Arial" w:eastAsia="Arial"/>
          <w:sz w:val="10"/>
          <w:szCs w:val="10"/>
          <w:color w:val="2D2D2D"/>
          <w:spacing w:val="38"/>
          <w:w w:val="215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124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-51"/>
          <w:w w:val="125"/>
          <w:i/>
          <w:position w:val="1"/>
        </w:rPr>
        <w:t>!</w:t>
      </w:r>
      <w:r>
        <w:rPr>
          <w:rFonts w:ascii="Arial" w:hAnsi="Arial" w:cs="Arial" w:eastAsia="Arial"/>
          <w:sz w:val="10"/>
          <w:szCs w:val="10"/>
          <w:color w:val="2D2D2D"/>
          <w:spacing w:val="-15"/>
          <w:w w:val="261"/>
          <w:position w:val="0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-82"/>
          <w:w w:val="124"/>
          <w:i/>
          <w:position w:val="1"/>
        </w:rPr>
        <w:t>t</w:t>
      </w:r>
      <w:r>
        <w:rPr>
          <w:rFonts w:ascii="Arial" w:hAnsi="Arial" w:cs="Arial" w:eastAsia="Arial"/>
          <w:sz w:val="10"/>
          <w:szCs w:val="10"/>
          <w:color w:val="2D2D2D"/>
          <w:spacing w:val="0"/>
          <w:w w:val="261"/>
          <w:position w:val="0"/>
        </w:rPr>
        <w:t>.</w:t>
      </w:r>
      <w:r>
        <w:rPr>
          <w:rFonts w:ascii="Arial" w:hAnsi="Arial" w:cs="Arial" w:eastAsia="Arial"/>
          <w:sz w:val="10"/>
          <w:szCs w:val="10"/>
          <w:color w:val="2D2D2D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125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80" w:right="140"/>
          <w:cols w:num="2" w:equalWidth="0">
            <w:col w:w="5780" w:space="130"/>
            <w:col w:w="6110"/>
          </w:cols>
        </w:sectPr>
      </w:pPr>
      <w:rPr/>
    </w:p>
    <w:p>
      <w:pPr>
        <w:spacing w:before="0" w:after="0" w:line="253" w:lineRule="exact"/>
        <w:ind w:left="5469" w:right="578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D2D2D"/>
          <w:spacing w:val="0"/>
          <w:w w:val="144"/>
          <w:i/>
        </w:rPr>
        <w:t>SA.l\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1" w:lineRule="exact"/>
        <w:ind w:left="2415" w:right="2709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87"/>
          <w:b/>
          <w:bCs/>
        </w:rPr>
        <w:t>MANUAL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-5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87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13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87"/>
          <w:b/>
          <w:bCs/>
        </w:rPr>
        <w:t>FUNCIONE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87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47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90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90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-3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24242"/>
          <w:spacing w:val="-2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79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79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14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D2D2D"/>
          <w:spacing w:val="0"/>
          <w:w w:val="94"/>
          <w:b/>
          <w:bCs/>
        </w:rPr>
        <w:t>SAAS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50" w:lineRule="exact"/>
        <w:ind w:left="136" w:right="6831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56"/>
          <w:position w:val="-1"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56"/>
          <w:position w:val="-1"/>
        </w:rPr>
        <w:t>            </w:t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12"/>
          <w:w w:val="56"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24242"/>
          <w:spacing w:val="0"/>
          <w:w w:val="100"/>
          <w:b/>
          <w:bCs/>
          <w:position w:val="32"/>
        </w:rPr>
        <w:t>1</w:t>
      </w:r>
      <w:r>
        <w:rPr>
          <w:rFonts w:ascii="Arial" w:hAnsi="Arial" w:cs="Arial" w:eastAsia="Arial"/>
          <w:sz w:val="22"/>
          <w:szCs w:val="22"/>
          <w:color w:val="424242"/>
          <w:spacing w:val="0"/>
          <w:w w:val="100"/>
          <w:b/>
          <w:bCs/>
          <w:position w:val="32"/>
        </w:rPr>
        <w:t>.</w:t>
      </w:r>
      <w:r>
        <w:rPr>
          <w:rFonts w:ascii="Arial" w:hAnsi="Arial" w:cs="Arial" w:eastAsia="Arial"/>
          <w:sz w:val="22"/>
          <w:szCs w:val="22"/>
          <w:color w:val="424242"/>
          <w:spacing w:val="26"/>
          <w:w w:val="100"/>
          <w:b/>
          <w:bCs/>
          <w:position w:val="32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26"/>
          <w:w w:val="100"/>
          <w:b/>
          <w:bCs/>
          <w:position w:val="32"/>
        </w:rPr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32"/>
        </w:rPr>
        <w:t>DESCRIPCIÓ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32"/>
        </w:rPr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32"/>
        </w:rPr>
        <w:t>N</w:t>
      </w:r>
      <w:r>
        <w:rPr>
          <w:rFonts w:ascii="Arial" w:hAnsi="Arial" w:cs="Arial" w:eastAsia="Arial"/>
          <w:sz w:val="22"/>
          <w:szCs w:val="22"/>
          <w:color w:val="2D2D2D"/>
          <w:spacing w:val="-16"/>
          <w:w w:val="106"/>
          <w:b/>
          <w:bCs/>
          <w:u w:val="thick" w:color="000000"/>
          <w:position w:val="32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b/>
          <w:bCs/>
          <w:u w:val="thick" w:color="000000"/>
          <w:position w:val="32"/>
        </w:rPr>
        <w:t>DE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b/>
          <w:bCs/>
          <w:u w:val="thick" w:color="000000"/>
          <w:position w:val="32"/>
        </w:rPr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b/>
          <w:bCs/>
          <w:u w:val="thick" w:color="000000"/>
          <w:position w:val="32"/>
        </w:rPr>
        <w:t>L</w:t>
      </w:r>
      <w:r>
        <w:rPr>
          <w:rFonts w:ascii="Arial" w:hAnsi="Arial" w:cs="Arial" w:eastAsia="Arial"/>
          <w:sz w:val="22"/>
          <w:szCs w:val="22"/>
          <w:color w:val="2D2D2D"/>
          <w:spacing w:val="29"/>
          <w:w w:val="100"/>
          <w:b/>
          <w:bCs/>
          <w:u w:val="thick" w:color="000000"/>
          <w:position w:val="32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32"/>
        </w:rPr>
        <w:t>PUESTO.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position w:val="32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40" w:after="0" w:line="224" w:lineRule="auto"/>
        <w:ind w:left="129" w:right="11469" w:firstLine="7"/>
        <w:jc w:val="both"/>
        <w:rPr>
          <w:rFonts w:ascii="Arial" w:hAnsi="Arial" w:cs="Arial" w:eastAsia="Arial"/>
          <w:sz w:val="84"/>
          <w:szCs w:val="8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8.199997pt;margin-top:5.951967pt;width:415.8pt;height:111.96pt;mso-position-horizontal-relative:page;mso-position-vertical-relative:paragraph;z-index:-28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69" w:hRule="exact"/>
                    </w:trPr>
                    <w:tc>
                      <w:tcPr>
                        <w:tcW w:w="357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79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1"/>
                          </w:rPr>
                          <w:t>Dirección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79" w:after="0" w:line="240" w:lineRule="auto"/>
                          <w:ind w:left="119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Despacho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2"/>
                          </w:rPr>
                          <w:t>Superior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3571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115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1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2.88" w:space="0" w:color="000000"/>
                          <w:bottom w:val="single" w:sz="2.88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3"/>
                          </w:rPr>
                          <w:t>Interna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0" w:hRule="exact"/>
                    </w:trPr>
                    <w:tc>
                      <w:tcPr>
                        <w:tcW w:w="3571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1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2"/>
                          </w:rPr>
                          <w:t>Plaza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61" w:lineRule="exact"/>
                          <w:ind w:left="119" w:right="-2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Profesiona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Financier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2D2D2D"/>
                            <w:spacing w:val="0"/>
                            <w:w w:val="55"/>
                            <w:b/>
                            <w:bCs/>
                          </w:rPr>
                          <w:t>111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3571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58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Jef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424242"/>
                            <w:spacing w:val="0"/>
                            <w:w w:val="102"/>
                          </w:rPr>
                          <w:t>Inmediato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58" w:lineRule="exact"/>
                          <w:ind w:left="90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2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07" w:hRule="exact"/>
                    </w:trPr>
                    <w:tc>
                      <w:tcPr>
                        <w:tcW w:w="3571" w:type="dxa"/>
                        <w:tcBorders>
                          <w:top w:val="single" w:sz="5.76" w:space="0" w:color="000000"/>
                          <w:bottom w:val="single" w:sz="2.88" w:space="0" w:color="000000"/>
                          <w:left w:val="single" w:sz="5.76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261" w:lineRule="exact"/>
                          <w:ind w:left="10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0"/>
                          </w:rPr>
                          <w:t>Subalternos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705" w:type="dxa"/>
                        <w:tcBorders>
                          <w:top w:val="single" w:sz="5.76" w:space="0" w:color="000000"/>
                          <w:bottom w:val="single" w:sz="2.88" w:space="0" w:color="000000"/>
                          <w:left w:val="single" w:sz="2.88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54" w:lineRule="exact"/>
                          <w:ind w:left="112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D2D2D"/>
                            <w:spacing w:val="0"/>
                            <w:w w:val="103"/>
                          </w:rPr>
                          <w:t>Ninguno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2"/>
          <w:szCs w:val="72"/>
          <w:color w:val="BCBCBC"/>
          <w:spacing w:val="0"/>
          <w:w w:val="55"/>
          <w:b/>
          <w:bCs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BCBCBC"/>
          <w:spacing w:val="0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56"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56"/>
        </w:rPr>
        <w:t> </w:t>
      </w:r>
      <w:r>
        <w:rPr>
          <w:rFonts w:ascii="Arial" w:hAnsi="Arial" w:cs="Arial" w:eastAsia="Arial"/>
          <w:sz w:val="84"/>
          <w:szCs w:val="84"/>
          <w:color w:val="BCBCBC"/>
          <w:spacing w:val="0"/>
          <w:w w:val="55"/>
        </w:rPr>
        <w:t>n</w:t>
      </w:r>
      <w:r>
        <w:rPr>
          <w:rFonts w:ascii="Arial" w:hAnsi="Arial" w:cs="Arial" w:eastAsia="Arial"/>
          <w:sz w:val="84"/>
          <w:szCs w:val="84"/>
          <w:color w:val="000000"/>
          <w:spacing w:val="0"/>
          <w:w w:val="100"/>
        </w:rPr>
      </w:r>
    </w:p>
    <w:p>
      <w:pPr>
        <w:spacing w:before="69" w:after="0" w:line="240" w:lineRule="auto"/>
        <w:ind w:left="129" w:right="662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0"/>
          <w:w w:val="62"/>
          <w:position w:val="-4"/>
        </w:rPr>
        <w:t>[1</w:t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0"/>
          <w:w w:val="62"/>
          <w:position w:val="-4"/>
        </w:rPr>
        <w:t>             </w:t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75"/>
          <w:w w:val="62"/>
          <w:position w:val="-4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b/>
          <w:bCs/>
          <w:position w:val="0"/>
        </w:rPr>
        <w:t>2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2D2D2D"/>
          <w:spacing w:val="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0"/>
        </w:rPr>
        <w:t>FUNCIONE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6"/>
          <w:b/>
          <w:bCs/>
          <w:u w:val="thick" w:color="000000"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2D2D2D"/>
          <w:spacing w:val="-5"/>
          <w:w w:val="106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0"/>
          <w:b/>
          <w:bCs/>
          <w:u w:val="thick" w:color="000000"/>
          <w:position w:val="0"/>
        </w:rPr>
        <w:t>Y</w:t>
      </w:r>
      <w:r>
        <w:rPr>
          <w:rFonts w:ascii="Arial" w:hAnsi="Arial" w:cs="Arial" w:eastAsia="Arial"/>
          <w:sz w:val="22"/>
          <w:szCs w:val="22"/>
          <w:color w:val="2D2D2D"/>
          <w:spacing w:val="6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5"/>
          <w:b/>
          <w:bCs/>
          <w:u w:val="thick" w:color="000000"/>
          <w:position w:val="0"/>
        </w:rPr>
        <w:t>ATRIBUCIONES.</w:t>
      </w:r>
      <w:r>
        <w:rPr>
          <w:rFonts w:ascii="Arial" w:hAnsi="Arial" w:cs="Arial" w:eastAsia="Arial"/>
          <w:sz w:val="22"/>
          <w:szCs w:val="22"/>
          <w:color w:val="2D2D2D"/>
          <w:spacing w:val="0"/>
          <w:w w:val="105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10" w:lineRule="atLeast"/>
        <w:ind w:left="2253" w:right="1789" w:firstLine="-331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4pt;margin-top:5.628389pt;width:11.891341pt;height:30.5pt;mso-position-horizontal-relative:page;mso-position-vertical-relative:paragraph;z-index:-2861" type="#_x0000_t202" filled="f" stroked="f">
            <v:textbox inset="0,0,0,0">
              <w:txbxContent>
                <w:p>
                  <w:pPr>
                    <w:spacing w:before="0" w:after="0" w:line="610" w:lineRule="exact"/>
                    <w:ind w:right="-132"/>
                    <w:jc w:val="left"/>
                    <w:rPr>
                      <w:rFonts w:ascii="Arial" w:hAnsi="Arial" w:cs="Arial" w:eastAsia="Arial"/>
                      <w:sz w:val="61"/>
                      <w:szCs w:val="61"/>
                    </w:rPr>
                  </w:pPr>
                  <w:rPr/>
                  <w:r>
                    <w:rPr>
                      <w:rFonts w:ascii="Arial" w:hAnsi="Arial" w:cs="Arial" w:eastAsia="Arial"/>
                      <w:sz w:val="61"/>
                      <w:szCs w:val="61"/>
                      <w:color w:val="BCBCBC"/>
                      <w:spacing w:val="0"/>
                      <w:w w:val="54"/>
                      <w:position w:val="-1"/>
                    </w:rPr>
                    <w:t>D</w:t>
                  </w:r>
                  <w:r>
                    <w:rPr>
                      <w:rFonts w:ascii="Arial" w:hAnsi="Arial" w:cs="Arial" w:eastAsia="Arial"/>
                      <w:sz w:val="61"/>
                      <w:szCs w:val="6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Recibir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nombramiento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elaborados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Audito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Interno,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al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Anual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Auditorí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solicitud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máxima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autoridad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institució</w:t>
      </w:r>
      <w:r>
        <w:rPr>
          <w:rFonts w:ascii="Arial" w:hAnsi="Arial" w:cs="Arial" w:eastAsia="Arial"/>
          <w:sz w:val="23"/>
          <w:szCs w:val="23"/>
          <w:color w:val="2D2D2D"/>
          <w:spacing w:val="-19"/>
          <w:w w:val="102"/>
        </w:rPr>
        <w:t>n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56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9" w:after="0" w:line="310" w:lineRule="atLeast"/>
        <w:ind w:left="2253" w:right="1761" w:firstLine="-2131"/>
        <w:jc w:val="left"/>
        <w:tabs>
          <w:tab w:pos="18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39"/>
          <w:szCs w:val="39"/>
          <w:color w:val="BCBCBC"/>
          <w:spacing w:val="0"/>
          <w:w w:val="57"/>
          <w:i/>
          <w:position w:val="13"/>
        </w:rPr>
        <w:t>l</w:t>
      </w:r>
      <w:r>
        <w:rPr>
          <w:rFonts w:ascii="Times New Roman" w:hAnsi="Times New Roman" w:cs="Times New Roman" w:eastAsia="Times New Roman"/>
          <w:sz w:val="39"/>
          <w:szCs w:val="39"/>
          <w:color w:val="BCBCBC"/>
          <w:spacing w:val="27"/>
          <w:w w:val="57"/>
          <w:i/>
          <w:position w:val="13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BCBCBC"/>
          <w:spacing w:val="0"/>
          <w:w w:val="57"/>
          <w:position w:val="13"/>
        </w:rPr>
        <w:t>]</w:t>
      </w:r>
      <w:r>
        <w:rPr>
          <w:rFonts w:ascii="Times New Roman" w:hAnsi="Times New Roman" w:cs="Times New Roman" w:eastAsia="Times New Roman"/>
          <w:sz w:val="39"/>
          <w:szCs w:val="39"/>
          <w:color w:val="BCBCBC"/>
          <w:spacing w:val="-52"/>
          <w:w w:val="57"/>
          <w:position w:val="13"/>
        </w:rPr>
        <w:t> </w:t>
      </w:r>
      <w:r>
        <w:rPr>
          <w:rFonts w:ascii="Times New Roman" w:hAnsi="Times New Roman" w:cs="Times New Roman" w:eastAsia="Times New Roman"/>
          <w:sz w:val="39"/>
          <w:szCs w:val="39"/>
          <w:color w:val="BCBCBC"/>
          <w:spacing w:val="0"/>
          <w:w w:val="100"/>
          <w:position w:val="13"/>
        </w:rPr>
        <w:tab/>
      </w:r>
      <w:r>
        <w:rPr>
          <w:rFonts w:ascii="Times New Roman" w:hAnsi="Times New Roman" w:cs="Times New Roman" w:eastAsia="Times New Roman"/>
          <w:sz w:val="39"/>
          <w:szCs w:val="39"/>
          <w:color w:val="BCBCBC"/>
          <w:spacing w:val="0"/>
          <w:w w:val="100"/>
          <w:position w:val="13"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Realizar</w:t>
      </w:r>
      <w:r>
        <w:rPr>
          <w:rFonts w:ascii="Arial" w:hAnsi="Arial" w:cs="Arial" w:eastAsia="Arial"/>
          <w:sz w:val="23"/>
          <w:szCs w:val="23"/>
          <w:color w:val="2D2D2D"/>
          <w:spacing w:val="5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proceso</w:t>
      </w:r>
      <w:r>
        <w:rPr>
          <w:rFonts w:ascii="Arial" w:hAnsi="Arial" w:cs="Arial" w:eastAsia="Arial"/>
          <w:sz w:val="23"/>
          <w:szCs w:val="23"/>
          <w:color w:val="2D2D2D"/>
          <w:spacing w:val="5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  <w:position w:val="0"/>
        </w:rPr>
        <w:t>fami</w:t>
      </w:r>
      <w:r>
        <w:rPr>
          <w:rFonts w:ascii="Arial" w:hAnsi="Arial" w:cs="Arial" w:eastAsia="Arial"/>
          <w:sz w:val="23"/>
          <w:szCs w:val="23"/>
          <w:color w:val="2D2D2D"/>
          <w:spacing w:val="-22"/>
          <w:w w:val="102"/>
          <w:position w:val="0"/>
        </w:rPr>
        <w:t>l</w:t>
      </w:r>
      <w:r>
        <w:rPr>
          <w:rFonts w:ascii="Arial" w:hAnsi="Arial" w:cs="Arial" w:eastAsia="Arial"/>
          <w:sz w:val="23"/>
          <w:szCs w:val="23"/>
          <w:color w:val="595959"/>
          <w:spacing w:val="-7"/>
          <w:w w:val="178"/>
          <w:position w:val="0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  <w:position w:val="0"/>
        </w:rPr>
        <w:t>arización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para</w:t>
      </w:r>
      <w:r>
        <w:rPr>
          <w:rFonts w:ascii="Arial" w:hAnsi="Arial" w:cs="Arial" w:eastAsia="Arial"/>
          <w:sz w:val="23"/>
          <w:szCs w:val="23"/>
          <w:color w:val="2D2D2D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conocimient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general</w:t>
      </w:r>
      <w:r>
        <w:rPr>
          <w:rFonts w:ascii="Arial" w:hAnsi="Arial" w:cs="Arial" w:eastAsia="Arial"/>
          <w:sz w:val="23"/>
          <w:szCs w:val="23"/>
          <w:color w:val="2D2D2D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  <w:position w:val="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12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unidad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administrativ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sistem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0"/>
        </w:rPr>
        <w:t>informació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auditar,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revisando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  <w:position w:val="0"/>
        </w:rPr>
        <w:t>el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508" w:lineRule="exact"/>
        <w:ind w:left="122" w:right="-20"/>
        <w:jc w:val="left"/>
        <w:tabs>
          <w:tab w:pos="222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8pt;margin-top:25.134941pt;width:12.459961pt;height:41.5pt;mso-position-horizontal-relative:page;mso-position-vertical-relative:paragraph;z-index:-2860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4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BCBCBC"/>
                      <w:spacing w:val="0"/>
                      <w:w w:val="54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55"/>
          <w:position w:val="4"/>
        </w:rPr>
        <w:t>u</w:t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68"/>
          <w:szCs w:val="68"/>
          <w:color w:val="BCBCBC"/>
          <w:spacing w:val="0"/>
          <w:w w:val="100"/>
          <w:position w:val="4"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archivo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permanent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documentació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soport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auditoría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5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  <w:position w:val="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  <w:position w:val="15"/>
        </w:rPr>
        <w:t>anteriores.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auto"/>
        <w:ind w:left="2238" w:right="1826" w:firstLine="-346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8pt;margin-top:26.885208pt;width:12.187801pt;height:37pt;mso-position-horizontal-relative:page;mso-position-vertical-relative:paragraph;z-index:-2859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3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3.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Efectua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24242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evaluación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preliminar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contro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intern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defini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naturaleza,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oportunida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alcance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procedimiento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auditoría.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2238" w:right="1808" w:firstLine="-353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720pt;margin-top:16.378609pt;width:11.008801pt;height:36pt;mso-position-horizontal-relative:page;mso-position-vertical-relative:paragraph;z-index:-2858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BCBCBC"/>
                      <w:spacing w:val="0"/>
                      <w:w w:val="55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4.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Prepara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planificació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específica,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incluya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424242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cuestionario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control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intern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áreas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sujeta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revisión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definiend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objetivos,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criterios,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alcance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recursos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utiliza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-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auditorí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3"/>
        </w:rPr>
        <w:t>a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2238" w:right="1820" w:firstLine="-346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8pt;margin-top:2.405228pt;width:12.187801pt;height:37pt;mso-position-horizontal-relative:page;mso-position-vertical-relative:paragraph;z-index:-2857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3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5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Prepara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programas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auditorí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obtene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evidencia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suficiente,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competent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oportuna,</w:t>
      </w:r>
      <w:r>
        <w:rPr>
          <w:rFonts w:ascii="Arial" w:hAnsi="Arial" w:cs="Arial" w:eastAsia="Arial"/>
          <w:sz w:val="23"/>
          <w:szCs w:val="23"/>
          <w:color w:val="2D2D2D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como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documentació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soport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D2D2D"/>
          <w:spacing w:val="-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informe.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3" w:lineRule="auto"/>
        <w:ind w:left="2238" w:right="1814" w:firstLine="-346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50.799988pt;margin-top:17.626863pt;width:48.959999pt;height:131.759995pt;mso-position-horizontal-relative:page;mso-position-vertical-relative:paragraph;z-index:-2865" type="#_x0000_t75">
            <v:imagedata r:id="rId21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720pt;margin-top:2.765213pt;width:12.639201pt;height:37pt;mso-position-horizontal-relative:page;mso-position-vertical-relative:paragraph;z-index:-2856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5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720pt;margin-top:43.445221pt;width:12.187801pt;height:37pt;mso-position-horizontal-relative:page;mso-position-vertical-relative:paragraph;z-index:-2855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3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6.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Ejecuta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auditoría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elaborando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papeles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trabaj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necesarios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que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permita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refleja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424242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evaluación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procedimiento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asunt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específico,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conform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Normas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Auditorí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Gubernamental,</w:t>
      </w:r>
      <w:r>
        <w:rPr>
          <w:rFonts w:ascii="Arial" w:hAnsi="Arial" w:cs="Arial" w:eastAsia="Arial"/>
          <w:sz w:val="23"/>
          <w:szCs w:val="23"/>
          <w:color w:val="2D2D2D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verificando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cumpli</w:t>
      </w:r>
      <w:r>
        <w:rPr>
          <w:rFonts w:ascii="Arial" w:hAnsi="Arial" w:cs="Arial" w:eastAsia="Arial"/>
          <w:sz w:val="23"/>
          <w:szCs w:val="23"/>
          <w:color w:val="2D2D2D"/>
          <w:spacing w:val="-11"/>
          <w:w w:val="103"/>
        </w:rPr>
        <w:t>m</w:t>
      </w:r>
      <w:r>
        <w:rPr>
          <w:rFonts w:ascii="Arial" w:hAnsi="Arial" w:cs="Arial" w:eastAsia="Arial"/>
          <w:sz w:val="23"/>
          <w:szCs w:val="23"/>
          <w:color w:val="595959"/>
          <w:spacing w:val="-13"/>
          <w:w w:val="142"/>
        </w:rPr>
        <w:t>i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</w:rPr>
        <w:t>ent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disposiciones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legales</w:t>
      </w:r>
      <w:r>
        <w:rPr>
          <w:rFonts w:ascii="Arial" w:hAnsi="Arial" w:cs="Arial" w:eastAsia="Arial"/>
          <w:sz w:val="23"/>
          <w:szCs w:val="23"/>
          <w:color w:val="424242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política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2"/>
        </w:rPr>
        <w:t>internas.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2238" w:right="1844" w:firstLine="-360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36pt;margin-top:16.445221pt;width:12.639201pt;height:37pt;mso-position-horizontal-relative:page;mso-position-vertical-relative:paragraph;z-index:-2854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5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7.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Redacta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borrador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D2D2D"/>
          <w:spacing w:val="-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informe,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D2D2D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24242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estructur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establecid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9"/>
        </w:rPr>
        <w:t>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normativ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técnic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emitid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D2D2D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24242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24242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Contralorí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Genera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2D2D2D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Cuentas.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7" w:right="-20"/>
        <w:jc w:val="left"/>
        <w:tabs>
          <w:tab w:pos="10120" w:val="left"/>
        </w:tabs>
        <w:rPr>
          <w:rFonts w:ascii="Courier New" w:hAnsi="Courier New" w:cs="Courier New" w:eastAsia="Courier New"/>
          <w:sz w:val="40"/>
          <w:szCs w:val="40"/>
        </w:rPr>
      </w:pPr>
      <w:rPr/>
      <w:r>
        <w:rPr>
          <w:rFonts w:ascii="Arial" w:hAnsi="Arial" w:cs="Arial" w:eastAsia="Arial"/>
          <w:sz w:val="74"/>
          <w:szCs w:val="74"/>
          <w:color w:val="BCBCBC"/>
          <w:spacing w:val="0"/>
          <w:w w:val="55"/>
          <w:b/>
          <w:bCs/>
          <w:position w:val="-10"/>
        </w:rPr>
        <w:t>u</w:t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  <w:position w:val="-10"/>
        </w:rPr>
        <w:tab/>
      </w:r>
      <w:r>
        <w:rPr>
          <w:rFonts w:ascii="Arial" w:hAnsi="Arial" w:cs="Arial" w:eastAsia="Arial"/>
          <w:sz w:val="74"/>
          <w:szCs w:val="74"/>
          <w:color w:val="BCBCBC"/>
          <w:spacing w:val="0"/>
          <w:w w:val="100"/>
          <w:b/>
          <w:bCs/>
          <w:position w:val="-10"/>
        </w:rPr>
      </w:r>
      <w:r>
        <w:rPr>
          <w:rFonts w:ascii="Courier New" w:hAnsi="Courier New" w:cs="Courier New" w:eastAsia="Courier New"/>
          <w:sz w:val="40"/>
          <w:szCs w:val="40"/>
          <w:color w:val="595959"/>
          <w:spacing w:val="0"/>
          <w:w w:val="100"/>
          <w:position w:val="0"/>
        </w:rPr>
        <w:t>06</w:t>
      </w:r>
      <w:r>
        <w:rPr>
          <w:rFonts w:ascii="Courier New" w:hAnsi="Courier New" w:cs="Courier New" w:eastAsia="Courier New"/>
          <w:sz w:val="40"/>
          <w:szCs w:val="4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80" w:right="1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1" w:after="0" w:line="227" w:lineRule="auto"/>
        <w:ind w:left="679" w:right="1814" w:firstLine="-338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F2F2F"/>
          <w:spacing w:val="-12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4B4B4B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4B4B4B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Efectua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comu</w:t>
      </w:r>
      <w:r>
        <w:rPr>
          <w:rFonts w:ascii="Arial" w:hAnsi="Arial" w:cs="Arial" w:eastAsia="Arial"/>
          <w:sz w:val="24"/>
          <w:szCs w:val="24"/>
          <w:color w:val="2F2F2F"/>
          <w:spacing w:val="-6"/>
          <w:w w:val="97"/>
        </w:rPr>
        <w:t>n</w:t>
      </w:r>
      <w:r>
        <w:rPr>
          <w:rFonts w:ascii="Arial" w:hAnsi="Arial" w:cs="Arial" w:eastAsia="Arial"/>
          <w:sz w:val="24"/>
          <w:szCs w:val="24"/>
          <w:color w:val="4B4B4B"/>
          <w:spacing w:val="-19"/>
          <w:w w:val="136"/>
        </w:rPr>
        <w:t>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8"/>
        </w:rPr>
        <w:t>cación</w:t>
      </w:r>
      <w:r>
        <w:rPr>
          <w:rFonts w:ascii="Arial" w:hAnsi="Arial" w:cs="Arial" w:eastAsia="Arial"/>
          <w:sz w:val="24"/>
          <w:szCs w:val="2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resultado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personal</w:t>
      </w:r>
      <w:r>
        <w:rPr>
          <w:rFonts w:ascii="Arial" w:hAnsi="Arial" w:cs="Arial" w:eastAsia="Arial"/>
          <w:sz w:val="24"/>
          <w:szCs w:val="24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involucrado</w:t>
      </w:r>
      <w:r>
        <w:rPr>
          <w:rFonts w:ascii="Arial" w:hAnsi="Arial" w:cs="Arial" w:eastAsia="Arial"/>
          <w:sz w:val="24"/>
          <w:szCs w:val="24"/>
          <w:color w:val="2F2F2F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-5"/>
          <w:w w:val="100"/>
        </w:rPr>
        <w:t>á</w:t>
      </w:r>
      <w:r>
        <w:rPr>
          <w:rFonts w:ascii="Arial" w:hAnsi="Arial" w:cs="Arial" w:eastAsia="Arial"/>
          <w:sz w:val="24"/>
          <w:szCs w:val="24"/>
          <w:color w:val="4B4B4B"/>
          <w:spacing w:val="-6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eas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auditadas,</w:t>
      </w:r>
      <w:r>
        <w:rPr>
          <w:rFonts w:ascii="Arial" w:hAnsi="Arial" w:cs="Arial" w:eastAsia="Arial"/>
          <w:sz w:val="24"/>
          <w:szCs w:val="24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-7"/>
          <w:w w:val="115"/>
        </w:rPr>
        <w:t>e</w:t>
      </w:r>
      <w:r>
        <w:rPr>
          <w:rFonts w:ascii="Arial" w:hAnsi="Arial" w:cs="Arial" w:eastAsia="Arial"/>
          <w:sz w:val="24"/>
          <w:szCs w:val="24"/>
          <w:color w:val="4B4B4B"/>
          <w:spacing w:val="0"/>
          <w:w w:val="115"/>
        </w:rPr>
        <w:t>l</w:t>
      </w:r>
      <w:r>
        <w:rPr>
          <w:rFonts w:ascii="Arial" w:hAnsi="Arial" w:cs="Arial" w:eastAsia="Arial"/>
          <w:sz w:val="24"/>
          <w:szCs w:val="24"/>
          <w:color w:val="4B4B4B"/>
          <w:spacing w:val="66"/>
          <w:w w:val="115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hallazgos</w:t>
      </w:r>
      <w:r>
        <w:rPr>
          <w:rFonts w:ascii="Arial" w:hAnsi="Arial" w:cs="Arial" w:eastAsia="Arial"/>
          <w:sz w:val="24"/>
          <w:szCs w:val="24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determinado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sean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corroborados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2F2F2F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9"/>
        </w:rPr>
        <w:t>ra</w:t>
      </w:r>
      <w:r>
        <w:rPr>
          <w:rFonts w:ascii="Arial" w:hAnsi="Arial" w:cs="Arial" w:eastAsia="Arial"/>
          <w:sz w:val="24"/>
          <w:szCs w:val="24"/>
          <w:color w:val="2F2F2F"/>
          <w:spacing w:val="-3"/>
          <w:w w:val="98"/>
        </w:rPr>
        <w:t>t</w:t>
      </w:r>
      <w:r>
        <w:rPr>
          <w:rFonts w:ascii="Arial" w:hAnsi="Arial" w:cs="Arial" w:eastAsia="Arial"/>
          <w:sz w:val="24"/>
          <w:szCs w:val="24"/>
          <w:color w:val="4B4B4B"/>
          <w:spacing w:val="-16"/>
          <w:w w:val="136"/>
        </w:rPr>
        <w:t>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4"/>
        </w:rPr>
        <w:t>fica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9"/>
        </w:rPr>
        <w:t>eviden</w:t>
      </w:r>
      <w:r>
        <w:rPr>
          <w:rFonts w:ascii="Arial" w:hAnsi="Arial" w:cs="Arial" w:eastAsia="Arial"/>
          <w:sz w:val="24"/>
          <w:szCs w:val="24"/>
          <w:color w:val="2F2F2F"/>
          <w:spacing w:val="-4"/>
          <w:w w:val="99"/>
        </w:rPr>
        <w:t>c</w:t>
      </w:r>
      <w:r>
        <w:rPr>
          <w:rFonts w:ascii="Arial" w:hAnsi="Arial" w:cs="Arial" w:eastAsia="Arial"/>
          <w:sz w:val="24"/>
          <w:szCs w:val="24"/>
          <w:color w:val="4B4B4B"/>
          <w:spacing w:val="-14"/>
          <w:w w:val="136"/>
        </w:rPr>
        <w:t>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as</w:t>
      </w:r>
      <w:r>
        <w:rPr>
          <w:rFonts w:ascii="Arial" w:hAnsi="Arial" w:cs="Arial" w:eastAsia="Arial"/>
          <w:sz w:val="24"/>
          <w:szCs w:val="24"/>
          <w:color w:val="2F2F2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6"/>
        </w:rPr>
        <w:t>establece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6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17"/>
          <w:w w:val="96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4"/>
          <w:w w:val="94"/>
        </w:rPr>
        <w:t>v</w:t>
      </w:r>
      <w:r>
        <w:rPr>
          <w:rFonts w:ascii="Arial" w:hAnsi="Arial" w:cs="Arial" w:eastAsia="Arial"/>
          <w:sz w:val="24"/>
          <w:szCs w:val="24"/>
          <w:color w:val="4B4B4B"/>
          <w:spacing w:val="-14"/>
          <w:w w:val="136"/>
        </w:rPr>
        <w:t>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9"/>
        </w:rPr>
        <w:t>abilidad</w:t>
      </w:r>
      <w:r>
        <w:rPr>
          <w:rFonts w:ascii="Arial" w:hAnsi="Arial" w:cs="Arial" w:eastAsia="Arial"/>
          <w:sz w:val="24"/>
          <w:szCs w:val="24"/>
          <w:color w:val="2F2F2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2F2F2F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aplicación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recomendacione</w:t>
      </w:r>
      <w:r>
        <w:rPr>
          <w:rFonts w:ascii="Arial" w:hAnsi="Arial" w:cs="Arial" w:eastAsia="Arial"/>
          <w:sz w:val="24"/>
          <w:szCs w:val="24"/>
          <w:color w:val="2F2F2F"/>
          <w:spacing w:val="-10"/>
          <w:w w:val="97"/>
        </w:rPr>
        <w:t>s</w:t>
      </w:r>
      <w:r>
        <w:rPr>
          <w:rFonts w:ascii="Arial" w:hAnsi="Arial" w:cs="Arial" w:eastAsia="Arial"/>
          <w:sz w:val="24"/>
          <w:szCs w:val="24"/>
          <w:color w:val="4B4B4B"/>
          <w:spacing w:val="0"/>
          <w:w w:val="149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66" w:lineRule="exact"/>
        <w:ind w:left="679" w:right="1827" w:firstLine="-345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87329pt;margin-top:12.893476pt;width:6.77655pt;height:37pt;mso-position-horizontal-relative:page;mso-position-vertical-relative:paragraph;z-index:-2852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FBFBF"/>
                      <w:spacing w:val="0"/>
                      <w:w w:val="55"/>
                      <w:position w:val="-1"/>
                    </w:rPr>
                    <w:t>r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F2F2F"/>
          <w:spacing w:val="-4"/>
          <w:w w:val="100"/>
        </w:rPr>
        <w:t>9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646464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Rea</w:t>
      </w:r>
      <w:r>
        <w:rPr>
          <w:rFonts w:ascii="Arial" w:hAnsi="Arial" w:cs="Arial" w:eastAsia="Arial"/>
          <w:sz w:val="24"/>
          <w:szCs w:val="24"/>
          <w:color w:val="2F2F2F"/>
          <w:spacing w:val="-15"/>
          <w:w w:val="97"/>
        </w:rPr>
        <w:t>l</w:t>
      </w:r>
      <w:r>
        <w:rPr>
          <w:rFonts w:ascii="Arial" w:hAnsi="Arial" w:cs="Arial" w:eastAsia="Arial"/>
          <w:sz w:val="24"/>
          <w:szCs w:val="24"/>
          <w:color w:val="4B4B4B"/>
          <w:spacing w:val="-18"/>
          <w:w w:val="136"/>
        </w:rPr>
        <w:t>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5"/>
        </w:rPr>
        <w:t>zar</w:t>
      </w:r>
      <w:r>
        <w:rPr>
          <w:rFonts w:ascii="Arial" w:hAnsi="Arial" w:cs="Arial" w:eastAsia="Arial"/>
          <w:sz w:val="24"/>
          <w:szCs w:val="24"/>
          <w:color w:val="2F2F2F"/>
          <w:spacing w:val="5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auditorías</w:t>
      </w:r>
      <w:r>
        <w:rPr>
          <w:rFonts w:ascii="Arial" w:hAnsi="Arial" w:cs="Arial" w:eastAsia="Arial"/>
          <w:sz w:val="24"/>
          <w:szCs w:val="2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contempladas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PAA,</w:t>
      </w:r>
      <w:r>
        <w:rPr>
          <w:rFonts w:ascii="Arial" w:hAnsi="Arial" w:cs="Arial" w:eastAsia="Arial"/>
          <w:sz w:val="24"/>
          <w:szCs w:val="2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acuerdo</w:t>
      </w:r>
      <w:r>
        <w:rPr>
          <w:rFonts w:ascii="Arial" w:hAnsi="Arial" w:cs="Arial" w:eastAsia="Arial"/>
          <w:sz w:val="24"/>
          <w:szCs w:val="24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F2F2F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2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-4"/>
          <w:w w:val="106"/>
        </w:rPr>
        <w:t>c</w:t>
      </w:r>
      <w:r>
        <w:rPr>
          <w:rFonts w:ascii="Arial" w:hAnsi="Arial" w:cs="Arial" w:eastAsia="Arial"/>
          <w:sz w:val="24"/>
          <w:szCs w:val="24"/>
          <w:color w:val="4B4B4B"/>
          <w:spacing w:val="-19"/>
          <w:w w:val="136"/>
        </w:rPr>
        <w:t>i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rcunstancia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8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requerimient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F2F2F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máxima</w:t>
      </w:r>
      <w:r>
        <w:rPr>
          <w:rFonts w:ascii="Arial" w:hAnsi="Arial" w:cs="Arial" w:eastAsia="Arial"/>
          <w:sz w:val="24"/>
          <w:szCs w:val="24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autoridad,</w:t>
      </w:r>
      <w:r>
        <w:rPr>
          <w:rFonts w:ascii="Arial" w:hAnsi="Arial" w:cs="Arial" w:eastAsia="Arial"/>
          <w:sz w:val="24"/>
          <w:szCs w:val="2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conform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instruccione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-9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del</w:t>
      </w:r>
      <w:r>
        <w:rPr>
          <w:rFonts w:ascii="Arial" w:hAnsi="Arial" w:cs="Arial" w:eastAsia="Arial"/>
          <w:sz w:val="24"/>
          <w:szCs w:val="24"/>
          <w:color w:val="2F2F2F"/>
          <w:spacing w:val="-41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Audito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7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-4"/>
          <w:w w:val="97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Intern</w:t>
      </w:r>
      <w:r>
        <w:rPr>
          <w:rFonts w:ascii="Arial" w:hAnsi="Arial" w:cs="Arial" w:eastAsia="Arial"/>
          <w:sz w:val="24"/>
          <w:szCs w:val="24"/>
          <w:color w:val="2F2F2F"/>
          <w:spacing w:val="-1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4B4B4B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7" w:lineRule="auto"/>
        <w:ind w:left="679" w:right="1851" w:firstLine="-33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87329pt;margin-top:-4.707952pt;width:9.2125pt;height:33.5pt;mso-position-horizontal-relative:page;mso-position-vertical-relative:paragraph;z-index:-2851" type="#_x0000_t202" filled="f" stroked="f">
            <v:textbox inset="0,0,0,0">
              <w:txbxContent>
                <w:p>
                  <w:pPr>
                    <w:spacing w:before="0" w:after="0" w:line="670" w:lineRule="exact"/>
                    <w:ind w:right="-140"/>
                    <w:jc w:val="left"/>
                    <w:rPr>
                      <w:rFonts w:ascii="Times New Roman" w:hAnsi="Times New Roman" w:cs="Times New Roman" w:eastAsia="Times New Roman"/>
                      <w:sz w:val="67"/>
                      <w:szCs w:val="67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7"/>
                      <w:szCs w:val="67"/>
                      <w:color w:val="BFBFBF"/>
                      <w:spacing w:val="0"/>
                      <w:w w:val="5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7"/>
                      <w:szCs w:val="67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528198pt;margin-top:38.186005pt;width:11.077801pt;height:30.0pt;mso-position-horizontal-relative:page;mso-position-vertical-relative:paragraph;z-index:-2850" type="#_x0000_t202" filled="f" stroked="f">
            <v:textbox inset="0,0,0,0">
              <w:txbxContent>
                <w:p>
                  <w:pPr>
                    <w:spacing w:before="0" w:after="0" w:line="600" w:lineRule="exact"/>
                    <w:ind w:right="-13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BFBFBF"/>
                      <w:spacing w:val="0"/>
                      <w:w w:val="73"/>
                      <w:position w:val="-1"/>
                    </w:rPr>
                    <w:t>fl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F2F2F"/>
          <w:spacing w:val="-31"/>
          <w:w w:val="113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2F2F2F"/>
          <w:spacing w:val="-16"/>
          <w:w w:val="78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646464"/>
          <w:spacing w:val="0"/>
          <w:w w:val="98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646464"/>
          <w:spacing w:val="-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Realizar</w:t>
      </w:r>
      <w:r>
        <w:rPr>
          <w:rFonts w:ascii="Arial" w:hAnsi="Arial" w:cs="Arial" w:eastAsia="Arial"/>
          <w:sz w:val="24"/>
          <w:szCs w:val="24"/>
          <w:color w:val="2F2F2F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respectiv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seguimient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F2F2F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recomendaciones</w:t>
      </w:r>
      <w:r>
        <w:rPr>
          <w:rFonts w:ascii="Arial" w:hAnsi="Arial" w:cs="Arial" w:eastAsia="Arial"/>
          <w:sz w:val="24"/>
          <w:szCs w:val="24"/>
          <w:color w:val="2F2F2F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efectuada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en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informe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emitido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2F2F2F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Auditoría</w:t>
      </w:r>
      <w:r>
        <w:rPr>
          <w:rFonts w:ascii="Arial" w:hAnsi="Arial" w:cs="Arial" w:eastAsia="Arial"/>
          <w:sz w:val="24"/>
          <w:szCs w:val="24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Interna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Contralorí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Genera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Cuenta</w:t>
      </w:r>
      <w:r>
        <w:rPr>
          <w:rFonts w:ascii="Arial" w:hAnsi="Arial" w:cs="Arial" w:eastAsia="Arial"/>
          <w:sz w:val="24"/>
          <w:szCs w:val="24"/>
          <w:color w:val="2F2F2F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left="679" w:right="1834" w:firstLine="-330"/>
        <w:jc w:val="both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169006pt;margin-top:15.450341pt;width:9.9pt;height:36pt;mso-position-horizontal-relative:page;mso-position-vertical-relative:paragraph;z-index:-2849" type="#_x0000_t202" filled="f" stroked="f">
            <v:textbox inset="0,0,0,0">
              <w:txbxContent>
                <w:p>
                  <w:pPr>
                    <w:spacing w:before="0" w:after="0" w:line="720" w:lineRule="exact"/>
                    <w:ind w:right="-148"/>
                    <w:jc w:val="left"/>
                    <w:rPr>
                      <w:rFonts w:ascii="Times New Roman" w:hAnsi="Times New Roman" w:cs="Times New Roman" w:eastAsia="Times New Roman"/>
                      <w:sz w:val="72"/>
                      <w:szCs w:val="7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BFBFBF"/>
                      <w:spacing w:val="0"/>
                      <w:w w:val="5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2"/>
                      <w:szCs w:val="7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F2F2F"/>
          <w:w w:val="99"/>
        </w:rPr>
        <w:t>1</w:t>
      </w:r>
      <w:r>
        <w:rPr>
          <w:rFonts w:ascii="Arial" w:hAnsi="Arial" w:cs="Arial" w:eastAsia="Arial"/>
          <w:sz w:val="24"/>
          <w:szCs w:val="24"/>
          <w:color w:val="2F2F2F"/>
          <w:spacing w:val="-17"/>
          <w:w w:val="99"/>
        </w:rPr>
        <w:t>1</w:t>
      </w:r>
      <w:r>
        <w:rPr>
          <w:rFonts w:ascii="Arial" w:hAnsi="Arial" w:cs="Arial" w:eastAsia="Arial"/>
          <w:sz w:val="24"/>
          <w:szCs w:val="24"/>
          <w:color w:val="4B4B4B"/>
          <w:spacing w:val="0"/>
          <w:w w:val="119"/>
        </w:rPr>
        <w:t>.</w:t>
      </w:r>
      <w:r>
        <w:rPr>
          <w:rFonts w:ascii="Arial" w:hAnsi="Arial" w:cs="Arial" w:eastAsia="Arial"/>
          <w:sz w:val="24"/>
          <w:szCs w:val="24"/>
          <w:color w:val="4B4B4B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Publica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5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procedimientos</w:t>
      </w:r>
      <w:r>
        <w:rPr>
          <w:rFonts w:ascii="Arial" w:hAnsi="Arial" w:cs="Arial" w:eastAsia="Arial"/>
          <w:sz w:val="24"/>
          <w:szCs w:val="24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auditoría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5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cada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etapa,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2"/>
        </w:rPr>
        <w:t>la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herramient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tecnológica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implementada</w:t>
      </w:r>
      <w:r>
        <w:rPr>
          <w:rFonts w:ascii="Arial" w:hAnsi="Arial" w:cs="Arial" w:eastAsia="Arial"/>
          <w:sz w:val="24"/>
          <w:szCs w:val="24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F2F2F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Contralo</w:t>
      </w:r>
      <w:r>
        <w:rPr>
          <w:rFonts w:ascii="Arial" w:hAnsi="Arial" w:cs="Arial" w:eastAsia="Arial"/>
          <w:sz w:val="24"/>
          <w:szCs w:val="24"/>
          <w:color w:val="2F2F2F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4B4B4B"/>
          <w:spacing w:val="-16"/>
          <w:w w:val="100"/>
        </w:rPr>
        <w:t>í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General</w:t>
      </w:r>
      <w:r>
        <w:rPr>
          <w:rFonts w:ascii="Arial" w:hAnsi="Arial" w:cs="Arial" w:eastAsia="Arial"/>
          <w:sz w:val="24"/>
          <w:szCs w:val="24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Cuentas.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54" w:lineRule="exact"/>
        <w:ind w:left="3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169006pt;margin-top:7.696895pt;width:13.351081pt;height:31pt;mso-position-horizontal-relative:page;mso-position-vertical-relative:paragraph;z-index:-2853" type="#_x0000_t202" filled="f" stroked="f">
            <v:textbox inset="0,0,0,0">
              <w:txbxContent>
                <w:p>
                  <w:pPr>
                    <w:spacing w:before="0" w:after="0" w:line="620" w:lineRule="exact"/>
                    <w:ind w:right="-133"/>
                    <w:jc w:val="left"/>
                    <w:rPr>
                      <w:rFonts w:ascii="Arial" w:hAnsi="Arial" w:cs="Arial" w:eastAsia="Arial"/>
                      <w:sz w:val="62"/>
                      <w:szCs w:val="62"/>
                    </w:rPr>
                  </w:pPr>
                  <w:rPr/>
                  <w:r>
                    <w:rPr>
                      <w:rFonts w:ascii="Arial" w:hAnsi="Arial" w:cs="Arial" w:eastAsia="Arial"/>
                      <w:sz w:val="62"/>
                      <w:szCs w:val="62"/>
                      <w:color w:val="BFBFBF"/>
                      <w:spacing w:val="0"/>
                      <w:w w:val="100"/>
                      <w:position w:val="-1"/>
                    </w:rPr>
                    <w:t>ll</w:t>
                  </w:r>
                  <w:r>
                    <w:rPr>
                      <w:rFonts w:ascii="Arial" w:hAnsi="Arial" w:cs="Arial" w:eastAsia="Arial"/>
                      <w:sz w:val="62"/>
                      <w:szCs w:val="6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1</w:t>
      </w:r>
      <w:r>
        <w:rPr>
          <w:rFonts w:ascii="Arial" w:hAnsi="Arial" w:cs="Arial" w:eastAsia="Arial"/>
          <w:sz w:val="24"/>
          <w:szCs w:val="24"/>
          <w:color w:val="2F2F2F"/>
          <w:spacing w:val="-14"/>
          <w:w w:val="100"/>
          <w:position w:val="-10"/>
        </w:rPr>
        <w:t>2</w:t>
      </w:r>
      <w:r>
        <w:rPr>
          <w:rFonts w:ascii="Arial" w:hAnsi="Arial" w:cs="Arial" w:eastAsia="Arial"/>
          <w:sz w:val="24"/>
          <w:szCs w:val="24"/>
          <w:color w:val="4B4B4B"/>
          <w:spacing w:val="9"/>
          <w:w w:val="100"/>
          <w:position w:val="-10"/>
        </w:rPr>
        <w:t>.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Ejecuta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2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toda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-10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aquellas</w:t>
      </w:r>
      <w:r>
        <w:rPr>
          <w:rFonts w:ascii="Arial" w:hAnsi="Arial" w:cs="Arial" w:eastAsia="Arial"/>
          <w:sz w:val="24"/>
          <w:szCs w:val="24"/>
          <w:color w:val="2F2F2F"/>
          <w:spacing w:val="-22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labores</w:t>
      </w:r>
      <w:r>
        <w:rPr>
          <w:rFonts w:ascii="Arial" w:hAnsi="Arial" w:cs="Arial" w:eastAsia="Arial"/>
          <w:sz w:val="24"/>
          <w:szCs w:val="24"/>
          <w:color w:val="2F2F2F"/>
          <w:spacing w:val="3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de</w:t>
      </w:r>
      <w:r>
        <w:rPr>
          <w:rFonts w:ascii="Arial" w:hAnsi="Arial" w:cs="Arial" w:eastAsia="Arial"/>
          <w:sz w:val="24"/>
          <w:szCs w:val="24"/>
          <w:color w:val="2F2F2F"/>
          <w:spacing w:val="8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contro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l</w:t>
      </w:r>
      <w:r>
        <w:rPr>
          <w:rFonts w:ascii="Arial" w:hAnsi="Arial" w:cs="Arial" w:eastAsia="Arial"/>
          <w:sz w:val="24"/>
          <w:szCs w:val="24"/>
          <w:color w:val="2F2F2F"/>
          <w:spacing w:val="-26"/>
          <w:w w:val="100"/>
          <w:position w:val="-1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16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8"/>
          <w:position w:val="-10"/>
        </w:rPr>
        <w:t>verificació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8"/>
          <w:position w:val="-10"/>
        </w:rPr>
        <w:t>n</w:t>
      </w:r>
      <w:r>
        <w:rPr>
          <w:rFonts w:ascii="Arial" w:hAnsi="Arial" w:cs="Arial" w:eastAsia="Arial"/>
          <w:sz w:val="24"/>
          <w:szCs w:val="24"/>
          <w:color w:val="2F2F2F"/>
          <w:spacing w:val="-2"/>
          <w:w w:val="98"/>
          <w:position w:val="-1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position w:val="-1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26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otra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s</w:t>
      </w:r>
      <w:r>
        <w:rPr>
          <w:rFonts w:ascii="Arial" w:hAnsi="Arial" w:cs="Arial" w:eastAsia="Arial"/>
          <w:sz w:val="24"/>
          <w:szCs w:val="24"/>
          <w:color w:val="2F2F2F"/>
          <w:spacing w:val="-18"/>
          <w:w w:val="100"/>
          <w:position w:val="-1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  <w:position w:val="-10"/>
        </w:rPr>
        <w:t>actividades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8" w:lineRule="exact"/>
        <w:ind w:left="665" w:right="1894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F2F2F"/>
          <w:spacing w:val="0"/>
          <w:w w:val="98"/>
        </w:rPr>
        <w:t>asignadas</w:t>
      </w:r>
      <w:r>
        <w:rPr>
          <w:rFonts w:ascii="Arial" w:hAnsi="Arial" w:cs="Arial" w:eastAsia="Arial"/>
          <w:sz w:val="24"/>
          <w:szCs w:val="24"/>
          <w:color w:val="2F2F2F"/>
          <w:spacing w:val="-6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4"/>
          <w:szCs w:val="24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color w:val="2F2F2F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Audito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2F2F2F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Interno,</w:t>
      </w:r>
      <w:r>
        <w:rPr>
          <w:rFonts w:ascii="Arial" w:hAnsi="Arial" w:cs="Arial" w:eastAsia="Arial"/>
          <w:sz w:val="24"/>
          <w:szCs w:val="24"/>
          <w:color w:val="2F2F2F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en</w:t>
      </w:r>
      <w:r>
        <w:rPr>
          <w:rFonts w:ascii="Arial" w:hAnsi="Arial" w:cs="Arial" w:eastAsia="Arial"/>
          <w:sz w:val="24"/>
          <w:szCs w:val="24"/>
          <w:color w:val="2F2F2F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congruencia</w:t>
      </w:r>
      <w:r>
        <w:rPr>
          <w:rFonts w:ascii="Arial" w:hAnsi="Arial" w:cs="Arial" w:eastAsia="Arial"/>
          <w:sz w:val="24"/>
          <w:szCs w:val="24"/>
          <w:color w:val="2F2F2F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con</w:t>
      </w:r>
      <w:r>
        <w:rPr>
          <w:rFonts w:ascii="Arial" w:hAnsi="Arial" w:cs="Arial" w:eastAsia="Arial"/>
          <w:sz w:val="24"/>
          <w:szCs w:val="24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funció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99"/>
        </w:rPr>
        <w:t>general</w:t>
      </w:r>
      <w:r>
        <w:rPr>
          <w:rFonts w:ascii="Arial" w:hAnsi="Arial" w:cs="Arial" w:eastAsia="Arial"/>
          <w:sz w:val="24"/>
          <w:szCs w:val="24"/>
          <w:color w:val="2F2F2F"/>
          <w:spacing w:val="-20"/>
          <w:w w:val="99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del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F2F2F"/>
          <w:spacing w:val="0"/>
          <w:w w:val="101"/>
        </w:rPr>
        <w:t>carg</w:t>
      </w:r>
      <w:r>
        <w:rPr>
          <w:rFonts w:ascii="Arial" w:hAnsi="Arial" w:cs="Arial" w:eastAsia="Arial"/>
          <w:sz w:val="24"/>
          <w:szCs w:val="24"/>
          <w:color w:val="2F2F2F"/>
          <w:spacing w:val="-2"/>
          <w:w w:val="101"/>
        </w:rPr>
        <w:t>o</w:t>
      </w:r>
      <w:r>
        <w:rPr>
          <w:rFonts w:ascii="Arial" w:hAnsi="Arial" w:cs="Arial" w:eastAsia="Arial"/>
          <w:sz w:val="24"/>
          <w:szCs w:val="24"/>
          <w:color w:val="646464"/>
          <w:spacing w:val="0"/>
          <w:w w:val="101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1" w:after="0" w:line="268" w:lineRule="auto"/>
        <w:ind w:left="10103" w:right="27"/>
        <w:jc w:val="both"/>
        <w:rPr>
          <w:rFonts w:ascii="Times New Roman" w:hAnsi="Times New Roman" w:cs="Times New Roman" w:eastAsia="Times New Roman"/>
          <w:sz w:val="67"/>
          <w:szCs w:val="67"/>
        </w:rPr>
      </w:pPr>
      <w:rPr/>
      <w:r>
        <w:rPr>
          <w:rFonts w:ascii="Times New Roman" w:hAnsi="Times New Roman" w:cs="Times New Roman" w:eastAsia="Times New Roman"/>
          <w:sz w:val="54"/>
          <w:szCs w:val="54"/>
          <w:color w:val="BFBFBF"/>
          <w:spacing w:val="0"/>
          <w:w w:val="55"/>
        </w:rPr>
        <w:t>[J</w:t>
      </w:r>
      <w:r>
        <w:rPr>
          <w:rFonts w:ascii="Times New Roman" w:hAnsi="Times New Roman" w:cs="Times New Roman" w:eastAsia="Times New Roman"/>
          <w:sz w:val="54"/>
          <w:szCs w:val="54"/>
          <w:color w:val="BFBFBF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color w:val="BFBFBF"/>
          <w:spacing w:val="0"/>
          <w:w w:val="56"/>
        </w:rPr>
        <w:t>u</w:t>
      </w:r>
      <w:r>
        <w:rPr>
          <w:rFonts w:ascii="Times New Roman" w:hAnsi="Times New Roman" w:cs="Times New Roman" w:eastAsia="Times New Roman"/>
          <w:sz w:val="67"/>
          <w:szCs w:val="67"/>
          <w:color w:val="BFBFBF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color w:val="BFBFBF"/>
          <w:spacing w:val="0"/>
          <w:w w:val="56"/>
        </w:rPr>
        <w:t>u</w:t>
      </w:r>
      <w:r>
        <w:rPr>
          <w:rFonts w:ascii="Times New Roman" w:hAnsi="Times New Roman" w:cs="Times New Roman" w:eastAsia="Times New Roman"/>
          <w:sz w:val="67"/>
          <w:szCs w:val="67"/>
          <w:color w:val="000000"/>
          <w:spacing w:val="0"/>
          <w:w w:val="100"/>
        </w:rPr>
      </w:r>
    </w:p>
    <w:p>
      <w:pPr>
        <w:spacing w:before="0" w:after="0" w:line="746" w:lineRule="exact"/>
        <w:ind w:right="110"/>
        <w:jc w:val="right"/>
        <w:rPr>
          <w:rFonts w:ascii="Arial" w:hAnsi="Arial" w:cs="Arial" w:eastAsia="Arial"/>
          <w:sz w:val="82"/>
          <w:szCs w:val="82"/>
        </w:rPr>
      </w:pPr>
      <w:rPr/>
      <w:r>
        <w:rPr>
          <w:rFonts w:ascii="Arial" w:hAnsi="Arial" w:cs="Arial" w:eastAsia="Arial"/>
          <w:sz w:val="82"/>
          <w:szCs w:val="82"/>
          <w:color w:val="BFBFBF"/>
          <w:spacing w:val="0"/>
          <w:w w:val="54"/>
          <w:position w:val="2"/>
        </w:rPr>
        <w:t>u</w:t>
      </w:r>
      <w:r>
        <w:rPr>
          <w:rFonts w:ascii="Arial" w:hAnsi="Arial" w:cs="Arial" w:eastAsia="Arial"/>
          <w:sz w:val="82"/>
          <w:szCs w:val="82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footer="0" w:header="962072675" w:top="1480" w:bottom="280" w:left="1720" w:right="40"/>
          <w:footerReference w:type="even" r:id="rId22"/>
          <w:pgSz w:w="12240" w:h="15840"/>
        </w:sectPr>
      </w:pPr>
      <w:rPr/>
    </w:p>
    <w:p>
      <w:pPr>
        <w:spacing w:before="0" w:after="0" w:line="175" w:lineRule="exact"/>
        <w:ind w:left="5456" w:right="578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3.835683pt;width:12.921441pt;height:41.5pt;mso-position-horizontal-relative:page;mso-position-vertical-relative:paragraph;z-index:-2846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5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BCBCBC"/>
                      <w:spacing w:val="0"/>
                      <w:w w:val="56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8"/>
          <w:w w:val="110"/>
          <w:position w:val="-1"/>
        </w:rPr>
        <w:t>•</w:t>
      </w:r>
      <w:r>
        <w:rPr>
          <w:rFonts w:ascii="Times New Roman" w:hAnsi="Times New Roman" w:cs="Times New Roman" w:eastAsia="Times New Roman"/>
          <w:sz w:val="16"/>
          <w:szCs w:val="16"/>
          <w:color w:val="3F3F3F"/>
          <w:spacing w:val="0"/>
          <w:w w:val="144"/>
          <w:position w:val="-1"/>
        </w:rPr>
        <w:t>.._DE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5388" w:right="6213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3F3F3F"/>
          <w:w w:val="129"/>
        </w:rPr>
        <w:t>(</w:t>
      </w:r>
      <w:r>
        <w:rPr>
          <w:rFonts w:ascii="Arial" w:hAnsi="Arial" w:cs="Arial" w:eastAsia="Arial"/>
          <w:sz w:val="12"/>
          <w:szCs w:val="12"/>
          <w:color w:val="3F3F3F"/>
          <w:w w:val="128"/>
        </w:rPr>
        <w:t>JV'</w:t>
      </w:r>
      <w:r>
        <w:rPr>
          <w:rFonts w:ascii="Arial" w:hAnsi="Arial" w:cs="Arial" w:eastAsia="Arial"/>
          <w:sz w:val="12"/>
          <w:szCs w:val="12"/>
          <w:color w:val="000000"/>
          <w:w w:val="100"/>
        </w:rPr>
      </w:r>
    </w:p>
    <w:p>
      <w:pPr>
        <w:spacing w:before="3" w:after="0" w:line="279" w:lineRule="exact"/>
        <w:ind w:left="5206" w:right="5442"/>
        <w:jc w:val="center"/>
        <w:tabs>
          <w:tab w:pos="596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3F3F3F"/>
          <w:spacing w:val="-101"/>
          <w:w w:val="113"/>
          <w:position w:val="-9"/>
        </w:rPr>
        <w:t>S</w:t>
      </w:r>
      <w:r>
        <w:rPr>
          <w:rFonts w:ascii="Arial" w:hAnsi="Arial" w:cs="Arial" w:eastAsia="Arial"/>
          <w:sz w:val="23"/>
          <w:szCs w:val="23"/>
          <w:color w:val="3F3F3F"/>
          <w:spacing w:val="-16"/>
          <w:w w:val="137"/>
          <w:position w:val="1"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color w:val="606060"/>
          <w:spacing w:val="-100"/>
          <w:w w:val="124"/>
          <w:position w:val="-9"/>
        </w:rPr>
        <w:t>J</w:t>
      </w:r>
      <w:r>
        <w:rPr>
          <w:rFonts w:ascii="Arial" w:hAnsi="Arial" w:cs="Arial" w:eastAsia="Arial"/>
          <w:sz w:val="23"/>
          <w:szCs w:val="23"/>
          <w:color w:val="3F3F3F"/>
          <w:spacing w:val="-32"/>
          <w:w w:val="136"/>
          <w:position w:val="1"/>
        </w:rPr>
        <w:t>,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08"/>
          <w:position w:val="1"/>
        </w:rPr>
        <w:t>"</w:t>
      </w:r>
      <w:r>
        <w:rPr>
          <w:rFonts w:ascii="Arial" w:hAnsi="Arial" w:cs="Arial" w:eastAsia="Arial"/>
          <w:sz w:val="23"/>
          <w:szCs w:val="23"/>
          <w:color w:val="606060"/>
          <w:spacing w:val="-29"/>
          <w:w w:val="108"/>
          <w:position w:val="1"/>
        </w:rPr>
        <w:t>'</w:t>
      </w:r>
      <w:r>
        <w:rPr>
          <w:rFonts w:ascii="Arial" w:hAnsi="Arial" w:cs="Arial" w:eastAsia="Arial"/>
          <w:sz w:val="23"/>
          <w:szCs w:val="23"/>
          <w:color w:val="959595"/>
          <w:spacing w:val="0"/>
          <w:w w:val="125"/>
          <w:position w:val="1"/>
        </w:rPr>
        <w:t>·</w:t>
      </w:r>
      <w:r>
        <w:rPr>
          <w:rFonts w:ascii="Arial" w:hAnsi="Arial" w:cs="Arial" w:eastAsia="Arial"/>
          <w:sz w:val="23"/>
          <w:szCs w:val="23"/>
          <w:color w:val="959595"/>
          <w:spacing w:val="-3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BCBCBC"/>
          <w:spacing w:val="-55"/>
          <w:w w:val="47"/>
          <w:position w:val="-9"/>
        </w:rPr>
        <w:t>-</w:t>
      </w:r>
      <w:r>
        <w:rPr>
          <w:rFonts w:ascii="Arial" w:hAnsi="Arial" w:cs="Arial" w:eastAsia="Arial"/>
          <w:sz w:val="23"/>
          <w:szCs w:val="23"/>
          <w:color w:val="BCBCBC"/>
          <w:spacing w:val="0"/>
          <w:w w:val="94"/>
          <w:position w:val="1"/>
        </w:rPr>
        <w:t>·</w:t>
      </w:r>
      <w:r>
        <w:rPr>
          <w:rFonts w:ascii="Arial" w:hAnsi="Arial" w:cs="Arial" w:eastAsia="Arial"/>
          <w:sz w:val="23"/>
          <w:szCs w:val="23"/>
          <w:color w:val="BCBCBC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BCBCBC"/>
          <w:spacing w:val="0"/>
          <w:w w:val="100"/>
          <w:position w:val="1"/>
        </w:rPr>
      </w:r>
      <w:r>
        <w:rPr>
          <w:rFonts w:ascii="Arial" w:hAnsi="Arial" w:cs="Arial" w:eastAsia="Arial"/>
          <w:sz w:val="23"/>
          <w:szCs w:val="23"/>
          <w:color w:val="747474"/>
          <w:spacing w:val="0"/>
          <w:w w:val="135"/>
          <w:position w:val="1"/>
        </w:rPr>
        <w:t>-</w:t>
      </w:r>
      <w:r>
        <w:rPr>
          <w:rFonts w:ascii="Arial" w:hAnsi="Arial" w:cs="Arial" w:eastAsia="Arial"/>
          <w:sz w:val="23"/>
          <w:szCs w:val="23"/>
          <w:color w:val="747474"/>
          <w:spacing w:val="0"/>
          <w:w w:val="135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747474"/>
          <w:spacing w:val="11"/>
          <w:w w:val="135"/>
          <w:position w:val="1"/>
        </w:rPr>
        <w:t> </w:t>
      </w:r>
      <w:r>
        <w:rPr>
          <w:rFonts w:ascii="Arial" w:hAnsi="Arial" w:cs="Arial" w:eastAsia="Arial"/>
          <w:sz w:val="28"/>
          <w:szCs w:val="28"/>
          <w:color w:val="3F3F3F"/>
          <w:spacing w:val="0"/>
          <w:w w:val="90"/>
          <w:position w:val="-9"/>
        </w:rPr>
        <w:t>g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33" w:lineRule="exact"/>
        <w:ind w:left="5213" w:right="5438"/>
        <w:jc w:val="center"/>
        <w:tabs>
          <w:tab w:pos="60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5"/>
          <w:szCs w:val="25"/>
          <w:color w:val="3F3F3F"/>
          <w:spacing w:val="0"/>
          <w:w w:val="100"/>
          <w:position w:val="-2"/>
        </w:rPr>
        <w:t>n</w:t>
      </w:r>
      <w:r>
        <w:rPr>
          <w:rFonts w:ascii="Arial" w:hAnsi="Arial" w:cs="Arial" w:eastAsia="Arial"/>
          <w:sz w:val="25"/>
          <w:szCs w:val="25"/>
          <w:color w:val="3F3F3F"/>
          <w:spacing w:val="-38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3F3F3F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5"/>
          <w:szCs w:val="25"/>
          <w:color w:val="3F3F3F"/>
          <w:spacing w:val="0"/>
          <w:w w:val="100"/>
          <w:position w:val="-2"/>
        </w:rPr>
      </w:r>
      <w:r>
        <w:rPr>
          <w:rFonts w:ascii="Arial" w:hAnsi="Arial" w:cs="Arial" w:eastAsia="Arial"/>
          <w:sz w:val="23"/>
          <w:szCs w:val="23"/>
          <w:color w:val="959595"/>
          <w:spacing w:val="-7"/>
          <w:w w:val="62"/>
          <w:position w:val="-2"/>
        </w:rPr>
        <w:t>·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04"/>
          <w:position w:val="-2"/>
        </w:rPr>
        <w:t>V</w:t>
      </w:r>
      <w:r>
        <w:rPr>
          <w:rFonts w:ascii="Arial" w:hAnsi="Arial" w:cs="Arial" w:eastAsia="Arial"/>
          <w:sz w:val="23"/>
          <w:szCs w:val="23"/>
          <w:color w:val="606060"/>
          <w:spacing w:val="-1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221"/>
          <w:position w:val="-2"/>
        </w:rPr>
        <w:t>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5556" w:right="5525"/>
        <w:jc w:val="center"/>
        <w:tabs>
          <w:tab w:pos="612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Arial" w:hAnsi="Arial" w:cs="Arial" w:eastAsia="Arial"/>
          <w:sz w:val="8"/>
          <w:szCs w:val="8"/>
          <w:color w:val="3F3F3F"/>
          <w:spacing w:val="0"/>
          <w:w w:val="176"/>
          <w:position w:val="1"/>
        </w:rPr>
        <w:t>:&gt;'</w:t>
      </w:r>
      <w:r>
        <w:rPr>
          <w:rFonts w:ascii="Arial" w:hAnsi="Arial" w:cs="Arial" w:eastAsia="Arial"/>
          <w:sz w:val="8"/>
          <w:szCs w:val="8"/>
          <w:color w:val="3F3F3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8"/>
          <w:szCs w:val="8"/>
          <w:color w:val="3F3F3F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7"/>
          <w:szCs w:val="17"/>
          <w:color w:val="3F3F3F"/>
          <w:spacing w:val="0"/>
          <w:w w:val="54"/>
          <w:position w:val="1"/>
        </w:rPr>
        <w:t>.¡,_,.,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2" w:after="0" w:line="240" w:lineRule="auto"/>
        <w:ind w:left="5458" w:right="57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1.606891pt;width:9.625pt;height:35pt;mso-position-horizontal-relative:page;mso-position-vertical-relative:paragraph;z-index:-2845" type="#_x0000_t202" filled="f" stroked="f">
            <v:textbox inset="0,0,0,0">
              <w:txbxContent>
                <w:p>
                  <w:pPr>
                    <w:spacing w:before="0" w:after="0" w:line="700" w:lineRule="exact"/>
                    <w:ind w:right="-145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BCBCBC"/>
                      <w:spacing w:val="0"/>
                      <w:w w:val="5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3F3F3F"/>
          <w:spacing w:val="0"/>
          <w:w w:val="137"/>
          <w:i/>
        </w:rPr>
        <w:t>8A.r\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1" w:lineRule="exact"/>
        <w:ind w:left="2404" w:right="2655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0"/>
          <w:b/>
          <w:bCs/>
        </w:rPr>
        <w:t>MANUAL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6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5"/>
          <w:b/>
          <w:bCs/>
        </w:rPr>
        <w:t>FUNCIONE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11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3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3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82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14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F3F3F"/>
          <w:spacing w:val="0"/>
          <w:w w:val="98"/>
          <w:b/>
          <w:bCs/>
        </w:rPr>
        <w:t>SAAS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9" w:lineRule="exact"/>
        <w:ind w:left="115" w:right="-20"/>
        <w:jc w:val="left"/>
        <w:tabs>
          <w:tab w:pos="154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110.799294pt;margin-top:31.487249pt;width:405.665494pt;height:532.191995pt;mso-position-horizontal-relative:page;mso-position-vertical-relative:paragraph;z-index:-2848" coordorigin="2216,630" coordsize="8113,10644">
            <v:group style="position:absolute;left:2234;top:644;width:8088;height:2" coordorigin="2234,644" coordsize="8088,2">
              <v:shape style="position:absolute;left:2234;top:644;width:8088;height:2" coordorigin="2234,644" coordsize="8088,0" path="m2234,644l10322,644e" filled="f" stroked="t" strokeweight=".71831pt" strokecolor="#000000">
                <v:path arrowok="t"/>
              </v:shape>
            </v:group>
            <v:group style="position:absolute;left:2230;top:644;width:2;height:10622" coordorigin="2230,644" coordsize="2,10622">
              <v:shape style="position:absolute;left:2230;top:644;width:2;height:10622" coordorigin="2230,644" coordsize="0,10622" path="m2230,11266l2230,644e" filled="f" stroked="t" strokeweight=".71831pt" strokecolor="#000000">
                <v:path arrowok="t"/>
              </v:shape>
            </v:group>
            <v:group style="position:absolute;left:2227;top:1198;width:8095;height:2" coordorigin="2227,1198" coordsize="8095,2">
              <v:shape style="position:absolute;left:2227;top:1198;width:8095;height:2" coordorigin="2227,1198" coordsize="8095,0" path="m2227,1198l10322,1198e" filled="f" stroked="t" strokeweight=".359155pt" strokecolor="#000000">
                <v:path arrowok="t"/>
              </v:shape>
            </v:group>
            <v:group style="position:absolute;left:2227;top:4015;width:984;height:2" coordorigin="2227,4015" coordsize="984,2">
              <v:shape style="position:absolute;left:2227;top:4015;width:984;height:2" coordorigin="2227,4015" coordsize="984,0" path="m2227,4015l3211,4015e" filled="f" stroked="t" strokeweight=".71831pt" strokecolor="#000000">
                <v:path arrowok="t"/>
              </v:shape>
            </v:group>
            <v:group style="position:absolute;left:2227;top:8047;width:8088;height:2" coordorigin="2227,8047" coordsize="8088,2">
              <v:shape style="position:absolute;left:2227;top:8047;width:8088;height:2" coordorigin="2227,8047" coordsize="8088,0" path="m2227,8047l10315,8047e" filled="f" stroked="t" strokeweight=".71831pt" strokecolor="#000000">
                <v:path arrowok="t"/>
              </v:shape>
            </v:group>
            <v:group style="position:absolute;left:2220;top:11259;width:8095;height:2" coordorigin="2220,11259" coordsize="8095,2">
              <v:shape style="position:absolute;left:2220;top:11259;width:8095;height:2" coordorigin="2220,11259" coordsize="8095,0" path="m2220,11259l10315,11259e" filled="f" stroked="t" strokeweight=".359155pt" strokecolor="#000000">
                <v:path arrowok="t"/>
              </v:shape>
            </v:group>
            <v:group style="position:absolute;left:10311;top:637;width:2;height:10629" coordorigin="10311,637" coordsize="2,10629">
              <v:shape style="position:absolute;left:10311;top:637;width:2;height:10629" coordorigin="10311,637" coordsize="0,10629" path="m10311,11266l10311,637e" filled="f" stroked="t" strokeweight=".7183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5"/>
          <w:position w:val="-7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position w:val="-7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100"/>
          <w:position w:val="-7"/>
        </w:rPr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b/>
          <w:bCs/>
          <w:position w:val="28"/>
        </w:rPr>
        <w:t>3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b/>
          <w:bCs/>
          <w:position w:val="28"/>
        </w:rPr>
        <w:t>.</w:t>
      </w:r>
      <w:r>
        <w:rPr>
          <w:rFonts w:ascii="Arial" w:hAnsi="Arial" w:cs="Arial" w:eastAsia="Arial"/>
          <w:sz w:val="23"/>
          <w:szCs w:val="23"/>
          <w:color w:val="3F3F3F"/>
          <w:spacing w:val="-10"/>
          <w:w w:val="100"/>
          <w:b/>
          <w:bCs/>
          <w:position w:val="28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1"/>
          <w:b/>
          <w:bCs/>
          <w:position w:val="28"/>
        </w:rPr>
        <w:t>PROCESOS.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59" w:lineRule="exact"/>
        <w:ind w:left="3061" w:right="-20"/>
        <w:jc w:val="left"/>
        <w:tabs>
          <w:tab w:pos="70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-15"/>
        </w:rPr>
        <w:t>Funció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-15"/>
        </w:rPr>
        <w:t>n</w:t>
      </w:r>
      <w:r>
        <w:rPr>
          <w:rFonts w:ascii="Arial" w:hAnsi="Arial" w:cs="Arial" w:eastAsia="Arial"/>
          <w:sz w:val="23"/>
          <w:szCs w:val="23"/>
          <w:color w:val="3F3F3F"/>
          <w:spacing w:val="-12"/>
          <w:w w:val="100"/>
          <w:position w:val="-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5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  <w:position w:val="-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5"/>
        </w:rPr>
        <w:t>Atribución</w:t>
      </w:r>
      <w:r>
        <w:rPr>
          <w:rFonts w:ascii="Arial" w:hAnsi="Arial" w:cs="Arial" w:eastAsia="Arial"/>
          <w:sz w:val="23"/>
          <w:szCs w:val="23"/>
          <w:color w:val="2D2D2D"/>
          <w:spacing w:val="-43"/>
          <w:w w:val="100"/>
          <w:position w:val="-1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15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7"/>
        </w:rPr>
        <w:t>Nombre</w:t>
      </w:r>
      <w:r>
        <w:rPr>
          <w:rFonts w:ascii="Arial" w:hAnsi="Arial" w:cs="Arial" w:eastAsia="Arial"/>
          <w:sz w:val="23"/>
          <w:szCs w:val="23"/>
          <w:color w:val="2D2D2D"/>
          <w:spacing w:val="5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-7"/>
        </w:rPr>
        <w:t>del</w:t>
      </w:r>
      <w:r>
        <w:rPr>
          <w:rFonts w:ascii="Arial" w:hAnsi="Arial" w:cs="Arial" w:eastAsia="Arial"/>
          <w:sz w:val="23"/>
          <w:szCs w:val="23"/>
          <w:color w:val="3F3F3F"/>
          <w:spacing w:val="-1"/>
          <w:w w:val="100"/>
          <w:position w:val="-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3"/>
          <w:position w:val="-7"/>
        </w:rPr>
        <w:t>proceso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962072675" w:footer="0" w:top="1000" w:bottom="0" w:left="100" w:right="200"/>
          <w:headerReference w:type="odd" r:id="rId23"/>
          <w:footerReference w:type="odd" r:id="rId24"/>
          <w:pgSz w:w="12240" w:h="15840"/>
        </w:sectPr>
      </w:pPr>
      <w:rPr/>
    </w:p>
    <w:p>
      <w:pPr>
        <w:spacing w:before="0" w:after="0" w:line="845" w:lineRule="exact"/>
        <w:ind w:left="115" w:right="-14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83"/>
          <w:szCs w:val="83"/>
          <w:color w:val="BCBCBC"/>
          <w:spacing w:val="0"/>
          <w:w w:val="56"/>
        </w:rPr>
        <w:t>n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6"/>
        </w:rPr>
        <w:t>             </w:t>
      </w:r>
      <w:r>
        <w:rPr>
          <w:rFonts w:ascii="Arial" w:hAnsi="Arial" w:cs="Arial" w:eastAsia="Arial"/>
          <w:sz w:val="83"/>
          <w:szCs w:val="83"/>
          <w:color w:val="BCBCBC"/>
          <w:spacing w:val="73"/>
          <w:w w:val="5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  <w:position w:val="5"/>
        </w:rPr>
        <w:t>1.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5" w:after="0" w:line="203" w:lineRule="auto"/>
        <w:ind w:left="115" w:right="1926"/>
        <w:jc w:val="both"/>
        <w:rPr>
          <w:rFonts w:ascii="Arial" w:hAnsi="Arial" w:cs="Arial" w:eastAsia="Arial"/>
          <w:sz w:val="83"/>
          <w:szCs w:val="83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7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CBCBC"/>
          <w:spacing w:val="0"/>
          <w:w w:val="57"/>
        </w:rPr>
        <w:t> 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3"/>
        </w:rPr>
        <w:t> </w:t>
      </w:r>
      <w:r>
        <w:rPr>
          <w:rFonts w:ascii="Arial" w:hAnsi="Arial" w:cs="Arial" w:eastAsia="Arial"/>
          <w:sz w:val="83"/>
          <w:szCs w:val="83"/>
          <w:color w:val="BCBCBC"/>
          <w:spacing w:val="0"/>
          <w:w w:val="56"/>
        </w:rPr>
        <w:t>n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</w:rPr>
      </w:r>
    </w:p>
    <w:p>
      <w:pPr>
        <w:spacing w:before="0" w:after="0" w:line="201" w:lineRule="exact"/>
        <w:ind w:right="11"/>
        <w:jc w:val="righ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D2D2D"/>
          <w:spacing w:val="0"/>
          <w:w w:val="108"/>
          <w:position w:val="-4"/>
        </w:rPr>
        <w:t>2.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584" w:lineRule="exact"/>
        <w:ind w:left="115" w:right="1951"/>
        <w:jc w:val="both"/>
        <w:rPr>
          <w:rFonts w:ascii="Arial" w:hAnsi="Arial" w:cs="Arial" w:eastAsia="Arial"/>
          <w:sz w:val="61"/>
          <w:szCs w:val="61"/>
        </w:rPr>
      </w:pPr>
      <w:rPr/>
      <w:r>
        <w:rPr>
          <w:rFonts w:ascii="Arial" w:hAnsi="Arial" w:cs="Arial" w:eastAsia="Arial"/>
          <w:sz w:val="61"/>
          <w:szCs w:val="61"/>
          <w:color w:val="BCBCBC"/>
          <w:spacing w:val="0"/>
          <w:w w:val="60"/>
          <w:position w:val="1"/>
        </w:rPr>
        <w:t>l1</w:t>
      </w:r>
      <w:r>
        <w:rPr>
          <w:rFonts w:ascii="Arial" w:hAnsi="Arial" w:cs="Arial" w:eastAsia="Arial"/>
          <w:sz w:val="61"/>
          <w:szCs w:val="61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665" w:lineRule="exact"/>
        <w:ind w:left="115" w:right="1992"/>
        <w:jc w:val="both"/>
        <w:rPr>
          <w:rFonts w:ascii="Arial" w:hAnsi="Arial" w:cs="Arial" w:eastAsia="Arial"/>
          <w:sz w:val="59"/>
          <w:szCs w:val="59"/>
        </w:rPr>
      </w:pPr>
      <w:rPr/>
      <w:r>
        <w:rPr>
          <w:rFonts w:ascii="Arial" w:hAnsi="Arial" w:cs="Arial" w:eastAsia="Arial"/>
          <w:sz w:val="59"/>
          <w:szCs w:val="59"/>
          <w:color w:val="BCBCBC"/>
          <w:spacing w:val="0"/>
          <w:w w:val="83"/>
          <w:position w:val="-2"/>
        </w:rPr>
        <w:t>fl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41" w:lineRule="auto"/>
        <w:ind w:right="1893" w:firstLine="22"/>
        <w:jc w:val="left"/>
        <w:tabs>
          <w:tab w:pos="1440" w:val="left"/>
          <w:tab w:pos="2160" w:val="left"/>
          <w:tab w:pos="2240" w:val="left"/>
          <w:tab w:pos="3200" w:val="left"/>
          <w:tab w:pos="3720" w:val="left"/>
          <w:tab w:pos="5300" w:val="left"/>
          <w:tab w:pos="6620" w:val="left"/>
          <w:tab w:pos="72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Preparar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31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-5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planificación</w:t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Planificación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específica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-5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  <w:position w:val="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específica,</w:t>
      </w:r>
      <w:r>
        <w:rPr>
          <w:rFonts w:ascii="Arial" w:hAnsi="Arial" w:cs="Arial" w:eastAsia="Arial"/>
          <w:sz w:val="23"/>
          <w:szCs w:val="23"/>
          <w:color w:val="2D2D2D"/>
          <w:spacing w:val="-5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que</w:t>
      </w:r>
      <w:r>
        <w:rPr>
          <w:rFonts w:ascii="Arial" w:hAnsi="Arial" w:cs="Arial" w:eastAsia="Arial"/>
          <w:sz w:val="23"/>
          <w:szCs w:val="23"/>
          <w:color w:val="2D2D2D"/>
          <w:spacing w:val="-4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incluya</w:t>
      </w:r>
      <w:r>
        <w:rPr>
          <w:rFonts w:ascii="Arial" w:hAnsi="Arial" w:cs="Arial" w:eastAsia="Arial"/>
          <w:sz w:val="23"/>
          <w:szCs w:val="23"/>
          <w:color w:val="3F3F3F"/>
          <w:spacing w:val="-5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3"/>
          <w:szCs w:val="23"/>
          <w:color w:val="3F3F3F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4"/>
        </w:rPr>
        <w:t>auditoría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left="7" w:right="5773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cuestionario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control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1"/>
        </w:rPr>
        <w:t>interno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65" w:lineRule="auto"/>
        <w:ind w:right="5762" w:firstLine="14"/>
        <w:jc w:val="both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D2D2D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áreas</w:t>
      </w:r>
      <w:r>
        <w:rPr>
          <w:rFonts w:ascii="Arial" w:hAnsi="Arial" w:cs="Arial" w:eastAsia="Arial"/>
          <w:sz w:val="23"/>
          <w:szCs w:val="23"/>
          <w:color w:val="2D2D2D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sujeta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D2D2D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1"/>
        </w:rPr>
        <w:t>revisió</w:t>
      </w:r>
      <w:r>
        <w:rPr>
          <w:rFonts w:ascii="Arial" w:hAnsi="Arial" w:cs="Arial" w:eastAsia="Arial"/>
          <w:sz w:val="23"/>
          <w:szCs w:val="23"/>
          <w:color w:val="3F3F3F"/>
          <w:spacing w:val="-8"/>
          <w:w w:val="101"/>
        </w:rPr>
        <w:t>n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4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definiend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objetivos,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criterio</w:t>
      </w:r>
      <w:r>
        <w:rPr>
          <w:rFonts w:ascii="Arial" w:hAnsi="Arial" w:cs="Arial" w:eastAsia="Arial"/>
          <w:sz w:val="23"/>
          <w:szCs w:val="23"/>
          <w:color w:val="2D2D2D"/>
          <w:spacing w:val="-15"/>
          <w:w w:val="102"/>
        </w:rPr>
        <w:t>s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4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alcance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recursos</w:t>
      </w:r>
      <w:r>
        <w:rPr>
          <w:rFonts w:ascii="Arial" w:hAnsi="Arial" w:cs="Arial" w:eastAsia="Arial"/>
          <w:sz w:val="23"/>
          <w:szCs w:val="23"/>
          <w:color w:val="3F3F3F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utiliza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D2D2D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auditoría.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2" w:after="0" w:line="348" w:lineRule="auto"/>
        <w:ind w:left="14" w:right="3059"/>
        <w:jc w:val="left"/>
        <w:tabs>
          <w:tab w:pos="1080" w:val="left"/>
          <w:tab w:pos="2340" w:val="left"/>
          <w:tab w:pos="37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Ejecutar</w:t>
      </w:r>
      <w:r>
        <w:rPr>
          <w:rFonts w:ascii="Arial" w:hAnsi="Arial" w:cs="Arial" w:eastAsia="Arial"/>
          <w:sz w:val="23"/>
          <w:szCs w:val="23"/>
          <w:color w:val="2D2D2D"/>
          <w:spacing w:val="-5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auditorías</w:t>
      </w:r>
      <w:r>
        <w:rPr>
          <w:rFonts w:ascii="Arial" w:hAnsi="Arial" w:cs="Arial" w:eastAsia="Arial"/>
          <w:sz w:val="23"/>
          <w:szCs w:val="23"/>
          <w:color w:val="2D2D2D"/>
          <w:spacing w:val="-5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elaborando</w:t>
      </w:r>
      <w:r>
        <w:rPr>
          <w:rFonts w:ascii="Arial" w:hAnsi="Arial" w:cs="Arial" w:eastAsia="Arial"/>
          <w:sz w:val="23"/>
          <w:szCs w:val="23"/>
          <w:color w:val="2D2D2D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97"/>
          <w:position w:val="0"/>
        </w:rPr>
        <w:t>Ejecució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97"/>
          <w:position w:val="0"/>
        </w:rPr>
        <w:t>n</w:t>
      </w:r>
      <w:r>
        <w:rPr>
          <w:rFonts w:ascii="Arial" w:hAnsi="Arial" w:cs="Arial" w:eastAsia="Arial"/>
          <w:sz w:val="23"/>
          <w:szCs w:val="23"/>
          <w:color w:val="2D2D2D"/>
          <w:spacing w:val="-1"/>
          <w:w w:val="97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auditoría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23"/>
          <w:szCs w:val="23"/>
          <w:color w:val="3F3F3F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papeles</w:t>
      </w:r>
      <w:r>
        <w:rPr>
          <w:rFonts w:ascii="Arial" w:hAnsi="Arial" w:cs="Arial" w:eastAsia="Arial"/>
          <w:sz w:val="23"/>
          <w:szCs w:val="23"/>
          <w:color w:val="2D2D2D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trabaj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  <w:position w:val="0"/>
        </w:rPr>
        <w:t>necesarios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5" w:after="0" w:line="365" w:lineRule="auto"/>
        <w:ind w:right="5769"/>
        <w:jc w:val="left"/>
        <w:tabs>
          <w:tab w:pos="820" w:val="left"/>
          <w:tab w:pos="2180" w:val="left"/>
          <w:tab w:pos="332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D2D2D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permitan</w:t>
      </w:r>
      <w:r>
        <w:rPr>
          <w:rFonts w:ascii="Arial" w:hAnsi="Arial" w:cs="Arial" w:eastAsia="Arial"/>
          <w:sz w:val="23"/>
          <w:szCs w:val="23"/>
          <w:color w:val="2D2D2D"/>
          <w:spacing w:val="-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reflejar</w:t>
      </w:r>
      <w:r>
        <w:rPr>
          <w:rFonts w:ascii="Arial" w:hAnsi="Arial" w:cs="Arial" w:eastAsia="Arial"/>
          <w:sz w:val="23"/>
          <w:szCs w:val="23"/>
          <w:color w:val="2D2D2D"/>
          <w:spacing w:val="-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evaluación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3F3F3F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procedimientos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200"/>
          <w:cols w:num="2" w:equalWidth="0">
            <w:col w:w="2463" w:space="123"/>
            <w:col w:w="9354"/>
          </w:cols>
        </w:sectPr>
      </w:pPr>
      <w:rPr/>
    </w:p>
    <w:p>
      <w:pPr>
        <w:spacing w:before="4" w:after="0" w:line="195" w:lineRule="exact"/>
        <w:ind w:right="-20"/>
        <w:jc w:val="righ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  <w:position w:val="-6"/>
        </w:rPr>
        <w:t>por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4" w:after="0" w:line="195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6"/>
        </w:rPr>
        <w:t>asunt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6"/>
        </w:rPr>
        <w:t>o</w:t>
      </w:r>
      <w:r>
        <w:rPr>
          <w:rFonts w:ascii="Arial" w:hAnsi="Arial" w:cs="Arial" w:eastAsia="Arial"/>
          <w:sz w:val="23"/>
          <w:szCs w:val="23"/>
          <w:color w:val="2D2D2D"/>
          <w:spacing w:val="55"/>
          <w:w w:val="100"/>
          <w:position w:val="-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-6"/>
        </w:rPr>
        <w:t>específico,</w:t>
      </w:r>
      <w:r>
        <w:rPr>
          <w:rFonts w:ascii="Arial" w:hAnsi="Arial" w:cs="Arial" w:eastAsia="Arial"/>
          <w:sz w:val="23"/>
          <w:szCs w:val="23"/>
          <w:color w:val="2D2D2D"/>
          <w:spacing w:val="61"/>
          <w:w w:val="100"/>
          <w:position w:val="-6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  <w:position w:val="-6"/>
        </w:rPr>
        <w:t>conforme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200"/>
          <w:cols w:num="2" w:equalWidth="0">
            <w:col w:w="2937" w:space="129"/>
            <w:col w:w="8874"/>
          </w:cols>
        </w:sectPr>
      </w:pPr>
      <w:rPr/>
    </w:p>
    <w:p>
      <w:pPr>
        <w:spacing w:before="0" w:after="0" w:line="550" w:lineRule="exact"/>
        <w:ind w:left="115" w:right="-20"/>
        <w:jc w:val="left"/>
        <w:tabs>
          <w:tab w:pos="25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54"/>
          <w:szCs w:val="54"/>
          <w:color w:val="BCBCBC"/>
          <w:spacing w:val="0"/>
          <w:w w:val="54"/>
        </w:rPr>
        <w:t>[J</w:t>
      </w:r>
      <w:r>
        <w:rPr>
          <w:rFonts w:ascii="Arial" w:hAnsi="Arial" w:cs="Arial" w:eastAsia="Arial"/>
          <w:sz w:val="54"/>
          <w:szCs w:val="54"/>
          <w:color w:val="BCBCBC"/>
          <w:spacing w:val="0"/>
          <w:w w:val="100"/>
        </w:rPr>
        <w:tab/>
      </w:r>
      <w:r>
        <w:rPr>
          <w:rFonts w:ascii="Arial" w:hAnsi="Arial" w:cs="Arial" w:eastAsia="Arial"/>
          <w:sz w:val="54"/>
          <w:szCs w:val="54"/>
          <w:color w:val="BCBCBC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las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Normas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25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Auditorí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  <w:position w:val="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  <w:position w:val="2"/>
        </w:rPr>
        <w:t>del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9" w:after="0" w:line="363" w:lineRule="auto"/>
        <w:ind w:left="2586" w:right="3780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133802pt;margin-top:3.46635pt;width:12.459961pt;height:41.5pt;mso-position-horizontal-relative:page;mso-position-vertical-relative:paragraph;z-index:-2844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4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BCBCBC"/>
                      <w:spacing w:val="0"/>
                      <w:w w:val="54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492958pt;margin-top:43.713177pt;width:12.459961pt;height:41.5pt;mso-position-horizontal-relative:page;mso-position-vertical-relative:paragraph;z-index:-2843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5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BCBCBC"/>
                      <w:spacing w:val="0"/>
                      <w:w w:val="54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Sector</w:t>
      </w:r>
      <w:r>
        <w:rPr>
          <w:rFonts w:ascii="Arial" w:hAnsi="Arial" w:cs="Arial" w:eastAsia="Arial"/>
          <w:sz w:val="23"/>
          <w:szCs w:val="23"/>
          <w:color w:val="2D2D2D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Gubernamental,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verificando</w:t>
      </w:r>
      <w:r>
        <w:rPr>
          <w:rFonts w:ascii="Arial" w:hAnsi="Arial" w:cs="Arial" w:eastAsia="Arial"/>
          <w:sz w:val="23"/>
          <w:szCs w:val="23"/>
          <w:color w:val="2D2D2D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cumplimiento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disposiciones</w:t>
      </w:r>
      <w:r>
        <w:rPr>
          <w:rFonts w:ascii="Arial" w:hAnsi="Arial" w:cs="Arial" w:eastAsia="Arial"/>
          <w:sz w:val="23"/>
          <w:szCs w:val="23"/>
          <w:color w:val="2D2D2D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legales</w:t>
      </w:r>
      <w:r>
        <w:rPr>
          <w:rFonts w:ascii="Arial" w:hAnsi="Arial" w:cs="Arial" w:eastAsia="Arial"/>
          <w:sz w:val="23"/>
          <w:szCs w:val="23"/>
          <w:color w:val="2D2D2D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políticas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1"/>
        </w:rPr>
        <w:t>interna</w:t>
      </w:r>
      <w:r>
        <w:rPr>
          <w:rFonts w:ascii="Arial" w:hAnsi="Arial" w:cs="Arial" w:eastAsia="Arial"/>
          <w:sz w:val="23"/>
          <w:szCs w:val="23"/>
          <w:color w:val="3F3F3F"/>
          <w:spacing w:val="-8"/>
          <w:w w:val="102"/>
        </w:rPr>
        <w:t>s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365" w:lineRule="auto"/>
        <w:ind w:left="2594" w:right="-60" w:firstLine="-352"/>
        <w:jc w:val="left"/>
        <w:tabs>
          <w:tab w:pos="3720" w:val="left"/>
          <w:tab w:pos="3980" w:val="left"/>
          <w:tab w:pos="4140" w:val="left"/>
          <w:tab w:pos="4680" w:val="left"/>
          <w:tab w:pos="5200" w:val="left"/>
          <w:tab w:pos="5820" w:val="left"/>
          <w:tab w:pos="630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4.721139pt;width:12.980801pt;height:38pt;mso-position-horizontal-relative:page;mso-position-vertical-relative:paragraph;z-index:-2842" type="#_x0000_t202" filled="f" stroked="f">
            <v:textbox inset="0,0,0,0">
              <w:txbxContent>
                <w:p>
                  <w:pPr>
                    <w:spacing w:before="0" w:after="0" w:line="760" w:lineRule="exact"/>
                    <w:ind w:right="-154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Pr/>
                  <w:r>
                    <w:rPr>
                      <w:rFonts w:ascii="Arial" w:hAnsi="Arial" w:cs="Arial" w:eastAsia="Arial"/>
                      <w:sz w:val="76"/>
                      <w:szCs w:val="76"/>
                      <w:color w:val="BCBCBC"/>
                      <w:spacing w:val="0"/>
                      <w:w w:val="55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6"/>
                      <w:szCs w:val="7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D2D2D"/>
          <w:spacing w:val="-10"/>
        </w:rPr>
        <w:t>3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55"/>
        </w:rPr>
        <w:t>.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606060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Efectuar</w:t>
      </w:r>
      <w:r>
        <w:rPr>
          <w:rFonts w:ascii="Arial" w:hAnsi="Arial" w:cs="Arial" w:eastAsia="Arial"/>
          <w:sz w:val="23"/>
          <w:szCs w:val="23"/>
          <w:color w:val="3F3F3F"/>
          <w:spacing w:val="-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-6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comunicación</w:t>
      </w:r>
      <w:r>
        <w:rPr>
          <w:rFonts w:ascii="Arial" w:hAnsi="Arial" w:cs="Arial" w:eastAsia="Arial"/>
          <w:sz w:val="23"/>
          <w:szCs w:val="23"/>
          <w:color w:val="2D2D2D"/>
          <w:spacing w:val="-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-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Comunicación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2D2D2D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resultad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F3F3F"/>
          <w:spacing w:val="5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resultados</w:t>
      </w:r>
      <w:r>
        <w:rPr>
          <w:rFonts w:ascii="Arial" w:hAnsi="Arial" w:cs="Arial" w:eastAsia="Arial"/>
          <w:sz w:val="23"/>
          <w:szCs w:val="23"/>
          <w:color w:val="3F3F3F"/>
          <w:spacing w:val="-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ab/>
        <w:tab/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2D2D2D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D2D2D"/>
          <w:spacing w:val="-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personal</w:t>
      </w:r>
      <w:r>
        <w:rPr>
          <w:rFonts w:ascii="Arial" w:hAnsi="Arial" w:cs="Arial" w:eastAsia="Arial"/>
          <w:sz w:val="23"/>
          <w:szCs w:val="23"/>
          <w:color w:val="2D2D2D"/>
          <w:spacing w:val="-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</w:rPr>
        <w:t>auditoría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" w:after="0" w:line="355" w:lineRule="auto"/>
        <w:ind w:left="2586" w:right="3775" w:firstLine="7"/>
        <w:jc w:val="both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133802pt;margin-top:4.271141pt;width:12.517201pt;height:38pt;mso-position-horizontal-relative:page;mso-position-vertical-relative:paragraph;z-index:-2841" type="#_x0000_t202" filled="f" stroked="f">
            <v:textbox inset="0,0,0,0">
              <w:txbxContent>
                <w:p>
                  <w:pPr>
                    <w:spacing w:before="0" w:after="0" w:line="760" w:lineRule="exact"/>
                    <w:ind w:right="-154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Pr/>
                  <w:r>
                    <w:rPr>
                      <w:rFonts w:ascii="Arial" w:hAnsi="Arial" w:cs="Arial" w:eastAsia="Arial"/>
                      <w:sz w:val="76"/>
                      <w:szCs w:val="76"/>
                      <w:color w:val="BCBCBC"/>
                      <w:spacing w:val="0"/>
                      <w:w w:val="53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6"/>
                      <w:szCs w:val="7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492958pt;margin-top:46.743992pt;width:10.46114pt;height:35.5pt;mso-position-horizontal-relative:page;mso-position-vertical-relative:paragraph;z-index:-2840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BCBCBC"/>
                      <w:spacing w:val="0"/>
                      <w:w w:val="53"/>
                      <w:b/>
                      <w:bCs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.492958pt;margin-top:85.934441pt;width:11.962101pt;height:37pt;mso-position-horizontal-relative:page;mso-position-vertical-relative:paragraph;z-index:-2839" type="#_x0000_t202" filled="f" stroked="f">
            <v:textbox inset="0,0,0,0">
              <w:txbxContent>
                <w:p>
                  <w:pPr>
                    <w:spacing w:before="0" w:after="0" w:line="740" w:lineRule="exact"/>
                    <w:ind w:right="-151"/>
                    <w:jc w:val="left"/>
                    <w:rPr>
                      <w:rFonts w:ascii="Arial" w:hAnsi="Arial" w:cs="Arial" w:eastAsia="Arial"/>
                      <w:sz w:val="74"/>
                      <w:szCs w:val="74"/>
                    </w:rPr>
                  </w:pPr>
                  <w:rPr/>
                  <w:r>
                    <w:rPr>
                      <w:rFonts w:ascii="Arial" w:hAnsi="Arial" w:cs="Arial" w:eastAsia="Arial"/>
                      <w:sz w:val="74"/>
                      <w:szCs w:val="74"/>
                      <w:color w:val="BCBCBC"/>
                      <w:spacing w:val="0"/>
                      <w:w w:val="52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4"/>
                      <w:szCs w:val="7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involucrado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áreas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2"/>
        </w:rPr>
        <w:t>auditada</w:t>
      </w:r>
      <w:r>
        <w:rPr>
          <w:rFonts w:ascii="Arial" w:hAnsi="Arial" w:cs="Arial" w:eastAsia="Arial"/>
          <w:sz w:val="23"/>
          <w:szCs w:val="23"/>
          <w:color w:val="2D2D2D"/>
          <w:spacing w:val="-15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606060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2D2D2D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2D2D2D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position w:val="1"/>
        </w:rPr>
        <w:t>los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procedimientos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 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establecidos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6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  <w:position w:val="0"/>
        </w:rPr>
        <w:t>en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normativa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F3F3F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técnica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  <w:position w:val="1"/>
        </w:rPr>
        <w:t>la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7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viabilidad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23"/>
          <w:szCs w:val="23"/>
          <w:color w:val="2D2D2D"/>
          <w:spacing w:val="6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position w:val="1"/>
        </w:rPr>
        <w:t>las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4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0"/>
          <w:position w:val="0"/>
        </w:rPr>
        <w:t>recomendaciones</w:t>
      </w:r>
      <w:r>
        <w:rPr>
          <w:rFonts w:ascii="Arial" w:hAnsi="Arial" w:cs="Arial" w:eastAsia="Arial"/>
          <w:sz w:val="23"/>
          <w:szCs w:val="23"/>
          <w:color w:val="2D2D2D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2D2D2D"/>
          <w:spacing w:val="0"/>
          <w:w w:val="101"/>
          <w:position w:val="0"/>
        </w:rPr>
        <w:t>emitidas.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9" w:after="0" w:line="804" w:lineRule="exact"/>
        <w:ind w:left="123" w:right="9423" w:firstLine="7"/>
        <w:jc w:val="left"/>
        <w:rPr>
          <w:rFonts w:ascii="Arial" w:hAnsi="Arial" w:cs="Arial" w:eastAsia="Arial"/>
          <w:sz w:val="76"/>
          <w:szCs w:val="76"/>
        </w:rPr>
      </w:pPr>
      <w:rPr/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334"/>
        <w:jc w:val="left"/>
        <w:rPr>
          <w:rFonts w:ascii="Times New Roman" w:hAnsi="Times New Roman" w:cs="Times New Roman" w:eastAsia="Times New Roman"/>
          <w:sz w:val="51"/>
          <w:szCs w:val="51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394348pt;margin-top:129.46312pt;width:13.484893pt;height:11.5pt;mso-position-horizontal-relative:page;mso-position-vertical-relative:paragraph;z-index:-2847" type="#_x0000_t202" filled="f" stroked="f">
            <v:textbox inset="0,0,0,0">
              <w:txbxContent>
                <w:p>
                  <w:pPr>
                    <w:spacing w:before="0" w:after="0" w:line="230" w:lineRule="exact"/>
                    <w:ind w:right="-75"/>
                    <w:jc w:val="left"/>
                    <w:rPr>
                      <w:rFonts w:ascii="Courier New" w:hAnsi="Courier New" w:cs="Courier New" w:eastAsia="Courier New"/>
                      <w:sz w:val="23"/>
                      <w:szCs w:val="23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  <w:color w:val="606060"/>
                      <w:spacing w:val="0"/>
                      <w:w w:val="62"/>
                      <w:position w:val="1"/>
                    </w:rPr>
                    <w:t>.</w:t>
                  </w:r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  <w:color w:val="606060"/>
                      <w:spacing w:val="38"/>
                      <w:w w:val="62"/>
                      <w:position w:val="1"/>
                    </w:rPr>
                    <w:t> </w:t>
                  </w:r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  <w:color w:val="747474"/>
                      <w:spacing w:val="-50"/>
                      <w:w w:val="68"/>
                      <w:i/>
                      <w:position w:val="1"/>
                    </w:rPr>
                    <w:t>1</w:t>
                  </w:r>
                  <w:r>
                    <w:rPr>
                      <w:rFonts w:ascii="Courier New" w:hAnsi="Courier New" w:cs="Courier New" w:eastAsia="Courier New"/>
                      <w:sz w:val="23"/>
                      <w:szCs w:val="2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51"/>
          <w:szCs w:val="51"/>
          <w:color w:val="606060"/>
          <w:spacing w:val="-53"/>
          <w:w w:val="61"/>
          <w:i/>
        </w:rPr>
        <w:t>n</w:t>
      </w:r>
      <w:r>
        <w:rPr>
          <w:rFonts w:ascii="Times New Roman" w:hAnsi="Times New Roman" w:cs="Times New Roman" w:eastAsia="Times New Roman"/>
          <w:sz w:val="51"/>
          <w:szCs w:val="51"/>
          <w:color w:val="606060"/>
          <w:spacing w:val="0"/>
          <w:w w:val="61"/>
          <w:i/>
        </w:rPr>
        <w:t>,</w:t>
      </w:r>
      <w:r>
        <w:rPr>
          <w:rFonts w:ascii="Times New Roman" w:hAnsi="Times New Roman" w:cs="Times New Roman" w:eastAsia="Times New Roman"/>
          <w:sz w:val="51"/>
          <w:szCs w:val="51"/>
          <w:color w:val="606060"/>
          <w:spacing w:val="-17"/>
          <w:w w:val="61"/>
          <w:i/>
        </w:rPr>
        <w:t>.</w:t>
      </w:r>
      <w:r>
        <w:rPr>
          <w:rFonts w:ascii="Times New Roman" w:hAnsi="Times New Roman" w:cs="Times New Roman" w:eastAsia="Times New Roman"/>
          <w:sz w:val="51"/>
          <w:szCs w:val="51"/>
          <w:color w:val="606060"/>
          <w:spacing w:val="25"/>
          <w:w w:val="61"/>
          <w:i/>
        </w:rPr>
        <w:t>,</w:t>
      </w:r>
      <w:r>
        <w:rPr>
          <w:rFonts w:ascii="Times New Roman" w:hAnsi="Times New Roman" w:cs="Times New Roman" w:eastAsia="Times New Roman"/>
          <w:sz w:val="51"/>
          <w:szCs w:val="51"/>
          <w:color w:val="606060"/>
          <w:spacing w:val="25"/>
          <w:w w:val="61"/>
          <w:i/>
        </w:rPr>
        <w:pict>
          <v:shape style="width:48.959999pt;height:131.759995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51"/>
          <w:szCs w:val="5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200"/>
          <w:cols w:num="2" w:equalWidth="0">
            <w:col w:w="9947" w:space="483"/>
            <w:col w:w="151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32.179993pt;margin-top:663.119995pt;width:70.02pt;height:44.28pt;mso-position-horizontal-relative:page;mso-position-vertical-relative:page;z-index:-2830" coordorigin="8644,13262" coordsize="1400,886">
            <v:group style="position:absolute;left:8662;top:13284;width:1375;height:2" coordorigin="8662,13284" coordsize="1375,2">
              <v:shape style="position:absolute;left:8662;top:13284;width:1375;height:2" coordorigin="8662,13284" coordsize="1375,0" path="m8662,13284l10037,13284e" filled="f" stroked="t" strokeweight=".72pt" strokecolor="#000000">
                <v:path arrowok="t"/>
              </v:shape>
            </v:group>
            <v:group style="position:absolute;left:8669;top:13270;width:2;height:871" coordorigin="8669,13270" coordsize="2,871">
              <v:shape style="position:absolute;left:8669;top:13270;width:2;height:871" coordorigin="8669,13270" coordsize="0,871" path="m8669,14141l8669,13270e" filled="f" stroked="t" strokeweight=".72pt" strokecolor="#000000">
                <v:path arrowok="t"/>
              </v:shape>
            </v:group>
            <v:group style="position:absolute;left:10026;top:13277;width:2;height:785" coordorigin="10026,13277" coordsize="2,785">
              <v:shape style="position:absolute;left:10026;top:13277;width:2;height:785" coordorigin="10026,13277" coordsize="0,785" path="m10026,14062l10026,13277e" filled="f" stroked="t" strokeweight="1.08pt" strokecolor="#000000">
                <v:path arrowok="t"/>
              </v:shape>
            </v:group>
            <v:group style="position:absolute;left:8647;top:14026;width:1375;height:2" coordorigin="8647,14026" coordsize="1375,2">
              <v:shape style="position:absolute;left:8647;top:14026;width:1375;height:2" coordorigin="8647,14026" coordsize="1375,0" path="m8647,14026l10022,14026e" filled="f" stroked="t" strokeweight=".3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678" w:lineRule="exact"/>
        <w:ind w:left="253" w:right="-20"/>
        <w:jc w:val="left"/>
        <w:tabs>
          <w:tab w:pos="10120" w:val="left"/>
        </w:tabs>
        <w:rPr>
          <w:rFonts w:ascii="Times New Roman" w:hAnsi="Times New Roman" w:cs="Times New Roman" w:eastAsia="Times New Roman"/>
          <w:sz w:val="67"/>
          <w:szCs w:val="67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-10"/>
          <w:w w:val="113"/>
          <w:b/>
          <w:bCs/>
          <w:position w:val="27"/>
        </w:rPr>
        <w:t>4</w:t>
      </w:r>
      <w:r>
        <w:rPr>
          <w:rFonts w:ascii="Arial" w:hAnsi="Arial" w:cs="Arial" w:eastAsia="Arial"/>
          <w:sz w:val="24"/>
          <w:szCs w:val="24"/>
          <w:color w:val="4D4D4D"/>
          <w:spacing w:val="0"/>
          <w:w w:val="113"/>
          <w:b/>
          <w:bCs/>
          <w:position w:val="27"/>
        </w:rPr>
        <w:t>.</w:t>
      </w:r>
      <w:r>
        <w:rPr>
          <w:rFonts w:ascii="Arial" w:hAnsi="Arial" w:cs="Arial" w:eastAsia="Arial"/>
          <w:sz w:val="24"/>
          <w:szCs w:val="24"/>
          <w:color w:val="4D4D4D"/>
          <w:spacing w:val="-32"/>
          <w:w w:val="113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  <w:b/>
          <w:bCs/>
          <w:position w:val="27"/>
        </w:rPr>
        <w:t>DESARROLLO</w:t>
      </w:r>
      <w:r>
        <w:rPr>
          <w:rFonts w:ascii="Arial" w:hAnsi="Arial" w:cs="Arial" w:eastAsia="Arial"/>
          <w:sz w:val="24"/>
          <w:szCs w:val="24"/>
          <w:color w:val="2B2B2B"/>
          <w:spacing w:val="-22"/>
          <w:w w:val="98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-7"/>
          <w:w w:val="100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LOS</w:t>
      </w:r>
      <w:r>
        <w:rPr>
          <w:rFonts w:ascii="Arial" w:hAnsi="Arial" w:cs="Arial" w:eastAsia="Arial"/>
          <w:sz w:val="24"/>
          <w:szCs w:val="24"/>
          <w:color w:val="2B2B2B"/>
          <w:spacing w:val="-25"/>
          <w:w w:val="100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6"/>
          <w:b/>
          <w:bCs/>
          <w:position w:val="27"/>
        </w:rPr>
        <w:t>PROCESOS</w:t>
      </w:r>
      <w:r>
        <w:rPr>
          <w:rFonts w:ascii="Arial" w:hAnsi="Arial" w:cs="Arial" w:eastAsia="Arial"/>
          <w:sz w:val="24"/>
          <w:szCs w:val="24"/>
          <w:color w:val="2B2B2B"/>
          <w:spacing w:val="-8"/>
          <w:w w:val="96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-20"/>
          <w:w w:val="100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S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U</w:t>
      </w:r>
      <w:r>
        <w:rPr>
          <w:rFonts w:ascii="Arial" w:hAnsi="Arial" w:cs="Arial" w:eastAsia="Arial"/>
          <w:sz w:val="24"/>
          <w:szCs w:val="24"/>
          <w:color w:val="2B2B2B"/>
          <w:spacing w:val="-13"/>
          <w:w w:val="100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7"/>
          <w:b/>
          <w:bCs/>
          <w:position w:val="27"/>
        </w:rPr>
        <w:t>PUESTO</w:t>
      </w:r>
      <w:r>
        <w:rPr>
          <w:rFonts w:ascii="Arial" w:hAnsi="Arial" w:cs="Arial" w:eastAsia="Arial"/>
          <w:sz w:val="24"/>
          <w:szCs w:val="24"/>
          <w:color w:val="2B2B2B"/>
          <w:spacing w:val="-12"/>
          <w:w w:val="97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-9"/>
          <w:w w:val="100"/>
          <w:b/>
          <w:bCs/>
          <w:position w:val="2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TRA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u w:val="single" w:color="000000"/>
          <w:position w:val="27"/>
        </w:rPr>
        <w:t>BA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u w:val="single" w:color="000000"/>
          <w:position w:val="27"/>
        </w:rPr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>JO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  <w:tab/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27"/>
        </w:rPr>
      </w:r>
      <w:r>
        <w:rPr>
          <w:rFonts w:ascii="Times New Roman" w:hAnsi="Times New Roman" w:cs="Times New Roman" w:eastAsia="Times New Roman"/>
          <w:sz w:val="67"/>
          <w:szCs w:val="67"/>
          <w:color w:val="C1C1C1"/>
          <w:spacing w:val="0"/>
          <w:w w:val="55"/>
          <w:b/>
          <w:bCs/>
          <w:position w:val="-6"/>
        </w:rPr>
        <w:t>n</w:t>
      </w:r>
      <w:r>
        <w:rPr>
          <w:rFonts w:ascii="Times New Roman" w:hAnsi="Times New Roman" w:cs="Times New Roman" w:eastAsia="Times New Roman"/>
          <w:sz w:val="67"/>
          <w:szCs w:val="67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33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D3D3D"/>
          <w:spacing w:val="0"/>
          <w:w w:val="98"/>
          <w:b/>
          <w:bCs/>
          <w:position w:val="1"/>
        </w:rPr>
        <w:t>NOMBRE</w:t>
      </w:r>
      <w:r>
        <w:rPr>
          <w:rFonts w:ascii="Arial" w:hAnsi="Arial" w:cs="Arial" w:eastAsia="Arial"/>
          <w:sz w:val="24"/>
          <w:szCs w:val="24"/>
          <w:color w:val="3D3D3D"/>
          <w:spacing w:val="-18"/>
          <w:w w:val="98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1"/>
        </w:rPr>
        <w:t>DEL</w:t>
      </w:r>
      <w:r>
        <w:rPr>
          <w:rFonts w:ascii="Arial" w:hAnsi="Arial" w:cs="Arial" w:eastAsia="Arial"/>
          <w:sz w:val="24"/>
          <w:szCs w:val="24"/>
          <w:color w:val="2B2B2B"/>
          <w:spacing w:val="-17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PROCESO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: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15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Plani</w:t>
      </w:r>
      <w:r>
        <w:rPr>
          <w:rFonts w:ascii="Arial" w:hAnsi="Arial" w:cs="Arial" w:eastAsia="Arial"/>
          <w:sz w:val="24"/>
          <w:szCs w:val="24"/>
          <w:color w:val="2B2B2B"/>
          <w:spacing w:val="-3"/>
          <w:w w:val="90"/>
          <w:b/>
          <w:bCs/>
          <w:position w:val="1"/>
        </w:rPr>
        <w:t>f</w:t>
      </w:r>
      <w:r>
        <w:rPr>
          <w:rFonts w:ascii="Arial" w:hAnsi="Arial" w:cs="Arial" w:eastAsia="Arial"/>
          <w:sz w:val="24"/>
          <w:szCs w:val="24"/>
          <w:color w:val="4D4D4D"/>
          <w:spacing w:val="-13"/>
          <w:w w:val="90"/>
          <w:b/>
          <w:bCs/>
          <w:position w:val="1"/>
        </w:rPr>
        <w:t>i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cación</w:t>
      </w:r>
      <w:r>
        <w:rPr>
          <w:rFonts w:ascii="Arial" w:hAnsi="Arial" w:cs="Arial" w:eastAsia="Arial"/>
          <w:sz w:val="24"/>
          <w:szCs w:val="24"/>
          <w:color w:val="2B2B2B"/>
          <w:spacing w:val="-19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específic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6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1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2"/>
          <w:w w:val="9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1"/>
        </w:rPr>
        <w:t>l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1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15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1"/>
        </w:rPr>
        <w:t>auditoría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710" w:lineRule="exact"/>
        <w:ind w:left="339" w:right="-20"/>
        <w:jc w:val="left"/>
        <w:tabs>
          <w:tab w:pos="10120" w:val="left"/>
        </w:tabs>
        <w:rPr>
          <w:rFonts w:ascii="Arial" w:hAnsi="Arial" w:cs="Arial" w:eastAsia="Arial"/>
          <w:sz w:val="71"/>
          <w:szCs w:val="71"/>
        </w:rPr>
      </w:pPr>
      <w:rPr/>
      <w:r>
        <w:rPr>
          <w:rFonts w:ascii="Arial" w:hAnsi="Arial" w:cs="Arial" w:eastAsia="Arial"/>
          <w:sz w:val="22"/>
          <w:szCs w:val="22"/>
          <w:color w:val="2B2B2B"/>
          <w:spacing w:val="0"/>
          <w:w w:val="106"/>
          <w:b/>
          <w:bCs/>
          <w:position w:val="7"/>
        </w:rPr>
        <w:t>Responsable</w:t>
      </w:r>
      <w:r>
        <w:rPr>
          <w:rFonts w:ascii="Arial" w:hAnsi="Arial" w:cs="Arial" w:eastAsia="Arial"/>
          <w:sz w:val="22"/>
          <w:szCs w:val="22"/>
          <w:color w:val="2B2B2B"/>
          <w:spacing w:val="0"/>
          <w:w w:val="106"/>
          <w:b/>
          <w:bCs/>
          <w:position w:val="7"/>
        </w:rPr>
        <w:t>:</w:t>
      </w:r>
      <w:r>
        <w:rPr>
          <w:rFonts w:ascii="Arial" w:hAnsi="Arial" w:cs="Arial" w:eastAsia="Arial"/>
          <w:sz w:val="22"/>
          <w:szCs w:val="22"/>
          <w:color w:val="2B2B2B"/>
          <w:spacing w:val="-18"/>
          <w:w w:val="106"/>
          <w:b/>
          <w:bCs/>
          <w:position w:val="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8"/>
          <w:b/>
          <w:bCs/>
          <w:position w:val="7"/>
        </w:rPr>
        <w:t>Profesional</w:t>
      </w:r>
      <w:r>
        <w:rPr>
          <w:rFonts w:ascii="Arial" w:hAnsi="Arial" w:cs="Arial" w:eastAsia="Arial"/>
          <w:sz w:val="24"/>
          <w:szCs w:val="24"/>
          <w:color w:val="2B2B2B"/>
          <w:spacing w:val="11"/>
          <w:w w:val="88"/>
          <w:b/>
          <w:bCs/>
          <w:position w:val="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8"/>
          <w:b/>
          <w:bCs/>
          <w:position w:val="7"/>
        </w:rPr>
        <w:t>Financiero</w:t>
      </w:r>
      <w:r>
        <w:rPr>
          <w:rFonts w:ascii="Arial" w:hAnsi="Arial" w:cs="Arial" w:eastAsia="Arial"/>
          <w:sz w:val="24"/>
          <w:szCs w:val="24"/>
          <w:color w:val="2B2B2B"/>
          <w:spacing w:val="2"/>
          <w:w w:val="88"/>
          <w:b/>
          <w:bCs/>
          <w:position w:val="7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52"/>
          <w:b/>
          <w:bCs/>
          <w:position w:val="7"/>
        </w:rPr>
        <w:t>111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7"/>
        </w:rPr>
        <w:tab/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7"/>
        </w:rPr>
      </w:r>
      <w:r>
        <w:rPr>
          <w:rFonts w:ascii="Arial" w:hAnsi="Arial" w:cs="Arial" w:eastAsia="Arial"/>
          <w:sz w:val="71"/>
          <w:szCs w:val="71"/>
          <w:color w:val="C1C1C1"/>
          <w:spacing w:val="0"/>
          <w:w w:val="52"/>
          <w:b/>
          <w:bCs/>
          <w:position w:val="0"/>
        </w:rPr>
        <w:t>n</w:t>
      </w:r>
      <w:r>
        <w:rPr>
          <w:rFonts w:ascii="Arial" w:hAnsi="Arial" w:cs="Arial" w:eastAsia="Arial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51" w:after="0" w:line="236" w:lineRule="auto"/>
        <w:ind w:left="10117" w:right="-27" w:firstLine="14"/>
        <w:jc w:val="both"/>
        <w:rPr>
          <w:rFonts w:ascii="Times New Roman" w:hAnsi="Times New Roman" w:cs="Times New Roman" w:eastAsia="Times New Roman"/>
          <w:sz w:val="73"/>
          <w:szCs w:val="73"/>
        </w:rPr>
      </w:pPr>
      <w:rPr/>
      <w:r>
        <w:rPr/>
        <w:pict>
          <v:group style="position:absolute;margin-left:331.559998pt;margin-top:65.247513pt;width:55.08pt;height:.1pt;mso-position-horizontal-relative:page;mso-position-vertical-relative:paragraph;z-index:-2838" coordorigin="6631,1305" coordsize="1102,2">
            <v:shape style="position:absolute;left:6631;top:1305;width:1102;height:2" coordorigin="6631,1305" coordsize="1102,0" path="m6631,1305l7733,1305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323.820007pt;margin-top:72.087517pt;width:70.2pt;height:38.340pt;mso-position-horizontal-relative:page;mso-position-vertical-relative:paragraph;z-index:-2837" coordorigin="6476,1442" coordsize="1404,767">
            <v:group style="position:absolute;left:6487;top:1463;width:1382;height:2" coordorigin="6487,1463" coordsize="1382,2">
              <v:shape style="position:absolute;left:6487;top:1463;width:1382;height:2" coordorigin="6487,1463" coordsize="1382,0" path="m6487,1463l7870,1463e" filled="f" stroked="t" strokeweight="1.08pt" strokecolor="#000000">
                <v:path arrowok="t"/>
              </v:shape>
            </v:group>
            <v:group style="position:absolute;left:7859;top:1453;width:2;height:742" coordorigin="7859,1453" coordsize="2,742">
              <v:shape style="position:absolute;left:7859;top:1453;width:2;height:742" coordorigin="7859,1453" coordsize="0,742" path="m7859,2194l7859,1453e" filled="f" stroked="t" strokeweight="1.08pt" strokecolor="#000000">
                <v:path arrowok="t"/>
              </v:shape>
            </v:group>
            <v:group style="position:absolute;left:6498;top:1453;width:2;height:749" coordorigin="6498,1453" coordsize="2,749">
              <v:shape style="position:absolute;left:6498;top:1453;width:2;height:749" coordorigin="6498,1453" coordsize="0,749" path="m6498,2201l6498,1453e" filled="f" stroked="t" strokeweight=".72pt" strokecolor="#000000">
                <v:path arrowok="t"/>
              </v:shape>
            </v:group>
            <v:group style="position:absolute;left:6494;top:2191;width:1375;height:2" coordorigin="6494,2191" coordsize="1375,2">
              <v:shape style="position:absolute;left:6494;top:2191;width:1375;height:2" coordorigin="6494,2191" coordsize="1375,0" path="m6494,2191l7870,2191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1.5pt;margin-top:113.847511pt;width:110.7pt;height:41.22pt;mso-position-horizontal-relative:page;mso-position-vertical-relative:paragraph;z-index:-2836" coordorigin="7830,2277" coordsize="2214,824">
            <v:group style="position:absolute;left:8654;top:2281;width:1354;height:2" coordorigin="8654,2281" coordsize="1354,2">
              <v:shape style="position:absolute;left:8654;top:2281;width:1354;height:2" coordorigin="8654,2281" coordsize="1354,0" path="m8654,2281l10008,2281e" filled="f" stroked="t" strokeweight=".36pt" strokecolor="#000000">
                <v:path arrowok="t"/>
              </v:shape>
            </v:group>
            <v:group style="position:absolute;left:7834;top:2785;width:835;height:2" coordorigin="7834,2785" coordsize="835,2">
              <v:shape style="position:absolute;left:7834;top:2785;width:835;height:2" coordorigin="7834,2785" coordsize="835,0" path="m7834,2785l8669,2785e" filled="f" stroked="t" strokeweight=".36pt" strokecolor="#000000">
                <v:path arrowok="t"/>
              </v:shape>
            </v:group>
            <v:group style="position:absolute;left:8669;top:2338;width:2;height:749" coordorigin="8669,2338" coordsize="2,749">
              <v:shape style="position:absolute;left:8669;top:2338;width:2;height:749" coordorigin="8669,2338" coordsize="0,749" path="m8669,3087l8669,2338e" filled="f" stroked="t" strokeweight=".72pt" strokecolor="#000000">
                <v:path arrowok="t"/>
              </v:shape>
            </v:group>
            <v:group style="position:absolute;left:10030;top:2345;width:2;height:749" coordorigin="10030,2345" coordsize="2,749">
              <v:shape style="position:absolute;left:10030;top:2345;width:2;height:749" coordorigin="10030,2345" coordsize="0,749" path="m10030,3094l10030,2345e" filled="f" stroked="t" strokeweight=".72pt" strokecolor="#000000">
                <v:path arrowok="t"/>
              </v:shape>
            </v:group>
            <v:group style="position:absolute;left:8662;top:3080;width:1375;height:2" coordorigin="8662,3080" coordsize="1375,2">
              <v:shape style="position:absolute;left:8662;top:3080;width:1375;height:2" coordorigin="8662,3080" coordsize="1375,0" path="m8662,3080l10037,3080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4.220001pt;margin-top:5.127513pt;width:416.7pt;height:528.48pt;mso-position-horizontal-relative:page;mso-position-vertical-relative:paragraph;z-index:-28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42" w:hRule="exact"/>
                    </w:trPr>
                    <w:tc>
                      <w:tcPr>
                        <w:tcW w:w="731" w:type="dxa"/>
                        <w:vMerge w:val="restart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169" w:right="88" w:firstLine="7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No.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Pasos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vMerge w:val="restart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9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173" w:right="116" w:firstLine="4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Descripcon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6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9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5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1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8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formulari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usa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84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378" w:right="-9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0"/>
                            <w:w w:val="100"/>
                          </w:rPr>
                          <w:t>Nomb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-12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D4D"/>
                            <w:spacing w:val="6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puest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4" w:type="dxa"/>
                        <w:vMerge w:val="restart"/>
                        <w:tcBorders>
                          <w:top w:val="single" w:sz="8.6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240" w:lineRule="auto"/>
                          <w:ind w:left="29" w:right="-5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-11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</w:rPr>
                          <w:t>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221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nil" w:sz="6" w:space="0" w:color="auto"/>
                          <w:right w:val="single" w:sz="8.64" w:space="0" w:color="000000"/>
                        </w:tcBorders>
                      </w:tcPr>
                      <w:p>
                        <w:pPr>
                          <w:spacing w:before="4" w:after="0" w:line="240" w:lineRule="auto"/>
                          <w:ind w:left="3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persona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hizo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2"/>
                          </w:rPr>
                          <w:t>ac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92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D4D"/>
                            <w:spacing w:val="-10"/>
                            <w:w w:val="15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731" w:type="dxa"/>
                        <w:vMerge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29" w:type="dxa"/>
                        <w:vMerge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4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nil" w:sz="6" w:space="0" w:color="auto"/>
                        </w:tcBorders>
                      </w:tcPr>
                      <w:p>
                        <w:pPr>
                          <w:spacing w:before="87" w:after="0" w:line="240" w:lineRule="auto"/>
                          <w:ind w:left="587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5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5"/>
                          </w:rPr>
                          <w:t>Inter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04" w:type="dxa"/>
                        <w:vMerge/>
                        <w:tcBorders>
                          <w:bottom w:val="single" w:sz="8.6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1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nil" w:sz="6" w:space="0" w:color="auto"/>
                          <w:right w:val="single" w:sz="8.64" w:space="0" w:color="000000"/>
                        </w:tcBorders>
                      </w:tcPr>
                      <w:p>
                        <w:pPr>
                          <w:spacing w:before="85" w:after="0" w:line="267" w:lineRule="exact"/>
                          <w:ind w:left="13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B2B2B"/>
                            <w:spacing w:val="0"/>
                            <w:w w:val="54"/>
                            <w:b/>
                            <w:bCs/>
                            <w:position w:val="-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B2B2B"/>
                            <w:spacing w:val="0"/>
                            <w:w w:val="54"/>
                            <w:b/>
                            <w:bCs/>
                            <w:position w:val="-4"/>
                          </w:rPr>
                          <w:t>   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B2B2B"/>
                            <w:spacing w:val="23"/>
                            <w:w w:val="54"/>
                            <w:b/>
                            <w:bCs/>
                            <w:position w:val="-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5"/>
                            <w:position w:val="5"/>
                          </w:rPr>
                          <w:t>Profesiona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6"/>
                            <w:position w:val="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30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6"/>
                            <w:position w:val="5"/>
                          </w:rPr>
                          <w:t>Financier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7"/>
                            <w:position w:val="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19"/>
                            <w:w w:val="100"/>
                            <w:position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1A1A1A"/>
                            <w:spacing w:val="0"/>
                            <w:w w:val="206"/>
                            <w:position w:val="5"/>
                          </w:rPr>
                          <w:t>lli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451" w:hRule="exact"/>
                    </w:trPr>
                    <w:tc>
                      <w:tcPr>
                        <w:tcW w:w="731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6" w:right="19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5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65" w:right="2" w:firstLine="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Emit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nombramient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según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6"/>
                            <w:w w:val="89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D4D"/>
                            <w:spacing w:val="-6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3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Anua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1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requerimient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9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autoridad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superior.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09" w:type="dxa"/>
                        <w:vMerge w:val="restart"/>
                        <w:gridSpan w:val="3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448" w:lineRule="exact"/>
                          <w:ind w:left="414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B2B2B"/>
                            <w:spacing w:val="0"/>
                            <w:w w:val="14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B2B2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  <w:position w:val="8"/>
                          </w:rPr>
                          <w:t>Inido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6" w:lineRule="exact"/>
                          <w:ind w:left="1058" w:right="308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B2B2B"/>
                            <w:spacing w:val="0"/>
                            <w:w w:val="6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52" w:lineRule="exact"/>
                          <w:ind w:left="652" w:right="2698" w:firstLine="-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w w:val="82"/>
                          </w:rPr>
                          <w:t>Emisi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9"/>
                            <w:w w:val="83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0"/>
                            <w:w w:val="10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nombramiento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582"/>
                          <w:jc w:val="right"/>
                          <w:tabs>
                            <w:tab w:pos="1720" w:val="left"/>
                          </w:tabs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78"/>
                            <w:position w:val="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78"/>
                            <w:position w:val="0"/>
                          </w:rPr>
                          <w:t>Recepdón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7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17"/>
                            <w:w w:val="78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08"/>
                            <w:position w:val="0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66" w:lineRule="exact"/>
                          <w:ind w:left="2801" w:right="5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nombramiento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98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1A1A1A"/>
                            <w:spacing w:val="0"/>
                            <w:w w:val="7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0" w:after="0" w:line="212" w:lineRule="auto"/>
                          <w:ind w:left="2819" w:right="52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Familiarización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sujet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evaluación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985"/>
                          <w:jc w:val="right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B2B"/>
                            <w:spacing w:val="0"/>
                            <w:w w:val="5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3" w:after="0" w:line="216" w:lineRule="auto"/>
                          <w:ind w:left="2819" w:right="560" w:firstLine="1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2"/>
                          </w:rPr>
                          <w:t>Evaluación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preliminar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88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983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6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158" w:lineRule="exact"/>
                          <w:ind w:left="2769" w:right="500" w:firstLine="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4"/>
                          </w:rPr>
                          <w:t>Elaboradó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cédula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narrativa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1" w:lineRule="exact"/>
                          <w:ind w:left="2715" w:right="45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85"/>
                          </w:rPr>
                          <w:t>memorando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5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2873" w:right="58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planificadón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988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67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5" w:after="0" w:line="216" w:lineRule="auto"/>
                          <w:ind w:left="2762" w:right="484" w:firstLine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0"/>
                            <w:w w:val="85"/>
                          </w:rPr>
                          <w:t>Elabo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-10"/>
                            <w:w w:val="8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3"/>
                            <w:w w:val="8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0"/>
                            <w:w w:val="85"/>
                          </w:rPr>
                          <w:t>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-10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cuestionario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980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66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166" w:lineRule="exact"/>
                          <w:ind w:left="2819" w:right="53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8"/>
                          </w:rPr>
                          <w:t>Baboradó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programas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13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1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auditorfa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990"/>
                          <w:jc w:val="righ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65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8" w:after="0" w:line="216" w:lineRule="auto"/>
                          <w:ind w:left="2733" w:right="458" w:firstLine="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78"/>
                          </w:rPr>
                          <w:t>Enví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7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1"/>
                            <w:w w:val="7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B2B"/>
                            <w:spacing w:val="0"/>
                            <w:w w:val="8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B2B"/>
                            <w:spacing w:val="-1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gestión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aprobación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8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0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planificación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espeófica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184" w:lineRule="exact"/>
                          <w:ind w:left="2676" w:right="428"/>
                          <w:jc w:val="center"/>
                          <w:tabs>
                            <w:tab w:pos="3160" w:val="left"/>
                            <w:tab w:pos="3720" w:val="left"/>
                          </w:tabs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position w:val="-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u w:val="single" w:color="0000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u w:val="single" w:color="000000"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w w:val="61"/>
                            <w:u w:val="single" w:color="000000"/>
                            <w:position w:val="-2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w w:val="61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w w:val="100"/>
                            <w:u w:val="single" w:color="000000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w w:val="100"/>
                            <w:u w:val="single" w:color="000000"/>
                            <w:position w:val="-2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w w:val="100"/>
                            <w:u w:val="single" w:color="000000"/>
                            <w:position w:val="-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w w:val="100"/>
                            <w:position w:val="-2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401" w:lineRule="exact"/>
                          <w:ind w:right="890"/>
                          <w:jc w:val="right"/>
                          <w:tabs>
                            <w:tab w:pos="6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  <w:color w:val="2B2B2B"/>
                            <w:w w:val="133"/>
                            <w:position w:val="1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  <w:color w:val="2B2B2B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  <w:color w:val="2B2B2B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6"/>
                            <w:w w:val="92"/>
                            <w:position w:val="7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D4D"/>
                            <w:spacing w:val="-12"/>
                            <w:w w:val="153"/>
                            <w:position w:val="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7"/>
                            <w:position w:val="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976" w:hRule="exact"/>
                    </w:trPr>
                    <w:tc>
                      <w:tcPr>
                        <w:tcW w:w="731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6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252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1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4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Recibe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nombramiento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elaborado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</w:rPr>
                          <w:t>Interno.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05" w:hRule="exact"/>
                    </w:trPr>
                    <w:tc>
                      <w:tcPr>
                        <w:tcW w:w="731" w:type="dxa"/>
                        <w:tcBorders>
                          <w:top w:val="single" w:sz="8.64" w:space="0" w:color="000000"/>
                          <w:bottom w:val="single" w:sz="5.76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23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8.64" w:space="0" w:color="000000"/>
                          <w:bottom w:val="single" w:sz="5.76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7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2" w:lineRule="auto"/>
                          <w:ind w:left="65" w:right="-17" w:firstLine="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Realiza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5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1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familiarizació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cono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4"/>
                            <w:w w:val="9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D4D"/>
                            <w:spacing w:val="-15"/>
                            <w:w w:val="20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general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2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administrativa,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6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4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sistema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0"/>
                            <w:w w:val="98"/>
                            <w:position w:val="0"/>
                          </w:rPr>
                          <w:t>informació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0"/>
                            <w:w w:val="98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D3D3D"/>
                            <w:spacing w:val="-13"/>
                            <w:w w:val="9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auditar.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10" w:hRule="exact"/>
                    </w:trPr>
                    <w:tc>
                      <w:tcPr>
                        <w:tcW w:w="731" w:type="dxa"/>
                        <w:tcBorders>
                          <w:top w:val="single" w:sz="5.76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24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5.76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33" w:lineRule="auto"/>
                          <w:ind w:left="58" w:right="-16" w:firstLine="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Efectíi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evaluación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preliminar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definir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9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naturaleza,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oportunida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95"/>
                            <w:position w:val="0"/>
                          </w:rPr>
                          <w:t>alcance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5"/>
                            <w:w w:val="95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86"/>
                            <w:position w:val="0"/>
                          </w:rPr>
                          <w:t>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86"/>
                            <w:position w:val="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12"/>
                            <w:w w:val="8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procedimientos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  <w:position w:val="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98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26262"/>
                            <w:spacing w:val="0"/>
                            <w:w w:val="179"/>
                            <w:position w:val="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02" w:hRule="exact"/>
                    </w:trPr>
                    <w:tc>
                      <w:tcPr>
                        <w:tcW w:w="731" w:type="dxa"/>
                        <w:tcBorders>
                          <w:top w:val="single" w:sz="2.88" w:space="0" w:color="000000"/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0" w:right="24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1A1A1A"/>
                            <w:spacing w:val="0"/>
                            <w:w w:val="12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2.88" w:space="0" w:color="000000"/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6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58" w:right="-9" w:firstLine="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Prepara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planificación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3"/>
                          </w:rPr>
                          <w:t>específica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consistente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cédula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narrativa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memorando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planificación.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260" w:hRule="exact"/>
                    </w:trPr>
                    <w:tc>
                      <w:tcPr>
                        <w:tcW w:w="731" w:type="dxa"/>
                        <w:tcBorders>
                          <w:top w:val="single" w:sz="11.52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241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B2B2B"/>
                            <w:spacing w:val="0"/>
                            <w:w w:val="129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11.52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2"/>
                          </w:rPr>
                          <w:t>Elabor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cuestionario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1"/>
                          </w:rPr>
                          <w:t>interno.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82" w:hRule="exact"/>
                    </w:trPr>
                    <w:tc>
                      <w:tcPr>
                        <w:tcW w:w="731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249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Elabor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programas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auditoría.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825" w:hRule="exact"/>
                    </w:trPr>
                    <w:tc>
                      <w:tcPr>
                        <w:tcW w:w="731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4" w:right="24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B2B2B"/>
                            <w:spacing w:val="0"/>
                            <w:w w:val="129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29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4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Traslad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7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planificació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6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específic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Auditor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40" w:lineRule="auto"/>
                          <w:ind w:left="5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Intern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A1A1A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gestion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5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aprobació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3"/>
                            <w:w w:val="9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D4D4D"/>
                            <w:spacing w:val="0"/>
                            <w:w w:val="2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309" w:type="dxa"/>
                        <w:vMerge/>
                        <w:gridSpan w:val="3"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7"/>
          <w:szCs w:val="67"/>
          <w:color w:val="C1C1C1"/>
          <w:spacing w:val="0"/>
          <w:w w:val="55"/>
          <w:b/>
          <w:bCs/>
        </w:rPr>
        <w:t>n</w:t>
      </w:r>
      <w:r>
        <w:rPr>
          <w:rFonts w:ascii="Times New Roman" w:hAnsi="Times New Roman" w:cs="Times New Roman" w:eastAsia="Times New Roman"/>
          <w:sz w:val="67"/>
          <w:szCs w:val="67"/>
          <w:color w:val="C1C1C1"/>
          <w:spacing w:val="0"/>
          <w:w w:val="55"/>
          <w:b/>
          <w:bCs/>
        </w:rPr>
        <w:t> </w:t>
      </w:r>
      <w:r>
        <w:rPr>
          <w:rFonts w:ascii="Arial" w:hAnsi="Arial" w:cs="Arial" w:eastAsia="Arial"/>
          <w:sz w:val="71"/>
          <w:szCs w:val="71"/>
          <w:color w:val="C1C1C1"/>
          <w:spacing w:val="0"/>
          <w:w w:val="52"/>
          <w:b/>
          <w:bCs/>
        </w:rPr>
        <w:t>n</w:t>
      </w:r>
      <w:r>
        <w:rPr>
          <w:rFonts w:ascii="Arial" w:hAnsi="Arial" w:cs="Arial" w:eastAsia="Arial"/>
          <w:sz w:val="71"/>
          <w:szCs w:val="71"/>
          <w:color w:val="C1C1C1"/>
          <w:spacing w:val="0"/>
          <w:w w:val="52"/>
          <w:b/>
          <w:bCs/>
        </w:rPr>
        <w:t> </w:t>
      </w:r>
      <w:r>
        <w:rPr>
          <w:rFonts w:ascii="Times New Roman" w:hAnsi="Times New Roman" w:cs="Times New Roman" w:eastAsia="Times New Roman"/>
          <w:sz w:val="73"/>
          <w:szCs w:val="73"/>
          <w:color w:val="C1C1C1"/>
          <w:spacing w:val="0"/>
          <w:w w:val="54"/>
          <w:b/>
          <w:bCs/>
        </w:rPr>
        <w:t>n</w:t>
      </w:r>
      <w:r>
        <w:rPr>
          <w:rFonts w:ascii="Times New Roman" w:hAnsi="Times New Roman" w:cs="Times New Roman" w:eastAsia="Times New Roman"/>
          <w:sz w:val="73"/>
          <w:szCs w:val="7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auto"/>
        <w:ind w:left="10117" w:right="2"/>
        <w:jc w:val="both"/>
        <w:rPr>
          <w:rFonts w:ascii="Times New Roman" w:hAnsi="Times New Roman" w:cs="Times New Roman" w:eastAsia="Times New Roman"/>
          <w:sz w:val="67"/>
          <w:szCs w:val="67"/>
        </w:rPr>
      </w:pPr>
      <w:rPr/>
      <w:r>
        <w:rPr/>
        <w:pict>
          <v:group style="position:absolute;margin-left:432.540009pt;margin-top:3.484629pt;width:69.84pt;height:41.76pt;mso-position-horizontal-relative:page;mso-position-vertical-relative:paragraph;z-index:-2835" coordorigin="8651,70" coordsize="1397,835">
            <v:group style="position:absolute;left:8662;top:88;width:1375;height:2" coordorigin="8662,88" coordsize="1375,2">
              <v:shape style="position:absolute;left:8662;top:88;width:1375;height:2" coordorigin="8662,88" coordsize="1375,0" path="m8662,88l10037,88e" filled="f" stroked="t" strokeweight="1.08pt" strokecolor="#000000">
                <v:path arrowok="t"/>
              </v:shape>
            </v:group>
            <v:group style="position:absolute;left:8669;top:77;width:2;height:814" coordorigin="8669,77" coordsize="2,814">
              <v:shape style="position:absolute;left:8669;top:77;width:2;height:814" coordorigin="8669,77" coordsize="0,814" path="m8669,890l8669,77e" filled="f" stroked="t" strokeweight=".72pt" strokecolor="#000000">
                <v:path arrowok="t"/>
              </v:shape>
            </v:group>
            <v:group style="position:absolute;left:10030;top:77;width:2;height:821" coordorigin="10030,77" coordsize="2,821">
              <v:shape style="position:absolute;left:10030;top:77;width:2;height:821" coordorigin="10030,77" coordsize="0,821" path="m10030,898l10030,77e" filled="f" stroked="t" strokeweight=".72pt" strokecolor="#000000">
                <v:path arrowok="t"/>
              </v:shape>
            </v:group>
            <v:group style="position:absolute;left:8662;top:880;width:1375;height:2" coordorigin="8662,880" coordsize="1375,2">
              <v:shape style="position:absolute;left:8662;top:880;width:1375;height:2" coordorigin="8662,880" coordsize="1375,0" path="m8662,880l10037,880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2.359985pt;margin-top:56.764629pt;width:69.84pt;height:41.94pt;mso-position-horizontal-relative:page;mso-position-vertical-relative:paragraph;z-index:-2834" coordorigin="8647,1135" coordsize="1397,839">
            <v:group style="position:absolute;left:8662;top:1160;width:1375;height:2" coordorigin="8662,1160" coordsize="1375,2">
              <v:shape style="position:absolute;left:8662;top:1160;width:1375;height:2" coordorigin="8662,1160" coordsize="1375,0" path="m8662,1160l10037,1160e" filled="f" stroked="t" strokeweight=".72pt" strokecolor="#000000">
                <v:path arrowok="t"/>
              </v:shape>
            </v:group>
            <v:group style="position:absolute;left:8669;top:1142;width:2;height:814" coordorigin="8669,1142" coordsize="2,814">
              <v:shape style="position:absolute;left:8669;top:1142;width:2;height:814" coordorigin="8669,1142" coordsize="0,814" path="m8669,1956l8669,1142e" filled="f" stroked="t" strokeweight=".72pt" strokecolor="#000000">
                <v:path arrowok="t"/>
              </v:shape>
            </v:group>
            <v:group style="position:absolute;left:10026;top:1150;width:2;height:814" coordorigin="10026,1150" coordsize="2,814">
              <v:shape style="position:absolute;left:10026;top:1150;width:2;height:814" coordorigin="10026,1150" coordsize="0,814" path="m10026,1963l10026,1150e" filled="f" stroked="t" strokeweight="1.08pt" strokecolor="#000000">
                <v:path arrowok="t"/>
              </v:shape>
            </v:group>
            <v:group style="position:absolute;left:8654;top:1952;width:1382;height:2" coordorigin="8654,1952" coordsize="1382,2">
              <v:shape style="position:absolute;left:8654;top:1952;width:1382;height:2" coordorigin="8654,1952" coordsize="1382,0" path="m8654,1952l10037,1952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2.179993pt;margin-top:111.484627pt;width:70.2pt;height:44.1pt;mso-position-horizontal-relative:page;mso-position-vertical-relative:paragraph;z-index:-2833" coordorigin="8644,2230" coordsize="1404,882">
            <v:group style="position:absolute;left:8654;top:2294;width:1354;height:2" coordorigin="8654,2294" coordsize="1354,2">
              <v:shape style="position:absolute;left:8654;top:2294;width:1354;height:2" coordorigin="8654,2294" coordsize="1354,0" path="m8654,2294l10008,2294e" filled="f" stroked="t" strokeweight=".36pt" strokecolor="#000000">
                <v:path arrowok="t"/>
              </v:shape>
            </v:group>
            <v:group style="position:absolute;left:10026;top:2266;width:2;height:835" coordorigin="10026,2266" coordsize="2,835">
              <v:shape style="position:absolute;left:10026;top:2266;width:2;height:835" coordorigin="10026,2266" coordsize="0,835" path="m10026,3101l10026,2266e" filled="f" stroked="t" strokeweight="1.08pt" strokecolor="#000000">
                <v:path arrowok="t"/>
              </v:shape>
            </v:group>
            <v:group style="position:absolute;left:8669;top:2237;width:2;height:864" coordorigin="8669,2237" coordsize="2,864">
              <v:shape style="position:absolute;left:8669;top:2237;width:2;height:864" coordorigin="8669,2237" coordsize="0,864" path="m8669,3101l8669,2237e" filled="f" stroked="t" strokeweight=".72pt" strokecolor="#000000">
                <v:path arrowok="t"/>
              </v:shape>
            </v:group>
            <v:group style="position:absolute;left:8654;top:3090;width:1382;height:2" coordorigin="8654,3090" coordsize="1382,2">
              <v:shape style="position:absolute;left:8654;top:3090;width:1382;height:2" coordorigin="8654,3090" coordsize="1382,0" path="m8654,3090l10037,3090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65"/>
          <w:szCs w:val="65"/>
          <w:color w:val="C1C1C1"/>
          <w:spacing w:val="0"/>
          <w:w w:val="53"/>
          <w:b/>
          <w:bCs/>
        </w:rPr>
        <w:t>o</w:t>
      </w:r>
      <w:r>
        <w:rPr>
          <w:rFonts w:ascii="Arial" w:hAnsi="Arial" w:cs="Arial" w:eastAsia="Arial"/>
          <w:sz w:val="65"/>
          <w:szCs w:val="65"/>
          <w:color w:val="C1C1C1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47"/>
          <w:szCs w:val="47"/>
          <w:color w:val="C1C1C1"/>
          <w:spacing w:val="0"/>
          <w:w w:val="54"/>
          <w:b/>
          <w:bCs/>
        </w:rPr>
        <w:t>[J</w:t>
      </w:r>
      <w:r>
        <w:rPr>
          <w:rFonts w:ascii="Arial" w:hAnsi="Arial" w:cs="Arial" w:eastAsia="Arial"/>
          <w:sz w:val="47"/>
          <w:szCs w:val="47"/>
          <w:color w:val="C1C1C1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67"/>
          <w:szCs w:val="67"/>
          <w:color w:val="C1C1C1"/>
          <w:spacing w:val="0"/>
          <w:w w:val="57"/>
          <w:b/>
          <w:bCs/>
        </w:rPr>
        <w:t>u</w:t>
      </w:r>
      <w:r>
        <w:rPr>
          <w:rFonts w:ascii="Times New Roman" w:hAnsi="Times New Roman" w:cs="Times New Roman" w:eastAsia="Times New Roman"/>
          <w:sz w:val="67"/>
          <w:szCs w:val="67"/>
          <w:color w:val="000000"/>
          <w:spacing w:val="0"/>
          <w:w w:val="100"/>
        </w:rPr>
      </w:r>
    </w:p>
    <w:p>
      <w:pPr>
        <w:spacing w:before="0" w:after="0" w:line="626" w:lineRule="exact"/>
        <w:ind w:right="109"/>
        <w:jc w:val="right"/>
        <w:rPr>
          <w:rFonts w:ascii="Arial" w:hAnsi="Arial" w:cs="Arial" w:eastAsia="Arial"/>
          <w:sz w:val="71"/>
          <w:szCs w:val="71"/>
        </w:rPr>
      </w:pPr>
      <w:rPr/>
      <w:r>
        <w:rPr/>
        <w:pict>
          <v:group style="position:absolute;margin-left:432.540009pt;margin-top:45.398998pt;width:69.66pt;height:40.14pt;mso-position-horizontal-relative:page;mso-position-vertical-relative:paragraph;z-index:-2832" coordorigin="8651,908" coordsize="1393,803">
            <v:group style="position:absolute;left:8654;top:973;width:1354;height:2" coordorigin="8654,973" coordsize="1354,2">
              <v:shape style="position:absolute;left:8654;top:973;width:1354;height:2" coordorigin="8654,973" coordsize="1354,0" path="m8654,973l10008,973e" filled="f" stroked="t" strokeweight=".36pt" strokecolor="#000000">
                <v:path arrowok="t"/>
              </v:shape>
            </v:group>
            <v:group style="position:absolute;left:10026;top:937;width:2;height:763" coordorigin="10026,937" coordsize="2,763">
              <v:shape style="position:absolute;left:10026;top:937;width:2;height:763" coordorigin="10026,937" coordsize="0,763" path="m10026,1700l10026,937e" filled="f" stroked="t" strokeweight="1.08pt" strokecolor="#000000">
                <v:path arrowok="t"/>
              </v:shape>
            </v:group>
            <v:group style="position:absolute;left:8669;top:915;width:2;height:778" coordorigin="8669,915" coordsize="2,778">
              <v:shape style="position:absolute;left:8669;top:915;width:2;height:778" coordorigin="8669,915" coordsize="0,778" path="m8669,1693l8669,915e" filled="f" stroked="t" strokeweight=".72pt" strokecolor="#000000">
                <v:path arrowok="t"/>
              </v:shape>
            </v:group>
            <v:group style="position:absolute;left:8662;top:1689;width:1375;height:2" coordorigin="8662,1689" coordsize="1375,2">
              <v:shape style="position:absolute;left:8662;top:1689;width:1375;height:2" coordorigin="8662,1689" coordsize="1375,0" path="m8662,1689l10037,1689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2.540009pt;margin-top:101.558998pt;width:69.84pt;height:39.78pt;mso-position-horizontal-relative:page;mso-position-vertical-relative:paragraph;z-index:-2831" coordorigin="8651,2031" coordsize="1397,796">
            <v:group style="position:absolute;left:8662;top:2056;width:1375;height:2" coordorigin="8662,2056" coordsize="1375,2">
              <v:shape style="position:absolute;left:8662;top:2056;width:1375;height:2" coordorigin="8662,2056" coordsize="1375,0" path="m8662,2056l10037,2056e" filled="f" stroked="t" strokeweight=".36pt" strokecolor="#000000">
                <v:path arrowok="t"/>
              </v:shape>
            </v:group>
            <v:group style="position:absolute;left:10026;top:2060;width:2;height:756" coordorigin="10026,2060" coordsize="2,756">
              <v:shape style="position:absolute;left:10026;top:2060;width:2;height:756" coordorigin="10026,2060" coordsize="0,756" path="m10026,2816l10026,2060e" filled="f" stroked="t" strokeweight="1.08pt" strokecolor="#000000">
                <v:path arrowok="t"/>
              </v:shape>
            </v:group>
            <v:group style="position:absolute;left:8669;top:2038;width:2;height:770" coordorigin="8669,2038" coordsize="2,770">
              <v:shape style="position:absolute;left:8669;top:2038;width:2;height:770" coordorigin="8669,2038" coordsize="0,770" path="m8669,2809l8669,2038e" filled="f" stroked="t" strokeweight=".72pt" strokecolor="#000000">
                <v:path arrowok="t"/>
              </v:shape>
            </v:group>
            <v:group style="position:absolute;left:8662;top:2798;width:1375;height:2" coordorigin="8662,2798" coordsize="1375,2">
              <v:shape style="position:absolute;left:8662;top:2798;width:1375;height:2" coordorigin="8662,2798" coordsize="1375,0" path="m8662,2798l10037,2798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71"/>
          <w:szCs w:val="71"/>
          <w:color w:val="C1C1C1"/>
          <w:spacing w:val="0"/>
          <w:w w:val="53"/>
          <w:b/>
          <w:bCs/>
          <w:position w:val="3"/>
        </w:rPr>
        <w:t>u</w:t>
      </w:r>
      <w:r>
        <w:rPr>
          <w:rFonts w:ascii="Arial" w:hAnsi="Arial" w:cs="Arial" w:eastAsia="Arial"/>
          <w:sz w:val="71"/>
          <w:szCs w:val="71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header="257" w:footer="0" w:top="1480" w:bottom="280" w:left="1720" w:right="40"/>
          <w:headerReference w:type="even" r:id="rId26"/>
          <w:footerReference w:type="even" r:id="rId27"/>
          <w:pgSz w:w="12240" w:h="15840"/>
        </w:sectPr>
      </w:pPr>
      <w:rPr/>
    </w:p>
    <w:p>
      <w:pPr>
        <w:spacing w:before="0" w:after="0" w:line="182" w:lineRule="exact"/>
        <w:ind w:left="5456" w:right="5891"/>
        <w:jc w:val="center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282828"/>
          <w:w w:val="115"/>
          <w:position w:val="-2"/>
        </w:rPr>
        <w:t>V</w:t>
      </w:r>
      <w:r>
        <w:rPr>
          <w:rFonts w:ascii="Arial" w:hAnsi="Arial" w:cs="Arial" w:eastAsia="Arial"/>
          <w:sz w:val="20"/>
          <w:szCs w:val="20"/>
          <w:color w:val="282828"/>
          <w:spacing w:val="10"/>
          <w:w w:val="115"/>
          <w:position w:val="-2"/>
        </w:rPr>
        <w:t>'</w:t>
      </w:r>
      <w:r>
        <w:rPr>
          <w:rFonts w:ascii="Arial" w:hAnsi="Arial" w:cs="Arial" w:eastAsia="Arial"/>
          <w:sz w:val="15"/>
          <w:szCs w:val="15"/>
          <w:color w:val="3A3A3A"/>
          <w:spacing w:val="0"/>
          <w:w w:val="198"/>
          <w:position w:val="-2"/>
        </w:rPr>
        <w:t>DE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320" w:lineRule="exact"/>
        <w:ind w:left="142" w:right="-20"/>
        <w:jc w:val="left"/>
        <w:tabs>
          <w:tab w:pos="5260" w:val="left"/>
          <w:tab w:pos="602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4"/>
          <w:b/>
          <w:bCs/>
          <w:position w:val="-29"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100"/>
          <w:b/>
          <w:bCs/>
          <w:position w:val="-29"/>
        </w:rPr>
        <w:tab/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100"/>
          <w:b/>
          <w:bCs/>
          <w:position w:val="-29"/>
        </w:rPr>
      </w:r>
      <w:r>
        <w:rPr>
          <w:rFonts w:ascii="Arial" w:hAnsi="Arial" w:cs="Arial" w:eastAsia="Arial"/>
          <w:sz w:val="28"/>
          <w:szCs w:val="28"/>
          <w:color w:val="282828"/>
          <w:spacing w:val="-115"/>
          <w:w w:val="79"/>
          <w:position w:val="-8"/>
        </w:rPr>
        <w:t>o</w:t>
      </w:r>
      <w:r>
        <w:rPr>
          <w:rFonts w:ascii="Arial" w:hAnsi="Arial" w:cs="Arial" w:eastAsia="Arial"/>
          <w:sz w:val="10"/>
          <w:szCs w:val="10"/>
          <w:color w:val="282828"/>
          <w:spacing w:val="-92"/>
          <w:w w:val="219"/>
          <w:position w:val="3"/>
        </w:rPr>
        <w:t>Y</w:t>
      </w:r>
      <w:r>
        <w:rPr>
          <w:rFonts w:ascii="Arial" w:hAnsi="Arial" w:cs="Arial" w:eastAsia="Arial"/>
          <w:sz w:val="28"/>
          <w:szCs w:val="28"/>
          <w:color w:val="494949"/>
          <w:spacing w:val="0"/>
          <w:w w:val="75"/>
          <w:position w:val="-8"/>
        </w:rPr>
        <w:t>.</w:t>
      </w:r>
      <w:r>
        <w:rPr>
          <w:rFonts w:ascii="Arial" w:hAnsi="Arial" w:cs="Arial" w:eastAsia="Arial"/>
          <w:sz w:val="28"/>
          <w:szCs w:val="28"/>
          <w:color w:val="494949"/>
          <w:spacing w:val="-57"/>
          <w:w w:val="76"/>
          <w:position w:val="-8"/>
        </w:rPr>
        <w:t>v</w:t>
      </w:r>
      <w:r>
        <w:rPr>
          <w:rFonts w:ascii="Arial" w:hAnsi="Arial" w:cs="Arial" w:eastAsia="Arial"/>
          <w:sz w:val="10"/>
          <w:szCs w:val="10"/>
          <w:color w:val="282828"/>
          <w:spacing w:val="1"/>
          <w:w w:val="219"/>
          <w:position w:val="3"/>
        </w:rPr>
        <w:t>/</w:t>
      </w:r>
      <w:r>
        <w:rPr>
          <w:rFonts w:ascii="Arial" w:hAnsi="Arial" w:cs="Arial" w:eastAsia="Arial"/>
          <w:sz w:val="28"/>
          <w:szCs w:val="28"/>
          <w:color w:val="646464"/>
          <w:spacing w:val="-87"/>
          <w:w w:val="103"/>
          <w:position w:val="-8"/>
        </w:rPr>
        <w:t>·</w:t>
      </w:r>
      <w:r>
        <w:rPr>
          <w:rFonts w:ascii="Arial" w:hAnsi="Arial" w:cs="Arial" w:eastAsia="Arial"/>
          <w:sz w:val="10"/>
          <w:szCs w:val="10"/>
          <w:color w:val="282828"/>
          <w:spacing w:val="0"/>
          <w:w w:val="219"/>
          <w:position w:val="3"/>
        </w:rPr>
        <w:t>.</w:t>
      </w:r>
      <w:r>
        <w:rPr>
          <w:rFonts w:ascii="Arial" w:hAnsi="Arial" w:cs="Arial" w:eastAsia="Arial"/>
          <w:sz w:val="10"/>
          <w:szCs w:val="10"/>
          <w:color w:val="282828"/>
          <w:spacing w:val="-1"/>
          <w:w w:val="100"/>
          <w:position w:val="3"/>
        </w:rPr>
        <w:t> </w:t>
      </w:r>
      <w:r>
        <w:rPr>
          <w:rFonts w:ascii="Arial" w:hAnsi="Arial" w:cs="Arial" w:eastAsia="Arial"/>
          <w:sz w:val="28"/>
          <w:szCs w:val="28"/>
          <w:color w:val="8C8C8C"/>
          <w:spacing w:val="-1"/>
          <w:w w:val="76"/>
          <w:position w:val="-8"/>
        </w:rPr>
        <w:t>.</w:t>
      </w:r>
      <w:r>
        <w:rPr>
          <w:rFonts w:ascii="Arial" w:hAnsi="Arial" w:cs="Arial" w:eastAsia="Arial"/>
          <w:sz w:val="10"/>
          <w:szCs w:val="10"/>
          <w:color w:val="BCBCBC"/>
          <w:spacing w:val="0"/>
          <w:w w:val="215"/>
          <w:position w:val="3"/>
        </w:rPr>
        <w:t>.</w:t>
      </w:r>
      <w:r>
        <w:rPr>
          <w:rFonts w:ascii="Arial" w:hAnsi="Arial" w:cs="Arial" w:eastAsia="Arial"/>
          <w:sz w:val="10"/>
          <w:szCs w:val="10"/>
          <w:color w:val="BCBCBC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0"/>
          <w:szCs w:val="10"/>
          <w:color w:val="BCBCBC"/>
          <w:spacing w:val="0"/>
          <w:w w:val="100"/>
          <w:position w:val="3"/>
        </w:rPr>
      </w:r>
      <w:r>
        <w:rPr>
          <w:rFonts w:ascii="Arial" w:hAnsi="Arial" w:cs="Arial" w:eastAsia="Arial"/>
          <w:sz w:val="10"/>
          <w:szCs w:val="10"/>
          <w:color w:val="494949"/>
          <w:spacing w:val="0"/>
          <w:w w:val="312"/>
          <w:position w:val="3"/>
        </w:rPr>
        <w:t>-</w:t>
      </w:r>
      <w:r>
        <w:rPr>
          <w:rFonts w:ascii="Arial" w:hAnsi="Arial" w:cs="Arial" w:eastAsia="Arial"/>
          <w:sz w:val="10"/>
          <w:szCs w:val="10"/>
          <w:color w:val="494949"/>
          <w:spacing w:val="-62"/>
          <w:w w:val="312"/>
          <w:position w:val="3"/>
        </w:rPr>
        <w:t> </w:t>
      </w:r>
      <w:r>
        <w:rPr>
          <w:rFonts w:ascii="Arial" w:hAnsi="Arial" w:cs="Arial" w:eastAsia="Arial"/>
          <w:sz w:val="18"/>
          <w:szCs w:val="18"/>
          <w:color w:val="494949"/>
          <w:spacing w:val="0"/>
          <w:w w:val="142"/>
          <w:position w:val="-8"/>
        </w:rPr>
        <w:t>f</w:t>
      </w:r>
      <w:r>
        <w:rPr>
          <w:rFonts w:ascii="Arial" w:hAnsi="Arial" w:cs="Arial" w:eastAsia="Arial"/>
          <w:sz w:val="18"/>
          <w:szCs w:val="18"/>
          <w:color w:val="494949"/>
          <w:spacing w:val="2"/>
          <w:w w:val="142"/>
          <w:position w:val="-8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3A3A3A"/>
          <w:spacing w:val="0"/>
          <w:w w:val="202"/>
          <w:i/>
          <w:position w:val="-8"/>
        </w:rPr>
        <w:t>ó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1000" w:bottom="0" w:left="60" w:right="120"/>
          <w:headerReference w:type="odd" r:id="rId28"/>
          <w:footerReference w:type="odd" r:id="rId29"/>
          <w:pgSz w:w="12240" w:h="15840"/>
        </w:sectPr>
      </w:pPr>
      <w:rPr/>
    </w:p>
    <w:p>
      <w:pPr>
        <w:spacing w:before="10" w:after="0" w:line="240" w:lineRule="auto"/>
        <w:ind w:right="-20"/>
        <w:jc w:val="right"/>
        <w:tabs>
          <w:tab w:pos="5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A3A3A"/>
          <w:w w:val="104"/>
        </w:rPr>
        <w:t>¡;;</w:t>
      </w:r>
      <w:r>
        <w:rPr>
          <w:rFonts w:ascii="Arial" w:hAnsi="Arial" w:cs="Arial" w:eastAsia="Arial"/>
          <w:sz w:val="11"/>
          <w:szCs w:val="11"/>
          <w:color w:val="3A3A3A"/>
          <w:w w:val="105"/>
        </w:rPr>
        <w:t>¡</w:t>
      </w:r>
      <w:r>
        <w:rPr>
          <w:rFonts w:ascii="Arial" w:hAnsi="Arial" w:cs="Arial" w:eastAsia="Arial"/>
          <w:sz w:val="11"/>
          <w:szCs w:val="11"/>
          <w:color w:val="3A3A3A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3A3A3A"/>
          <w:w w:val="100"/>
        </w:rPr>
      </w:r>
      <w:r>
        <w:rPr>
          <w:rFonts w:ascii="Arial" w:hAnsi="Arial" w:cs="Arial" w:eastAsia="Arial"/>
          <w:sz w:val="11"/>
          <w:szCs w:val="11"/>
          <w:color w:val="494949"/>
          <w:spacing w:val="0"/>
          <w:w w:val="164"/>
        </w:rPr>
        <w:t>••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334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color w:val="777777"/>
          <w:spacing w:val="-3"/>
          <w:w w:val="78"/>
        </w:rPr>
        <w:t>'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16"/>
          <w:position w:val="15"/>
        </w:rPr>
        <w:t>w</w:t>
      </w:r>
      <w:r>
        <w:rPr>
          <w:rFonts w:ascii="Arial" w:hAnsi="Arial" w:cs="Arial" w:eastAsia="Arial"/>
          <w:sz w:val="14"/>
          <w:szCs w:val="14"/>
          <w:color w:val="494949"/>
          <w:spacing w:val="0"/>
          <w:w w:val="100"/>
          <w:position w:val="15"/>
        </w:rPr>
        <w:t> </w:t>
      </w:r>
      <w:r>
        <w:rPr>
          <w:rFonts w:ascii="Arial" w:hAnsi="Arial" w:cs="Arial" w:eastAsia="Arial"/>
          <w:sz w:val="14"/>
          <w:szCs w:val="14"/>
          <w:color w:val="494949"/>
          <w:spacing w:val="7"/>
          <w:w w:val="100"/>
          <w:position w:val="1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A3A3A"/>
          <w:spacing w:val="7"/>
          <w:w w:val="17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color w:val="3A3A3A"/>
          <w:spacing w:val="-19"/>
          <w:w w:val="170"/>
          <w:emboss/>
          <w:position w:val="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3A3A3A"/>
          <w:spacing w:val="-19"/>
          <w:w w:val="170"/>
          <w:emboss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color w:val="3A3A3A"/>
          <w:spacing w:val="-19"/>
          <w:w w:val="170"/>
          <w:position w:val="0"/>
        </w:rPr>
      </w:r>
      <w:r>
        <w:rPr>
          <w:rFonts w:ascii="Times New Roman" w:hAnsi="Times New Roman" w:cs="Times New Roman" w:eastAsia="Times New Roman"/>
          <w:sz w:val="28"/>
          <w:szCs w:val="28"/>
          <w:color w:val="3A3A3A"/>
          <w:spacing w:val="-19"/>
          <w:w w:val="170"/>
          <w:position w:val="0"/>
        </w:rPr>
      </w:r>
      <w:r>
        <w:rPr>
          <w:rFonts w:ascii="Arial" w:hAnsi="Arial" w:cs="Arial" w:eastAsia="Arial"/>
          <w:sz w:val="12"/>
          <w:szCs w:val="12"/>
          <w:color w:val="282828"/>
          <w:spacing w:val="0"/>
          <w:w w:val="113"/>
          <w:b/>
          <w:bCs/>
          <w:position w:val="15"/>
        </w:rPr>
        <w:t>i'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60" w:right="120"/>
          <w:cols w:num="2" w:equalWidth="0">
            <w:col w:w="5935" w:space="132"/>
            <w:col w:w="5993"/>
          </w:cols>
        </w:sectPr>
      </w:pPr>
      <w:rPr/>
    </w:p>
    <w:p>
      <w:pPr>
        <w:spacing w:before="0" w:after="0" w:line="113" w:lineRule="exact"/>
        <w:ind w:left="5708" w:right="5627"/>
        <w:jc w:val="center"/>
        <w:tabs>
          <w:tab w:pos="616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494949"/>
          <w:spacing w:val="0"/>
          <w:w w:val="134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color w:val="49494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494949"/>
          <w:spacing w:val="0"/>
          <w:w w:val="100"/>
        </w:rPr>
      </w:r>
      <w:r>
        <w:rPr>
          <w:rFonts w:ascii="Times New Roman" w:hAnsi="Times New Roman" w:cs="Times New Roman" w:eastAsia="Times New Roman"/>
          <w:sz w:val="11"/>
          <w:szCs w:val="11"/>
          <w:color w:val="282828"/>
          <w:spacing w:val="0"/>
          <w:w w:val="79"/>
        </w:rPr>
        <w:t>--4.1)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spacing w:val="0"/>
          <w:w w:val="100"/>
        </w:rPr>
      </w:r>
    </w:p>
    <w:p>
      <w:pPr>
        <w:spacing w:before="14" w:after="0" w:line="240" w:lineRule="auto"/>
        <w:ind w:left="5469" w:right="5823"/>
        <w:jc w:val="center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8pt;margin-top:1.171985pt;width:10.658521pt;height:35.5pt;mso-position-horizontal-relative:page;mso-position-vertical-relative:paragraph;z-index:-2816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BCBCBC"/>
                      <w:spacing w:val="0"/>
                      <w:w w:val="54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100"/>
          <w:b/>
          <w:bCs/>
          <w:i/>
        </w:rPr>
        <w:t>SA_</w:t>
      </w:r>
      <w:r>
        <w:rPr>
          <w:rFonts w:ascii="Arial" w:hAnsi="Arial" w:cs="Arial" w:eastAsia="Arial"/>
          <w:sz w:val="22"/>
          <w:szCs w:val="22"/>
          <w:color w:val="282828"/>
          <w:spacing w:val="-4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82828"/>
          <w:spacing w:val="0"/>
          <w:w w:val="99"/>
          <w:b/>
          <w:bCs/>
          <w:i/>
        </w:rPr>
        <w:t>'b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8" w:after="0" w:line="240" w:lineRule="auto"/>
        <w:ind w:left="2423" w:right="2712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8pt;margin-top:28.120949pt;width:10.658521pt;height:35.5pt;mso-position-horizontal-relative:page;mso-position-vertical-relative:paragraph;z-index:-2815" type="#_x0000_t202" filled="f" stroked="f">
            <v:textbox inset="0,0,0,0">
              <w:txbxContent>
                <w:p>
                  <w:pPr>
                    <w:spacing w:before="0" w:after="0" w:line="710" w:lineRule="exact"/>
                    <w:ind w:right="-147"/>
                    <w:jc w:val="left"/>
                    <w:rPr>
                      <w:rFonts w:ascii="Times New Roman" w:hAnsi="Times New Roman" w:cs="Times New Roman" w:eastAsia="Times New Roman"/>
                      <w:sz w:val="71"/>
                      <w:szCs w:val="7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BCBCBC"/>
                      <w:spacing w:val="0"/>
                      <w:w w:val="54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1"/>
                      <w:szCs w:val="7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  <w:b/>
          <w:bCs/>
        </w:rPr>
        <w:t>MANUA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494949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A3A3A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FUNCIONES</w:t>
      </w:r>
      <w:r>
        <w:rPr>
          <w:rFonts w:ascii="Arial" w:hAnsi="Arial" w:cs="Arial" w:eastAsia="Arial"/>
          <w:sz w:val="23"/>
          <w:szCs w:val="23"/>
          <w:color w:val="3A3A3A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A3A3A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94949"/>
          <w:spacing w:val="0"/>
          <w:w w:val="105"/>
          <w:b/>
          <w:bCs/>
        </w:rPr>
        <w:t>PROCEDIMIENTOS</w:t>
      </w:r>
      <w:r>
        <w:rPr>
          <w:rFonts w:ascii="Arial" w:hAnsi="Arial" w:cs="Arial" w:eastAsia="Arial"/>
          <w:sz w:val="23"/>
          <w:szCs w:val="23"/>
          <w:color w:val="494949"/>
          <w:spacing w:val="-11"/>
          <w:w w:val="105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A3A3A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color w:val="3A3A3A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A3A3A"/>
          <w:spacing w:val="0"/>
          <w:w w:val="99"/>
          <w:b/>
          <w:bCs/>
        </w:rPr>
        <w:t>SAAS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1" w:lineRule="exact"/>
        <w:ind w:left="192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3A3A3A"/>
          <w:spacing w:val="0"/>
          <w:w w:val="96"/>
          <w:b/>
          <w:bCs/>
          <w:position w:val="-1"/>
        </w:rPr>
        <w:t>NOMBRE</w:t>
      </w:r>
      <w:r>
        <w:rPr>
          <w:rFonts w:ascii="Arial" w:hAnsi="Arial" w:cs="Arial" w:eastAsia="Arial"/>
          <w:sz w:val="24"/>
          <w:szCs w:val="24"/>
          <w:color w:val="3A3A3A"/>
          <w:spacing w:val="-8"/>
          <w:w w:val="96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100"/>
          <w:b/>
          <w:bCs/>
          <w:position w:val="-1"/>
        </w:rPr>
        <w:t>DEL</w:t>
      </w:r>
      <w:r>
        <w:rPr>
          <w:rFonts w:ascii="Arial" w:hAnsi="Arial" w:cs="Arial" w:eastAsia="Arial"/>
          <w:sz w:val="24"/>
          <w:szCs w:val="24"/>
          <w:color w:val="3A3A3A"/>
          <w:spacing w:val="-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3"/>
          <w:b/>
          <w:bCs/>
          <w:position w:val="-1"/>
        </w:rPr>
        <w:t>PROCES</w:t>
      </w:r>
      <w:r>
        <w:rPr>
          <w:rFonts w:ascii="Arial" w:hAnsi="Arial" w:cs="Arial" w:eastAsia="Arial"/>
          <w:sz w:val="24"/>
          <w:szCs w:val="24"/>
          <w:color w:val="282828"/>
          <w:spacing w:val="-10"/>
          <w:w w:val="93"/>
          <w:b/>
          <w:bCs/>
          <w:position w:val="-1"/>
        </w:rPr>
        <w:t>O</w:t>
      </w:r>
      <w:r>
        <w:rPr>
          <w:rFonts w:ascii="Arial" w:hAnsi="Arial" w:cs="Arial" w:eastAsia="Arial"/>
          <w:sz w:val="24"/>
          <w:szCs w:val="24"/>
          <w:color w:val="494949"/>
          <w:spacing w:val="0"/>
          <w:w w:val="93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494949"/>
          <w:spacing w:val="47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-9"/>
          <w:w w:val="93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494949"/>
          <w:spacing w:val="-9"/>
          <w:w w:val="93"/>
          <w:b/>
          <w:bCs/>
          <w:position w:val="-1"/>
        </w:rPr>
        <w:t>j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3"/>
          <w:b/>
          <w:bCs/>
          <w:position w:val="-1"/>
        </w:rPr>
        <w:t>ecución</w:t>
      </w:r>
      <w:r>
        <w:rPr>
          <w:rFonts w:ascii="Arial" w:hAnsi="Arial" w:cs="Arial" w:eastAsia="Arial"/>
          <w:sz w:val="24"/>
          <w:szCs w:val="24"/>
          <w:color w:val="282828"/>
          <w:spacing w:val="-19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3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3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282828"/>
          <w:spacing w:val="-8"/>
          <w:w w:val="93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494949"/>
          <w:spacing w:val="-13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100"/>
          <w:b/>
          <w:bCs/>
          <w:position w:val="-1"/>
        </w:rPr>
        <w:t>au</w:t>
      </w:r>
      <w:r>
        <w:rPr>
          <w:rFonts w:ascii="Arial" w:hAnsi="Arial" w:cs="Arial" w:eastAsia="Arial"/>
          <w:sz w:val="24"/>
          <w:szCs w:val="24"/>
          <w:color w:val="2828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494949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4"/>
          <w:szCs w:val="24"/>
          <w:color w:val="494949"/>
          <w:spacing w:val="-29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100"/>
          <w:b/>
          <w:bCs/>
          <w:position w:val="-1"/>
        </w:rPr>
        <w:t>oría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731" w:lineRule="exact"/>
        <w:ind w:left="134" w:right="586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  <w:position w:val="1"/>
        </w:rPr>
        <w:t>              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73"/>
          <w:w w:val="56"/>
          <w:b/>
          <w:bCs/>
          <w:position w:val="1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6"/>
          <w:b/>
          <w:bCs/>
          <w:position w:val="10"/>
        </w:rPr>
        <w:t>Responsable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96"/>
          <w:b/>
          <w:bCs/>
          <w:position w:val="10"/>
        </w:rPr>
        <w:t>:</w:t>
      </w:r>
      <w:r>
        <w:rPr>
          <w:rFonts w:ascii="Arial" w:hAnsi="Arial" w:cs="Arial" w:eastAsia="Arial"/>
          <w:sz w:val="24"/>
          <w:szCs w:val="24"/>
          <w:color w:val="282828"/>
          <w:spacing w:val="-8"/>
          <w:w w:val="96"/>
          <w:b/>
          <w:bCs/>
          <w:position w:val="10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89"/>
          <w:b/>
          <w:bCs/>
          <w:position w:val="10"/>
        </w:rPr>
        <w:t>Profesional</w:t>
      </w:r>
      <w:r>
        <w:rPr>
          <w:rFonts w:ascii="Arial" w:hAnsi="Arial" w:cs="Arial" w:eastAsia="Arial"/>
          <w:sz w:val="24"/>
          <w:szCs w:val="24"/>
          <w:color w:val="282828"/>
          <w:spacing w:val="-9"/>
          <w:w w:val="89"/>
          <w:b/>
          <w:bCs/>
          <w:position w:val="10"/>
        </w:rPr>
        <w:t> </w:t>
      </w:r>
      <w:r>
        <w:rPr>
          <w:rFonts w:ascii="Arial" w:hAnsi="Arial" w:cs="Arial" w:eastAsia="Arial"/>
          <w:sz w:val="24"/>
          <w:szCs w:val="24"/>
          <w:color w:val="3A3A3A"/>
          <w:spacing w:val="0"/>
          <w:w w:val="89"/>
          <w:b/>
          <w:bCs/>
          <w:position w:val="10"/>
        </w:rPr>
        <w:t>Financiero</w:t>
      </w:r>
      <w:r>
        <w:rPr>
          <w:rFonts w:ascii="Arial" w:hAnsi="Arial" w:cs="Arial" w:eastAsia="Arial"/>
          <w:sz w:val="24"/>
          <w:szCs w:val="24"/>
          <w:color w:val="3A3A3A"/>
          <w:spacing w:val="11"/>
          <w:w w:val="89"/>
          <w:b/>
          <w:bCs/>
          <w:position w:val="10"/>
        </w:rPr>
        <w:t> </w:t>
      </w:r>
      <w:r>
        <w:rPr>
          <w:rFonts w:ascii="Arial" w:hAnsi="Arial" w:cs="Arial" w:eastAsia="Arial"/>
          <w:sz w:val="24"/>
          <w:szCs w:val="24"/>
          <w:color w:val="282828"/>
          <w:spacing w:val="0"/>
          <w:w w:val="46"/>
          <w:b/>
          <w:bCs/>
          <w:position w:val="10"/>
        </w:rPr>
        <w:t>111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806" w:lineRule="exact"/>
        <w:ind w:left="127" w:right="11562" w:firstLine="7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/>
        <w:pict>
          <v:group style="position:absolute;margin-left:306pt;margin-top:66.820007pt;width:54.72pt;height:.1pt;mso-position-horizontal-relative:page;mso-position-vertical-relative:paragraph;z-index:-2827" coordorigin="6120,1336" coordsize="1094,2">
            <v:shape style="position:absolute;left:6120;top:1336;width:1094;height:2" coordorigin="6120,1336" coordsize="1094,0" path="m6120,1336l7214,1336e" filled="f" stroked="t" strokeweight="1.08pt" strokecolor="#000000">
              <v:path arrowok="t"/>
            </v:shape>
          </v:group>
          <w10:wrap type="none"/>
        </w:pict>
      </w:r>
      <w:r>
        <w:rPr/>
        <w:pict>
          <v:group style="position:absolute;margin-left:303.660004pt;margin-top:77.800003pt;width:145.26pt;height:94.68pt;mso-position-horizontal-relative:page;mso-position-vertical-relative:paragraph;z-index:-2826" coordorigin="6073,1556" coordsize="2905,1894">
            <v:group style="position:absolute;left:6084;top:1574;width:1332;height:2" coordorigin="6084,1574" coordsize="1332,2">
              <v:shape style="position:absolute;left:6084;top:1574;width:1332;height:2" coordorigin="6084,1574" coordsize="1332,0" path="m6084,1574l7416,1574e" filled="f" stroked="t" strokeweight="1.08pt" strokecolor="#000000">
                <v:path arrowok="t"/>
              </v:shape>
            </v:group>
            <v:group style="position:absolute;left:6120;top:1585;width:2;height:691" coordorigin="6120,1585" coordsize="2,691">
              <v:shape style="position:absolute;left:6120;top:1585;width:2;height:691" coordorigin="6120,1585" coordsize="0,691" path="m6120,2276l6120,1585e" filled="f" stroked="t" strokeweight=".36pt" strokecolor="#000000">
                <v:path arrowok="t"/>
              </v:shape>
            </v:group>
            <v:group style="position:absolute;left:7416;top:1563;width:2;height:734" coordorigin="7416,1563" coordsize="2,734">
              <v:shape style="position:absolute;left:7416;top:1563;width:2;height:734" coordorigin="7416,1563" coordsize="0,734" path="m7416,2298l7416,1563e" filled="f" stroked="t" strokeweight=".72pt" strokecolor="#000000">
                <v:path arrowok="t"/>
              </v:shape>
            </v:group>
            <v:group style="position:absolute;left:6084;top:2287;width:1339;height:2" coordorigin="6084,2287" coordsize="1339,2">
              <v:shape style="position:absolute;left:6084;top:2287;width:1339;height:2" coordorigin="6084,2287" coordsize="1339,0" path="m6084,2287l7423,2287e" filled="f" stroked="t" strokeweight="1.08pt" strokecolor="#000000">
                <v:path arrowok="t"/>
              </v:shape>
            </v:group>
            <v:group style="position:absolute;left:6671;top:2276;width:2;height:734" coordorigin="6671,2276" coordsize="2,734">
              <v:shape style="position:absolute;left:6671;top:2276;width:2;height:734" coordorigin="6671,2276" coordsize="0,734" path="m6671,3010l6671,2276e" filled="f" stroked="t" strokeweight=".72pt" strokecolor="#000000">
                <v:path arrowok="t"/>
              </v:shape>
            </v:group>
            <v:group style="position:absolute;left:7430;top:2618;width:1541;height:2" coordorigin="7430,2618" coordsize="1541,2">
              <v:shape style="position:absolute;left:7430;top:2618;width:1541;height:2" coordorigin="7430,2618" coordsize="1541,0" path="m7430,2618l8971,2618e" filled="f" stroked="t" strokeweight=".72pt" strokecolor="#000000">
                <v:path arrowok="t"/>
              </v:shape>
            </v:group>
            <v:group style="position:absolute;left:7387;top:2607;width:2;height:799" coordorigin="7387,2607" coordsize="2,799">
              <v:shape style="position:absolute;left:7387;top:2607;width:2;height:799" coordorigin="7387,2607" coordsize="0,799" path="m7387,3406l7387,2607e" filled="f" stroked="t" strokeweight=".36pt" strokecolor="#000000">
                <v:path arrowok="t"/>
              </v:shape>
            </v:group>
            <v:group style="position:absolute;left:8964;top:2614;width:2;height:828" coordorigin="8964,2614" coordsize="2,828">
              <v:shape style="position:absolute;left:8964;top:2614;width:2;height:828" coordorigin="8964,2614" coordsize="0,828" path="m8964,3442l8964,2614e" filled="f" stroked="t" strokeweight=".72pt" strokecolor="#000000">
                <v:path arrowok="t"/>
              </v:shape>
            </v:group>
            <v:group style="position:absolute;left:6667;top:3007;width:756;height:2" coordorigin="6667,3007" coordsize="756,2">
              <v:shape style="position:absolute;left:6667;top:3007;width:756;height:2" coordorigin="6667,3007" coordsize="756,0" path="m6667,3007l7423,3007e" filled="f" stroked="t" strokeweight=".36pt" strokecolor="#000000">
                <v:path arrowok="t"/>
              </v:shape>
            </v:group>
            <v:group style="position:absolute;left:7430;top:3435;width:1541;height:2" coordorigin="7430,3435" coordsize="1541,2">
              <v:shape style="position:absolute;left:7430;top:3435;width:1541;height:2" coordorigin="7430,3435" coordsize="1541,0" path="m7430,3435l8971,3435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18pt;margin-top:4.540005pt;width:427.14pt;height:491.58pt;mso-position-horizontal-relative:page;mso-position-vertical-relative:paragraph;z-index:-28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38" w:hRule="exact"/>
                    </w:trPr>
                    <w:tc>
                      <w:tcPr>
                        <w:tcW w:w="706" w:type="dxa"/>
                        <w:vMerge w:val="restart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162" w:right="70" w:firstLine="8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9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4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0"/>
                            <w:w w:val="1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0"/>
                          </w:rPr>
                          <w:t>Pasos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vMerge w:val="restart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133" w:right="84" w:firstLine="4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96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0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-1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6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8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formulari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usa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gridSpan w:val="3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182" w:lineRule="exact"/>
                          <w:ind w:left="52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3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6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</w:rPr>
                          <w:t>puest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2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persona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hizo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acción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38" w:hRule="exact"/>
                    </w:trPr>
                    <w:tc>
                      <w:tcPr>
                        <w:tcW w:w="706" w:type="dxa"/>
                        <w:vMerge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68" w:type="dxa"/>
                        <w:vMerge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01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48" w:after="0" w:line="240" w:lineRule="auto"/>
                          <w:ind w:left="21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98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8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0" w:after="0" w:line="131" w:lineRule="exact"/>
                          <w:ind w:left="41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>Profesional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182" w:lineRule="exact"/>
                          <w:ind w:left="32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</w:rPr>
                          <w:t>Financier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4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65"/>
                          </w:rPr>
                          <w:t>III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53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single" w:sz="2.88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138" w:lineRule="exact"/>
                          <w:ind w:left="454" w:right="34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  <w:position w:val="1"/>
                          </w:rPr>
                          <w:t>Asistente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10" w:after="0" w:line="179" w:lineRule="exact"/>
                          <w:ind w:left="202" w:right="7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  <w:position w:val="-1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  <w:position w:val="-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7"/>
                            <w:w w:val="97"/>
                            <w:position w:val="-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80"/>
                            <w:position w:val="-1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483" w:hRule="exact"/>
                    </w:trPr>
                    <w:tc>
                      <w:tcPr>
                        <w:tcW w:w="706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168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95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6"/>
                            <w:w w:val="9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 w:val="restart"/>
                        <w:gridSpan w:val="3"/>
                        <w:tcBorders>
                          <w:top w:val="nil" w:sz="6" w:space="0" w:color="auto"/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45" w:after="0" w:line="240" w:lineRule="auto"/>
                          <w:ind w:left="79" w:right="-20"/>
                          <w:jc w:val="left"/>
                          <w:tabs>
                            <w:tab w:pos="5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82828"/>
                            <w:spacing w:val="0"/>
                            <w:w w:val="149"/>
                            <w:position w:val="-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82828"/>
                            <w:spacing w:val="0"/>
                            <w:w w:val="100"/>
                            <w:position w:val="-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82828"/>
                            <w:spacing w:val="0"/>
                            <w:w w:val="100"/>
                            <w:position w:val="-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6"/>
                            <w:w w:val="282"/>
                            <w:position w:val="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16"/>
                            <w:w w:val="107"/>
                            <w:position w:val="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  <w:position w:val="0"/>
                          </w:rPr>
                          <w:t>icio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380" w:right="326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Aprobació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8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planificación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2"/>
                          </w:rPr>
                          <w:t>específica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6" w:lineRule="auto"/>
                          <w:ind w:left="1765" w:right="1717" w:firstLine="1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Elaboradó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requerimient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5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0"/>
                          </w:rPr>
                          <w:t>informadó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1873" w:right="1829" w:firstLine="1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3"/>
                          </w:rPr>
                          <w:t>Recepción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8"/>
                          </w:rPr>
                          <w:t>información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document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6"/>
                            <w:w w:val="8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11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0"/>
                            <w:w w:val="8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0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evaluar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58" w:right="2194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82828"/>
                            <w:spacing w:val="0"/>
                            <w:w w:val="5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8" w:after="0" w:line="248" w:lineRule="auto"/>
                          <w:ind w:left="1685" w:right="1644" w:firstLine="-1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83"/>
                          </w:rPr>
                          <w:t>Aplicació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8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pruebas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sustantivas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cumplimiento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48" w:right="215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82828"/>
                            <w:spacing w:val="0"/>
                            <w:w w:val="86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3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6" w:lineRule="auto"/>
                          <w:ind w:left="1721" w:right="1683" w:firstLine="1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81"/>
                          </w:rPr>
                          <w:t>Ev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8"/>
                            <w:w w:val="8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-12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2"/>
                          </w:rPr>
                          <w:t>uadón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papeles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3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necesarios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3292" w:right="285" w:firstLine="-29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94949"/>
                            <w:spacing w:val="-12"/>
                            <w:w w:val="11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8"/>
                          </w:rPr>
                          <w:t>eproducdón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9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4"/>
                          </w:rPr>
                          <w:t>documentos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97" w:lineRule="exact"/>
                          <w:ind w:left="1822" w:right="-20"/>
                          <w:jc w:val="left"/>
                          <w:tabs>
                            <w:tab w:pos="3780" w:val="left"/>
                          </w:tabs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88"/>
                            <w:position w:val="1"/>
                          </w:rPr>
                          <w:t>Formuladó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w w:val="89"/>
                            <w:position w:val="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2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82828"/>
                            <w:spacing w:val="0"/>
                            <w:w w:val="57"/>
                            <w:b/>
                            <w:bCs/>
                            <w:position w:val="-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5" w:lineRule="exact"/>
                          <w:ind w:left="1977" w:right="195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w w:val="9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-9"/>
                            <w:w w:val="9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18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6"/>
                          </w:rPr>
                          <w:t>la¡gos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89" w:right="2182"/>
                          <w:jc w:val="center"/>
                          <w:rPr>
                            <w:rFonts w:ascii="Arial" w:hAnsi="Arial" w:cs="Arial" w:eastAsia="Arial"/>
                            <w:sz w:val="31"/>
                            <w:szCs w:val="3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282828"/>
                            <w:spacing w:val="0"/>
                            <w:w w:val="151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sz w:val="31"/>
                            <w:szCs w:val="3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0" w:after="0" w:line="211" w:lineRule="auto"/>
                          <w:ind w:left="1678" w:right="1680" w:firstLine="-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spacing w:val="-17"/>
                            <w:w w:val="8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7"/>
                          </w:rPr>
                          <w:t>raslado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5"/>
                            <w:w w:val="8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82828"/>
                            <w:spacing w:val="0"/>
                            <w:w w:val="10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82828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halla¡gos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4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7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Auditor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0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118" w:lineRule="exact"/>
                          <w:ind w:left="2237" w:right="220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82828"/>
                            <w:spacing w:val="0"/>
                            <w:w w:val="73"/>
                            <w:position w:val="-5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501" w:lineRule="exact"/>
                          <w:ind w:left="1519" w:right="-20"/>
                          <w:jc w:val="left"/>
                          <w:tabs>
                            <w:tab w:pos="212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4"/>
                            <w:szCs w:val="54"/>
                            <w:color w:val="282828"/>
                            <w:spacing w:val="0"/>
                            <w:w w:val="56"/>
                            <w:position w:val="2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54"/>
                            <w:szCs w:val="54"/>
                            <w:color w:val="282828"/>
                            <w:spacing w:val="0"/>
                            <w:w w:val="100"/>
                            <w:position w:val="2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54"/>
                            <w:szCs w:val="54"/>
                            <w:color w:val="282828"/>
                            <w:spacing w:val="0"/>
                            <w:w w:val="100"/>
                            <w:position w:val="2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15"/>
                            <w:w w:val="83"/>
                            <w:position w:val="1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8"/>
                            <w:position w:val="1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138" w:hRule="exact"/>
                    </w:trPr>
                    <w:tc>
                      <w:tcPr>
                        <w:tcW w:w="706" w:type="dxa"/>
                        <w:tcBorders>
                          <w:top w:val="single" w:sz="2.88" w:space="0" w:color="000000"/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227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82828"/>
                            <w:spacing w:val="0"/>
                            <w:w w:val="116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2.88" w:space="0" w:color="000000"/>
                          <w:bottom w:val="single" w:sz="11.52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61" w:right="-10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Efectúa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requerimiento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información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evaluar.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12" w:hRule="exact"/>
                    </w:trPr>
                    <w:tc>
                      <w:tcPr>
                        <w:tcW w:w="706" w:type="dxa"/>
                        <w:tcBorders>
                          <w:top w:val="single" w:sz="11.52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7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2" w:right="21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0"/>
                            <w:w w:val="11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11.52" w:space="0" w:color="000000"/>
                          <w:bottom w:val="single" w:sz="8.64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15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28" w:lineRule="auto"/>
                          <w:ind w:left="61" w:right="-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Recibe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información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documental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sujet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evaluación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0"/>
                            <w:w w:val="100"/>
                            <w:i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6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comprueba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completa.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50" w:hRule="exact"/>
                    </w:trPr>
                    <w:tc>
                      <w:tcPr>
                        <w:tcW w:w="706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9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4" w:right="238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282828"/>
                            <w:spacing w:val="0"/>
                            <w:w w:val="110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8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61" w:right="-9"/>
                          <w:jc w:val="left"/>
                          <w:tabs>
                            <w:tab w:pos="720" w:val="left"/>
                            <w:tab w:pos="1540" w:val="left"/>
                            <w:tab w:pos="2560" w:val="left"/>
                            <w:tab w:pos="29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>Aplica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>pruebas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0"/>
                          </w:rPr>
                          <w:t>sustantivas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0"/>
                            <w:w w:val="100"/>
                            <w:i/>
                            <w:position w:val="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0"/>
                            <w:w w:val="100"/>
                            <w:i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82828"/>
                            <w:spacing w:val="0"/>
                            <w:w w:val="100"/>
                            <w:i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8"/>
                            <w:position w:val="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8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  <w:position w:val="0"/>
                          </w:rPr>
                          <w:t>cumplimient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3"/>
                            <w:w w:val="97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1"/>
                            <w:position w:val="0"/>
                          </w:rPr>
                          <w:t>si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3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  <w:position w:val="0"/>
                          </w:rPr>
                          <w:t>procede.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48" w:hRule="exact"/>
                    </w:trPr>
                    <w:tc>
                      <w:tcPr>
                        <w:tcW w:w="706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3" w:right="23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82828"/>
                            <w:spacing w:val="0"/>
                            <w:w w:val="11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61" w:right="1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Realiza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auditoría,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evidenciando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</w:rPr>
                          <w:t>procedimiento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8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papeles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1"/>
                          </w:rPr>
                          <w:t>trabajo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necesarios.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19" w:hRule="exact"/>
                    </w:trPr>
                    <w:tc>
                      <w:tcPr>
                        <w:tcW w:w="706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75" w:right="233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82828"/>
                            <w:spacing w:val="0"/>
                            <w:w w:val="11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61" w:right="13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4"/>
                          </w:rPr>
                          <w:t>Proporcion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34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apoyo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reproducción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documento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7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respaldan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8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papeles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trabajo.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46" w:hRule="exact"/>
                    </w:trPr>
                    <w:tc>
                      <w:tcPr>
                        <w:tcW w:w="706" w:type="dxa"/>
                        <w:tcBorders>
                          <w:top w:val="single" w:sz="8.64" w:space="0" w:color="000000"/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8" w:right="24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82828"/>
                            <w:spacing w:val="0"/>
                            <w:w w:val="112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8.64" w:space="0" w:color="000000"/>
                          <w:bottom w:val="single" w:sz="11.52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Efectú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</w:rPr>
                          <w:t>formulació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7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hallazgos.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08" w:hRule="exact"/>
                    </w:trPr>
                    <w:tc>
                      <w:tcPr>
                        <w:tcW w:w="706" w:type="dxa"/>
                        <w:tcBorders>
                          <w:top w:val="single" w:sz="11.52" w:space="0" w:color="000000"/>
                          <w:bottom w:val="single" w:sz="5.76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60" w:right="2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17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168" w:type="dxa"/>
                        <w:tcBorders>
                          <w:top w:val="single" w:sz="11.52" w:space="0" w:color="000000"/>
                          <w:bottom w:val="single" w:sz="5.76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70" w:lineRule="auto"/>
                          <w:ind w:left="47" w:right="1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Traslad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hallazgos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8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formulado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0"/>
                            <w:w w:val="100"/>
                          </w:rPr>
                          <w:t>evaluación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A3A3A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0"/>
                          </w:rPr>
                          <w:t>gestió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10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82828"/>
                            <w:spacing w:val="0"/>
                            <w:w w:val="9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82828"/>
                            <w:spacing w:val="-16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8"/>
                          </w:rPr>
                          <w:t>aprobación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5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0"/>
                            <w:w w:val="96"/>
                          </w:rPr>
                          <w:t>correspondient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82828"/>
                            <w:spacing w:val="-15"/>
                            <w:w w:val="97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46464"/>
                            <w:spacing w:val="0"/>
                            <w:w w:val="2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99" w:type="dxa"/>
                        <w:vMerge/>
                        <w:gridSpan w:val="3"/>
                        <w:tcBorders>
                          <w:bottom w:val="single" w:sz="5.76" w:space="0" w:color="000000"/>
                          <w:left w:val="single" w:sz="5.76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6"/>
          <w:b/>
          <w:bCs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70" w:lineRule="exact"/>
        <w:ind w:left="127" w:right="11591"/>
        <w:jc w:val="both"/>
        <w:rPr>
          <w:rFonts w:ascii="Times New Roman" w:hAnsi="Times New Roman" w:cs="Times New Roman" w:eastAsia="Times New Roman"/>
          <w:sz w:val="50"/>
          <w:szCs w:val="50"/>
        </w:rPr>
      </w:pPr>
      <w:rPr/>
      <w:r>
        <w:rPr/>
        <w:pict>
          <v:group style="position:absolute;margin-left:369.179993pt;margin-top:12.856856pt;width:79.740pt;height:47.52pt;mso-position-horizontal-relative:page;mso-position-vertical-relative:paragraph;z-index:-2825" coordorigin="7384,257" coordsize="1595,950">
            <v:group style="position:absolute;left:7430;top:279;width:1534;height:2" coordorigin="7430,279" coordsize="1534,2">
              <v:shape style="position:absolute;left:7430;top:279;width:1534;height:2" coordorigin="7430,279" coordsize="1534,0" path="m7430,279l8964,279e" filled="f" stroked="t" strokeweight=".72pt" strokecolor="#000000">
                <v:path arrowok="t"/>
              </v:shape>
            </v:group>
            <v:group style="position:absolute;left:7387;top:261;width:2;height:907" coordorigin="7387,261" coordsize="2,907">
              <v:shape style="position:absolute;left:7387;top:261;width:2;height:907" coordorigin="7387,261" coordsize="0,907" path="m7387,1168l7387,261e" filled="f" stroked="t" strokeweight=".36pt" strokecolor="#000000">
                <v:path arrowok="t"/>
              </v:shape>
            </v:group>
            <v:group style="position:absolute;left:8960;top:275;width:2;height:922" coordorigin="8960,275" coordsize="2,922">
              <v:shape style="position:absolute;left:8960;top:275;width:2;height:922" coordorigin="8960,275" coordsize="0,922" path="m8960,1197l8960,275e" filled="f" stroked="t" strokeweight="1.08pt" strokecolor="#000000">
                <v:path arrowok="t"/>
              </v:shape>
            </v:group>
            <v:group style="position:absolute;left:7423;top:1182;width:1548;height:2" coordorigin="7423,1182" coordsize="1548,2">
              <v:shape style="position:absolute;left:7423;top:1182;width:1548;height:2" coordorigin="7423,1182" coordsize="1548,0" path="m7423,1182l8971,1182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50"/>
          <w:szCs w:val="50"/>
          <w:color w:val="BCBCBC"/>
          <w:spacing w:val="0"/>
          <w:w w:val="74"/>
          <w:position w:val="-1"/>
        </w:rPr>
        <w:t>[]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806" w:lineRule="exact"/>
        <w:ind w:left="127" w:right="11541"/>
        <w:jc w:val="both"/>
        <w:rPr>
          <w:rFonts w:ascii="Arial" w:hAnsi="Arial" w:cs="Arial" w:eastAsia="Arial"/>
          <w:sz w:val="76"/>
          <w:szCs w:val="76"/>
        </w:rPr>
      </w:pPr>
      <w:rPr/>
      <w:r>
        <w:rPr/>
        <w:pict>
          <v:group style="position:absolute;margin-left:369.179993pt;margin-top:30.979998pt;width:79.92pt;height:41.76pt;mso-position-horizontal-relative:page;mso-position-vertical-relative:paragraph;z-index:-2824" coordorigin="7384,620" coordsize="1598,835">
            <v:group style="position:absolute;left:7423;top:634;width:1541;height:2" coordorigin="7423,634" coordsize="1541,2">
              <v:shape style="position:absolute;left:7423;top:634;width:1541;height:2" coordorigin="7423,634" coordsize="1541,0" path="m7423,634l8964,634e" filled="f" stroked="t" strokeweight=".72pt" strokecolor="#000000">
                <v:path arrowok="t"/>
              </v:shape>
            </v:group>
            <v:group style="position:absolute;left:7387;top:630;width:2;height:785" coordorigin="7387,630" coordsize="2,785">
              <v:shape style="position:absolute;left:7387;top:630;width:2;height:785" coordorigin="7387,630" coordsize="0,785" path="m7387,1415l7387,630e" filled="f" stroked="t" strokeweight=".36pt" strokecolor="#000000">
                <v:path arrowok="t"/>
              </v:shape>
            </v:group>
            <v:group style="position:absolute;left:8960;top:630;width:2;height:814" coordorigin="8960,630" coordsize="2,814">
              <v:shape style="position:absolute;left:8960;top:630;width:2;height:814" coordorigin="8960,630" coordsize="0,814" path="m8960,1444l8960,630e" filled="f" stroked="t" strokeweight="1.08pt" strokecolor="#000000">
                <v:path arrowok="t"/>
              </v:shape>
            </v:group>
            <v:group style="position:absolute;left:7423;top:1426;width:1548;height:2" coordorigin="7423,1426" coordsize="1548,2">
              <v:shape style="position:absolute;left:7423;top:1426;width:1548;height:2" coordorigin="7423,1426" coordsize="1548,0" path="m7423,1426l8971,1426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8.820007pt;margin-top:81.199997pt;width:80.1pt;height:43.92pt;mso-position-horizontal-relative:page;mso-position-vertical-relative:paragraph;z-index:-2823" coordorigin="7376,1624" coordsize="1602,878">
            <v:group style="position:absolute;left:7380;top:1667;width:1555;height:2" coordorigin="7380,1667" coordsize="1555,2">
              <v:shape style="position:absolute;left:7380;top:1667;width:1555;height:2" coordorigin="7380,1667" coordsize="1555,0" path="m7380,1667l8935,1667e" filled="f" stroked="t" strokeweight=".36pt" strokecolor="#000000">
                <v:path arrowok="t"/>
              </v:shape>
            </v:group>
            <v:group style="position:absolute;left:7387;top:1660;width:2;height:814" coordorigin="7387,1660" coordsize="2,814">
              <v:shape style="position:absolute;left:7387;top:1660;width:2;height:814" coordorigin="7387,1660" coordsize="0,814" path="m7387,2474l7387,1660e" filled="f" stroked="t" strokeweight=".36pt" strokecolor="#000000">
                <v:path arrowok="t"/>
              </v:shape>
            </v:group>
            <v:group style="position:absolute;left:8960;top:1631;width:2;height:864" coordorigin="8960,1631" coordsize="2,864">
              <v:shape style="position:absolute;left:8960;top:1631;width:2;height:864" coordorigin="8960,1631" coordsize="0,864" path="m8960,2495l8960,1631e" filled="f" stroked="t" strokeweight=".72pt" strokecolor="#000000">
                <v:path arrowok="t"/>
              </v:shape>
            </v:group>
            <v:group style="position:absolute;left:7423;top:2484;width:1548;height:2" coordorigin="7423,2484" coordsize="1548,2">
              <v:shape style="position:absolute;left:7423;top:2484;width:1548;height:2" coordorigin="7423,2484" coordsize="1548,0" path="m7423,2484l8971,2484e" filled="f" stroked="t" strokeweight=".7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  <w:b/>
          <w:bCs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spacing w:before="0" w:after="0" w:line="803" w:lineRule="exact"/>
        <w:ind w:left="120" w:right="1736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446.579987pt;margin-top:9.220014pt;width:74.52pt;height:38.160pt;mso-position-horizontal-relative:page;mso-position-vertical-relative:paragraph;z-index:-2822" coordorigin="8932,184" coordsize="1490,763">
            <v:group style="position:absolute;left:8942;top:210;width:1469;height:2" coordorigin="8942,210" coordsize="1469,2">
              <v:shape style="position:absolute;left:8942;top:210;width:1469;height:2" coordorigin="8942,210" coordsize="1469,0" path="m8942,210l10411,210e" filled="f" stroked="t" strokeweight=".72pt" strokecolor="#000000">
                <v:path arrowok="t"/>
              </v:shape>
            </v:group>
            <v:group style="position:absolute;left:8953;top:192;width:2;height:749" coordorigin="8953,192" coordsize="2,749">
              <v:shape style="position:absolute;left:8953;top:192;width:2;height:749" coordorigin="8953,192" coordsize="0,749" path="m8953,940l8953,192e" filled="f" stroked="t" strokeweight=".72pt" strokecolor="#000000">
                <v:path arrowok="t"/>
              </v:shape>
            </v:group>
            <v:group style="position:absolute;left:8942;top:930;width:1469;height:2" coordorigin="8942,930" coordsize="1469,2">
              <v:shape style="position:absolute;left:8942;top:930;width:1469;height:2" coordorigin="8942,930" coordsize="1469,0" path="m8942,930l10411,930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2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2"/>
          <w:b/>
          <w:bCs/>
        </w:rPr>
        <w:t>                                                                     </w:t>
      </w:r>
      <w:r>
        <w:rPr>
          <w:rFonts w:ascii="Arial" w:hAnsi="Arial" w:cs="Arial" w:eastAsia="Arial"/>
          <w:sz w:val="76"/>
          <w:szCs w:val="76"/>
          <w:color w:val="BCBCBC"/>
          <w:spacing w:val="48"/>
          <w:w w:val="52"/>
          <w:b/>
          <w:bCs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52"/>
          <w:position w:val="12"/>
        </w:rPr>
        <w:t>1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0"/>
          <w:w w:val="52"/>
          <w:position w:val="12"/>
        </w:rPr>
        <w:t>                               </w:t>
      </w:r>
      <w:r>
        <w:rPr>
          <w:rFonts w:ascii="Times New Roman" w:hAnsi="Times New Roman" w:cs="Times New Roman" w:eastAsia="Times New Roman"/>
          <w:sz w:val="21"/>
          <w:szCs w:val="21"/>
          <w:color w:val="3A3A3A"/>
          <w:spacing w:val="22"/>
          <w:w w:val="52"/>
          <w:position w:val="12"/>
        </w:rPr>
        <w:t> </w:t>
      </w:r>
      <w:r>
        <w:rPr>
          <w:rFonts w:ascii="Arial" w:hAnsi="Arial" w:cs="Arial" w:eastAsia="Arial"/>
          <w:sz w:val="16"/>
          <w:szCs w:val="16"/>
          <w:color w:val="282828"/>
          <w:spacing w:val="0"/>
          <w:w w:val="84"/>
          <w:position w:val="22"/>
        </w:rPr>
        <w:t>Proporcion</w:t>
      </w:r>
      <w:r>
        <w:rPr>
          <w:rFonts w:ascii="Arial" w:hAnsi="Arial" w:cs="Arial" w:eastAsia="Arial"/>
          <w:sz w:val="16"/>
          <w:szCs w:val="16"/>
          <w:color w:val="282828"/>
          <w:spacing w:val="0"/>
          <w:w w:val="84"/>
          <w:position w:val="22"/>
        </w:rPr>
        <w:t>a</w:t>
      </w:r>
      <w:r>
        <w:rPr>
          <w:rFonts w:ascii="Arial" w:hAnsi="Arial" w:cs="Arial" w:eastAsia="Arial"/>
          <w:sz w:val="16"/>
          <w:szCs w:val="16"/>
          <w:color w:val="282828"/>
          <w:spacing w:val="-5"/>
          <w:w w:val="84"/>
          <w:position w:val="22"/>
        </w:rPr>
        <w:t> </w:t>
      </w:r>
      <w:r>
        <w:rPr>
          <w:rFonts w:ascii="Arial" w:hAnsi="Arial" w:cs="Arial" w:eastAsia="Arial"/>
          <w:sz w:val="16"/>
          <w:szCs w:val="16"/>
          <w:color w:val="282828"/>
          <w:spacing w:val="0"/>
          <w:w w:val="100"/>
          <w:position w:val="22"/>
        </w:rPr>
        <w:t>apoyo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809" w:lineRule="exact"/>
        <w:ind w:left="127" w:right="11581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/>
        <w:pict>
          <v:group style="position:absolute;margin-left:369pt;margin-top:12.98726pt;width:77.760pt;height:.1pt;mso-position-horizontal-relative:page;mso-position-vertical-relative:paragraph;z-index:-2821" coordorigin="7380,260" coordsize="1555,2">
            <v:shape style="position:absolute;left:7380;top:260;width:1555;height:2" coordorigin="7380,260" coordsize="1555,0" path="m7380,260l8935,260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369.179993pt;margin-top:15.86726pt;width:79.56pt;height:32.22pt;mso-position-horizontal-relative:page;mso-position-vertical-relative:paragraph;z-index:-2820" coordorigin="7384,317" coordsize="1591,644">
            <v:group style="position:absolute;left:7409;top:325;width:2;height:619" coordorigin="7409,325" coordsize="2,619">
              <v:shape style="position:absolute;left:7409;top:325;width:2;height:619" coordorigin="7409,325" coordsize="0,619" path="m7409,944l7409,325e" filled="f" stroked="t" strokeweight=".72pt" strokecolor="#000000">
                <v:path arrowok="t"/>
              </v:shape>
            </v:group>
            <v:group style="position:absolute;left:8953;top:332;width:2;height:619" coordorigin="8953,332" coordsize="2,619">
              <v:shape style="position:absolute;left:8953;top:332;width:2;height:619" coordorigin="8953,332" coordsize="0,619" path="m8953,951l8953,332e" filled="f" stroked="t" strokeweight="1.08pt" strokecolor="#000000">
                <v:path arrowok="t"/>
              </v:shape>
            </v:group>
            <v:group style="position:absolute;left:7394;top:933;width:1570;height:2" coordorigin="7394,933" coordsize="1570,2">
              <v:shape style="position:absolute;left:7394;top:933;width:1570;height:2" coordorigin="7394,933" coordsize="1570,0" path="m7394,933l8964,933e" filled="f" stroked="t" strokeweight="1.0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15" w:after="0" w:line="806" w:lineRule="exact"/>
        <w:ind w:left="113" w:right="11546" w:firstLine="14"/>
        <w:jc w:val="both"/>
        <w:rPr>
          <w:rFonts w:ascii="Arial" w:hAnsi="Arial" w:cs="Arial" w:eastAsia="Arial"/>
          <w:sz w:val="76"/>
          <w:szCs w:val="76"/>
        </w:rPr>
      </w:pPr>
      <w:rPr/>
      <w:r>
        <w:rPr/>
        <w:pict>
          <v:shape style="position:absolute;margin-left:521.280029pt;margin-top:19.310005pt;width:79.559998pt;height:138.240005pt;mso-position-horizontal-relative:page;mso-position-vertical-relative:paragraph;z-index:-2828" type="#_x0000_t75">
            <v:imagedata r:id="rId30" o:title=""/>
          </v:shape>
        </w:pict>
      </w:r>
      <w:r>
        <w:rPr/>
        <w:pict>
          <v:group style="position:absolute;margin-left:368.820007pt;margin-top:21.830006pt;width:79.92pt;height:36.9pt;mso-position-horizontal-relative:page;mso-position-vertical-relative:paragraph;z-index:-2819" coordorigin="7376,437" coordsize="1598,738">
            <v:group style="position:absolute;left:7380;top:509;width:1555;height:2" coordorigin="7380,509" coordsize="1555,2">
              <v:shape style="position:absolute;left:7380;top:509;width:1555;height:2" coordorigin="7380,509" coordsize="1555,0" path="m7380,509l8935,509e" filled="f" stroked="t" strokeweight=".36pt" strokecolor="#000000">
                <v:path arrowok="t"/>
              </v:shape>
            </v:group>
            <v:group style="position:absolute;left:8953;top:473;width:2;height:691" coordorigin="8953,473" coordsize="2,691">
              <v:shape style="position:absolute;left:8953;top:473;width:2;height:691" coordorigin="8953,473" coordsize="0,691" path="m8953,1164l8953,473e" filled="f" stroked="t" strokeweight="1.08pt" strokecolor="#000000">
                <v:path arrowok="t"/>
              </v:shape>
            </v:group>
            <v:group style="position:absolute;left:7405;top:444;width:2;height:713" coordorigin="7405,444" coordsize="2,713">
              <v:shape style="position:absolute;left:7405;top:444;width:2;height:713" coordorigin="7405,444" coordsize="0,713" path="m7405,1157l7405,444e" filled="f" stroked="t" strokeweight=".72pt" strokecolor="#000000">
                <v:path arrowok="t"/>
              </v:shape>
            </v:group>
            <v:group style="position:absolute;left:7394;top:1146;width:1570;height:2" coordorigin="7394,1146" coordsize="1570,2">
              <v:shape style="position:absolute;left:7394;top:1146;width:1570;height:2" coordorigin="7394,1146" coordsize="1570,0" path="m7394,1146l8964,1146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7.640015pt;margin-top:67.010002pt;width:55.08pt;height:.1pt;mso-position-horizontal-relative:page;mso-position-vertical-relative:paragraph;z-index:-2818" coordorigin="7553,1340" coordsize="1102,2">
            <v:shape style="position:absolute;left:7553;top:1340;width:1102;height:2" coordorigin="7553,1340" coordsize="1102,0" path="m7553,1340l8654,1340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71"/>
          <w:szCs w:val="71"/>
          <w:color w:val="BCBCBC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1"/>
          <w:szCs w:val="71"/>
          <w:color w:val="BCBCBC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71"/>
          <w:szCs w:val="71"/>
          <w:color w:val="BCBCBC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1"/>
          <w:szCs w:val="71"/>
          <w:color w:val="BCBCBC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60" w:bottom="280" w:left="60" w:right="1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32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B2B2B"/>
          <w:spacing w:val="0"/>
          <w:w w:val="98"/>
          <w:b/>
          <w:bCs/>
          <w:position w:val="-1"/>
        </w:rPr>
        <w:t>NOMBRE</w:t>
      </w:r>
      <w:r>
        <w:rPr>
          <w:rFonts w:ascii="Arial" w:hAnsi="Arial" w:cs="Arial" w:eastAsia="Arial"/>
          <w:sz w:val="24"/>
          <w:szCs w:val="24"/>
          <w:color w:val="2B2B2B"/>
          <w:spacing w:val="-18"/>
          <w:w w:val="9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-1"/>
        </w:rPr>
        <w:t>DEL</w:t>
      </w:r>
      <w:r>
        <w:rPr>
          <w:rFonts w:ascii="Arial" w:hAnsi="Arial" w:cs="Arial" w:eastAsia="Arial"/>
          <w:sz w:val="24"/>
          <w:szCs w:val="24"/>
          <w:color w:val="2B2B2B"/>
          <w:spacing w:val="-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7"/>
          <w:b/>
          <w:bCs/>
          <w:position w:val="-1"/>
        </w:rPr>
        <w:t>PROCESO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7"/>
          <w:b/>
          <w:bCs/>
          <w:position w:val="-1"/>
        </w:rPr>
        <w:t>:</w:t>
      </w:r>
      <w:r>
        <w:rPr>
          <w:rFonts w:ascii="Arial" w:hAnsi="Arial" w:cs="Arial" w:eastAsia="Arial"/>
          <w:sz w:val="24"/>
          <w:szCs w:val="24"/>
          <w:color w:val="2B2B2B"/>
          <w:spacing w:val="-16"/>
          <w:w w:val="97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8"/>
          <w:b/>
          <w:bCs/>
          <w:position w:val="-1"/>
        </w:rPr>
        <w:t>Comunicación</w:t>
      </w:r>
      <w:r>
        <w:rPr>
          <w:rFonts w:ascii="Arial" w:hAnsi="Arial" w:cs="Arial" w:eastAsia="Arial"/>
          <w:sz w:val="24"/>
          <w:szCs w:val="24"/>
          <w:color w:val="2B2B2B"/>
          <w:spacing w:val="-4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8"/>
          <w:b/>
          <w:bCs/>
          <w:position w:val="-1"/>
        </w:rPr>
        <w:t>del</w:t>
      </w:r>
      <w:r>
        <w:rPr>
          <w:rFonts w:ascii="Arial" w:hAnsi="Arial" w:cs="Arial" w:eastAsia="Arial"/>
          <w:sz w:val="24"/>
          <w:szCs w:val="24"/>
          <w:color w:val="2B2B2B"/>
          <w:spacing w:val="16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8"/>
          <w:b/>
          <w:bCs/>
          <w:position w:val="-1"/>
        </w:rPr>
        <w:t>resultado</w:t>
      </w:r>
      <w:r>
        <w:rPr>
          <w:rFonts w:ascii="Arial" w:hAnsi="Arial" w:cs="Arial" w:eastAsia="Arial"/>
          <w:sz w:val="24"/>
          <w:szCs w:val="24"/>
          <w:color w:val="2B2B2B"/>
          <w:spacing w:val="18"/>
          <w:w w:val="88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4"/>
          <w:szCs w:val="24"/>
          <w:color w:val="2B2B2B"/>
          <w:spacing w:val="-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-1"/>
        </w:rPr>
        <w:t>l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90"/>
          <w:b/>
          <w:bCs/>
          <w:position w:val="-1"/>
        </w:rPr>
        <w:t>a</w:t>
      </w:r>
      <w:r>
        <w:rPr>
          <w:rFonts w:ascii="Arial" w:hAnsi="Arial" w:cs="Arial" w:eastAsia="Arial"/>
          <w:sz w:val="24"/>
          <w:szCs w:val="24"/>
          <w:color w:val="2B2B2B"/>
          <w:spacing w:val="-4"/>
          <w:w w:val="9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100"/>
          <w:b/>
          <w:bCs/>
          <w:position w:val="-1"/>
        </w:rPr>
        <w:t>auditoría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257" w:footer="0" w:top="1480" w:bottom="280" w:left="1720" w:right="40"/>
          <w:headerReference w:type="even" r:id="rId31"/>
          <w:footerReference w:type="even" r:id="rId32"/>
          <w:pgSz w:w="12240" w:h="15840"/>
        </w:sectPr>
      </w:pPr>
      <w:rPr/>
    </w:p>
    <w:p>
      <w:pPr>
        <w:spacing w:before="29" w:after="0" w:line="240" w:lineRule="auto"/>
        <w:ind w:left="325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90.700012pt;margin-top:93.525864pt;width:70.02pt;height:38.520pt;mso-position-horizontal-relative:page;mso-position-vertical-relative:paragraph;z-index:-2814" coordorigin="5814,1871" coordsize="1400,770">
            <v:group style="position:absolute;left:5825;top:1874;width:1361;height:2" coordorigin="5825,1874" coordsize="1361,2">
              <v:shape style="position:absolute;left:5825;top:1874;width:1361;height:2" coordorigin="5825,1874" coordsize="1361,0" path="m5825,1874l7186,1874e" filled="f" stroked="t" strokeweight=".36pt" strokecolor="#000000">
                <v:path arrowok="t"/>
              </v:shape>
            </v:group>
            <v:group style="position:absolute;left:5836;top:1932;width:2;height:698" coordorigin="5836,1932" coordsize="2,698">
              <v:shape style="position:absolute;left:5836;top:1932;width:2;height:698" coordorigin="5836,1932" coordsize="0,698" path="m5836,2630l5836,1932e" filled="f" stroked="t" strokeweight="1.08pt" strokecolor="#000000">
                <v:path arrowok="t"/>
              </v:shape>
            </v:group>
            <v:group style="position:absolute;left:7204;top:1932;width:2;height:670" coordorigin="7204,1932" coordsize="2,670">
              <v:shape style="position:absolute;left:7204;top:1932;width:2;height:670" coordorigin="7204,1932" coordsize="0,670" path="m7204,2601l7204,1932e" filled="f" stroked="t" strokeweight="1.08pt" strokecolor="#000000">
                <v:path arrowok="t"/>
              </v:shape>
            </v:group>
            <v:group style="position:absolute;left:5818;top:2544;width:1382;height:2" coordorigin="5818,2544" coordsize="1382,2">
              <v:shape style="position:absolute;left:5818;top:2544;width:1382;height:2" coordorigin="5818,2544" coordsize="1382,0" path="m5818,2544l7200,2544e" filled="f" stroked="t" strokeweight=".3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6.920013pt;margin-top:329.399994pt;width:89.28pt;height:34.56pt;mso-position-horizontal-relative:page;mso-position-vertical-relative:page;z-index:-2812" coordorigin="5738,6588" coordsize="1786,691">
            <v:group style="position:absolute;left:5746;top:6606;width:1541;height:2" coordorigin="5746,6606" coordsize="1541,2">
              <v:shape style="position:absolute;left:5746;top:6606;width:1541;height:2" coordorigin="5746,6606" coordsize="1541,0" path="m5746,6606l7286,6606e" filled="f" stroked="t" strokeweight=".72pt" strokecolor="#000000">
                <v:path arrowok="t"/>
              </v:shape>
            </v:group>
            <v:group style="position:absolute;left:7276;top:6595;width:2;height:677" coordorigin="7276,6595" coordsize="2,677">
              <v:shape style="position:absolute;left:7276;top:6595;width:2;height:677" coordorigin="7276,6595" coordsize="0,677" path="m7276,7272l7276,6595e" filled="f" stroked="t" strokeweight=".72pt" strokecolor="#000000">
                <v:path arrowok="t"/>
              </v:shape>
            </v:group>
            <v:group style="position:absolute;left:7265;top:7006;width:252;height:2" coordorigin="7265,7006" coordsize="252,2">
              <v:shape style="position:absolute;left:7265;top:7006;width:252;height:2" coordorigin="7265,7006" coordsize="252,0" path="m7265,7006l7517,7006e" filled="f" stroked="t" strokeweight=".72pt" strokecolor="#000000">
                <v:path arrowok="t"/>
              </v:shape>
            </v:group>
            <v:group style="position:absolute;left:5746;top:7268;width:1541;height:2" coordorigin="5746,7268" coordsize="1541,2">
              <v:shape style="position:absolute;left:5746;top:7268;width:1541;height:2" coordorigin="5746,7268" coordsize="1541,0" path="m5746,7268l7286,7268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55.76001pt;margin-top:722.159973pt;width:52.2pt;height:.1pt;mso-position-horizontal-relative:page;mso-position-vertical-relative:page;z-index:-2806" coordorigin="9115,14443" coordsize="1044,2">
            <v:shape style="position:absolute;left:9115;top:14443;width:1044;height:2" coordorigin="9115,14443" coordsize="1044,0" path="m9115,14443l10159,14443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color w:val="2B2B2B"/>
          <w:w w:val="98"/>
          <w:b/>
          <w:bCs/>
        </w:rPr>
        <w:t>Responsable</w:t>
      </w:r>
      <w:r>
        <w:rPr>
          <w:rFonts w:ascii="Arial" w:hAnsi="Arial" w:cs="Arial" w:eastAsia="Arial"/>
          <w:sz w:val="24"/>
          <w:szCs w:val="24"/>
          <w:color w:val="2B2B2B"/>
          <w:w w:val="99"/>
          <w:b/>
          <w:bCs/>
        </w:rPr>
        <w:t>:</w:t>
      </w:r>
      <w:r>
        <w:rPr>
          <w:rFonts w:ascii="Arial" w:hAnsi="Arial" w:cs="Arial" w:eastAsia="Arial"/>
          <w:sz w:val="24"/>
          <w:szCs w:val="24"/>
          <w:color w:val="2B2B2B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9"/>
          <w:b/>
          <w:bCs/>
        </w:rPr>
        <w:t>Profesional</w:t>
      </w:r>
      <w:r>
        <w:rPr>
          <w:rFonts w:ascii="Arial" w:hAnsi="Arial" w:cs="Arial" w:eastAsia="Arial"/>
          <w:sz w:val="24"/>
          <w:szCs w:val="24"/>
          <w:color w:val="2B2B2B"/>
          <w:spacing w:val="-3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B2B2B"/>
          <w:spacing w:val="0"/>
          <w:w w:val="89"/>
          <w:b/>
          <w:bCs/>
        </w:rPr>
        <w:t>Financiero</w:t>
      </w:r>
      <w:r>
        <w:rPr>
          <w:rFonts w:ascii="Arial" w:hAnsi="Arial" w:cs="Arial" w:eastAsia="Arial"/>
          <w:sz w:val="24"/>
          <w:szCs w:val="24"/>
          <w:color w:val="2B2B2B"/>
          <w:spacing w:val="1"/>
          <w:w w:val="89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3F3F3F"/>
          <w:spacing w:val="0"/>
          <w:w w:val="48"/>
          <w:b/>
          <w:bCs/>
        </w:rPr>
        <w:t>111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3" w:lineRule="auto"/>
        <w:ind w:left="4090" w:right="-23" w:firstLine="7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/>
        <w:pict>
          <v:group style="position:absolute;margin-left:374.399994pt;margin-top:116.808983pt;width:68.040pt;height:.1pt;mso-position-horizontal-relative:page;mso-position-vertical-relative:paragraph;z-index:-2813" coordorigin="7488,2336" coordsize="1361,2">
            <v:shape style="position:absolute;left:7488;top:2336;width:1361;height:2" coordorigin="7488,2336" coordsize="1361,0" path="m7488,2336l8849,2336e" filled="f" stroked="t" strokeweight=".36pt" strokecolor="#000000">
              <v:path arrowok="t"/>
            </v:shape>
          </v:group>
          <w10:wrap type="none"/>
        </w:pict>
      </w:r>
      <w:r>
        <w:rPr/>
        <w:pict>
          <v:group style="position:absolute;margin-left:357.299988pt;margin-top:187.728989pt;width:86.76pt;height:44.64pt;mso-position-horizontal-relative:page;mso-position-vertical-relative:paragraph;z-index:-2811" coordorigin="7146,3755" coordsize="1735,893">
            <v:group style="position:absolute;left:7409;top:3765;width:1462;height:2" coordorigin="7409,3765" coordsize="1462,2">
              <v:shape style="position:absolute;left:7409;top:3765;width:1462;height:2" coordorigin="7409,3765" coordsize="1462,0" path="m7409,3765l8870,3765e" filled="f" stroked="t" strokeweight=".72pt" strokecolor="#000000">
                <v:path arrowok="t"/>
              </v:shape>
            </v:group>
            <v:group style="position:absolute;left:7416;top:3762;width:2;height:878" coordorigin="7416,3762" coordsize="2,878">
              <v:shape style="position:absolute;left:7416;top:3762;width:2;height:878" coordorigin="7416,3762" coordsize="0,878" path="m7416,4640l7416,3762e" filled="f" stroked="t" strokeweight=".72pt" strokecolor="#000000">
                <v:path arrowok="t"/>
              </v:shape>
            </v:group>
            <v:group style="position:absolute;left:8863;top:3762;width:2;height:878" coordorigin="8863,3762" coordsize="2,878">
              <v:shape style="position:absolute;left:8863;top:3762;width:2;height:878" coordorigin="8863,3762" coordsize="0,878" path="m8863,4640l8863,3762e" filled="f" stroked="t" strokeweight=".72pt" strokecolor="#000000">
                <v:path arrowok="t"/>
              </v:shape>
            </v:group>
            <v:group style="position:absolute;left:7157;top:4277;width:274;height:2" coordorigin="7157,4277" coordsize="274,2">
              <v:shape style="position:absolute;left:7157;top:4277;width:274;height:2" coordorigin="7157,4277" coordsize="274,0" path="m7157,4277l7430,4277e" filled="f" stroked="t" strokeweight="1.08pt" strokecolor="#000000">
                <v:path arrowok="t"/>
              </v:shape>
            </v:group>
            <v:group style="position:absolute;left:7402;top:4629;width:1469;height:2" coordorigin="7402,4629" coordsize="1469,2">
              <v:shape style="position:absolute;left:7402;top:4629;width:1469;height:2" coordorigin="7402,4629" coordsize="1469,0" path="m7402,4629l8870,4629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4.359985pt;margin-top:120.048981pt;width:119.52pt;height:34.56pt;mso-position-horizontal-relative:page;mso-position-vertical-relative:paragraph;z-index:-28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92" w:hRule="exact"/>
                    </w:trPr>
                    <w:tc>
                      <w:tcPr>
                        <w:tcW w:w="1012" w:type="dxa"/>
                        <w:tcBorders>
                          <w:top w:val="nil" w:sz="6" w:space="0" w:color="auto"/>
                          <w:bottom w:val="single" w:sz="8.64" w:space="0" w:color="000000"/>
                          <w:left w:val="nil" w:sz="6" w:space="0" w:color="auto"/>
                          <w:right w:val="single" w:sz="8.64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131" w:lineRule="exact"/>
                          <w:ind w:left="-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66"/>
                            <w:b/>
                            <w:bCs/>
                            <w:position w:val="-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4" w:type="dxa"/>
                        <w:vMerge w:val="restart"/>
                        <w:tcBorders>
                          <w:top w:val="nil" w:sz="6" w:space="0" w:color="auto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88" w:after="0" w:line="216" w:lineRule="auto"/>
                          <w:ind w:left="217" w:right="18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3"/>
                          </w:rPr>
                          <w:t>Elaboració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2"/>
                            <w:w w:val="15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nf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9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4"/>
                            <w:w w:val="95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12" w:type="dxa"/>
                        <w:vMerge w:val="restart"/>
                        <w:tcBorders>
                          <w:top w:val="single" w:sz="8.64" w:space="0" w:color="000000"/>
                          <w:left w:val="nil" w:sz="6" w:space="0" w:color="auto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4" w:type="dxa"/>
                        <w:vMerge/>
                        <w:tcBorders>
                          <w:bottom w:val="single" w:sz="2.88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65" w:hRule="exact"/>
                    </w:trPr>
                    <w:tc>
                      <w:tcPr>
                        <w:tcW w:w="1012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4" w:type="dxa"/>
                        <w:tcBorders>
                          <w:top w:val="single" w:sz="2.88" w:space="0" w:color="000000"/>
                          <w:bottom w:val="nil" w:sz="6" w:space="0" w:color="auto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3.139999pt;margin-top:18.348984pt;width:424.62pt;height:554.940pt;mso-position-horizontal-relative:page;mso-position-vertical-relative:paragraph;z-index:-28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598" w:type="dxa"/>
                        <w:vMerge w:val="restart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94" w:right="30" w:firstLine="7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No.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Pasos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vMerge w:val="restart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66" w:after="0" w:line="245" w:lineRule="auto"/>
                          <w:ind w:left="58" w:right="3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131313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131313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formulari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fonn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usa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gridSpan w:val="2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40" w:after="0" w:line="240" w:lineRule="auto"/>
                          <w:ind w:left="62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9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6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puest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persona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hizo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acción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82" w:hRule="exact"/>
                    </w:trPr>
                    <w:tc>
                      <w:tcPr>
                        <w:tcW w:w="598" w:type="dxa"/>
                        <w:vMerge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81" w:type="dxa"/>
                        <w:vMerge/>
                        <w:tcBorders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88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2.88" w:space="0" w:color="000000"/>
                        </w:tcBorders>
                      </w:tcPr>
                      <w:p>
                        <w:pPr>
                          <w:spacing w:before="62" w:after="0" w:line="240" w:lineRule="auto"/>
                          <w:ind w:left="27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99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8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4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2.88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174" w:lineRule="exact"/>
                          <w:ind w:left="133" w:right="-20"/>
                          <w:jc w:val="left"/>
                          <w:tabs>
                            <w:tab w:pos="21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10"/>
                          </w:rPr>
                          <w:t>Profesion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10"/>
                          </w:rPr>
                          <w:t>inanciero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66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100"/>
                            <w:b/>
                            <w:bCs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100"/>
                            <w:b/>
                            <w:bCs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2"/>
                          </w:rPr>
                          <w:t>Asistente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73" w:lineRule="exact"/>
                          <w:ind w:left="1904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8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17" w:hRule="exact"/>
                    </w:trPr>
                    <w:tc>
                      <w:tcPr>
                        <w:tcW w:w="598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56"/>
                          <w:jc w:val="center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B2B2B"/>
                            <w:spacing w:val="0"/>
                            <w:w w:val="106"/>
                          </w:rPr>
                          <w:t>1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58" w:right="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Aprueb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5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Interno,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hallazgos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formulado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enví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inclusión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1"/>
                          </w:rPr>
                          <w:t>informe.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 w:val="restart"/>
                        <w:gridSpan w:val="2"/>
                        <w:tcBorders>
                          <w:top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0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05" w:right="3271"/>
                          <w:jc w:val="center"/>
                          <w:tabs>
                            <w:tab w:pos="620" w:val="left"/>
                            <w:tab w:pos="14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99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98"/>
                            <w:u w:val="single" w:color="000000"/>
                          </w:rPr>
                          <w:t>!nido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98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99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10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100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w w:val="100"/>
                          </w:rPr>
                        </w:r>
                      </w:p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6" w:lineRule="auto"/>
                          <w:ind w:left="374" w:right="351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4"/>
                          </w:rPr>
                          <w:t>Aprobació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5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19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2B2B2B"/>
                            <w:spacing w:val="0"/>
                            <w:w w:val="11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3"/>
                            <w:w w:val="8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80"/>
                            <w:emboss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80"/>
                            <w:emboss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8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1"/>
                            <w:w w:val="8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zgos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6"/>
                            <w:w w:val="91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-10"/>
                            <w:w w:val="15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ados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36" w:right="356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Recepdón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5" w:lineRule="exact"/>
                          <w:ind w:left="482" w:right="-20"/>
                          <w:jc w:val="left"/>
                          <w:tabs>
                            <w:tab w:pos="240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6"/>
                          </w:rPr>
                          <w:t>revisión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66"/>
                            <w:b/>
                            <w:bCs/>
                            <w:position w:val="-1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9" w:lineRule="exact"/>
                          <w:ind w:left="191" w:right="331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8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27" w:right="190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4"/>
                          </w:rPr>
                          <w:t>Discusión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72" w:lineRule="exact"/>
                          <w:ind w:left="850" w:right="-20"/>
                          <w:jc w:val="left"/>
                          <w:tabs>
                            <w:tab w:pos="21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B2B2B"/>
                            <w:spacing w:val="0"/>
                            <w:w w:val="63"/>
                            <w:b/>
                            <w:bCs/>
                            <w:position w:val="-3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B2B2B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1"/>
                            <w:szCs w:val="11"/>
                            <w:color w:val="2B2B2B"/>
                            <w:spacing w:val="0"/>
                            <w:w w:val="100"/>
                            <w:b/>
                            <w:bCs/>
                            <w:position w:val="-3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  <w:position w:val="8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87"/>
                            <w:position w:val="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3" w:after="0" w:line="240" w:lineRule="auto"/>
                          <w:ind w:left="1984" w:right="185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5"/>
                          </w:rPr>
                          <w:t>modific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"/>
                            <w:w w:val="8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3"/>
                            <w:w w:val="1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8" w:after="0" w:line="240" w:lineRule="auto"/>
                          <w:ind w:left="2330" w:right="2305"/>
                          <w:jc w:val="center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5"/>
                            <w:szCs w:val="25"/>
                            <w:color w:val="2B2B2B"/>
                            <w:spacing w:val="0"/>
                            <w:w w:val="158"/>
                            <w:i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5"/>
                            <w:szCs w:val="2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4" w:after="0" w:line="158" w:lineRule="exact"/>
                          <w:ind w:left="2017" w:right="189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w w:val="85"/>
                          </w:rPr>
                          <w:t>Realizad6n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3"/>
                          </w:rPr>
                          <w:t>correcciones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88" w:right="229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B2B"/>
                            <w:spacing w:val="0"/>
                            <w:w w:val="61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9" w:after="0" w:line="218" w:lineRule="auto"/>
                          <w:ind w:left="1973" w:right="1853" w:firstLine="-12"/>
                          <w:jc w:val="center"/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Traslad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8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-3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F3F3F"/>
                            <w:spacing w:val="0"/>
                            <w:w w:val="10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F3F3F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elaboración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9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B2B2B"/>
                            <w:spacing w:val="0"/>
                            <w:w w:val="100"/>
                          </w:rPr>
                          <w:t>ofido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B2B2B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B2B2B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2B2B2B"/>
                            <w:spacing w:val="0"/>
                            <w:w w:val="129"/>
                          </w:rPr>
                          <w:t>nP.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2B2B2B"/>
                            <w:spacing w:val="-5"/>
                            <w:w w:val="12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2B2B2B"/>
                            <w:spacing w:val="0"/>
                            <w:w w:val="100"/>
                          </w:rPr>
                          <w:t>P.OVÍO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0"/>
                            <w:szCs w:val="1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240" w:lineRule="auto"/>
                          <w:ind w:left="2386" w:right="228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B2B2B"/>
                            <w:spacing w:val="0"/>
                            <w:w w:val="6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8" w:after="0" w:line="212" w:lineRule="auto"/>
                          <w:ind w:left="1901" w:right="179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Parti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85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71"/>
                            <w:w w:val="85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adón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4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5"/>
                          </w:rPr>
                          <w:t>disc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85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8"/>
                            <w:w w:val="8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resultad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19" w:lineRule="auto"/>
                          <w:ind w:left="1909" w:right="1786" w:firstLine="2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w w:val="89"/>
                          </w:rPr>
                          <w:t>Incorporad6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w w:val="9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2B2B2B"/>
                            <w:spacing w:val="0"/>
                            <w:w w:val="116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2B2B2B"/>
                            <w:spacing w:val="0"/>
                            <w:w w:val="1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comentario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7"/>
                          </w:rPr>
                          <w:t>administradó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8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9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9"/>
                          </w:rPr>
                          <w:t>defi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4"/>
                            <w:w w:val="8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40"/>
                            <w:w w:val="107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4"/>
                            <w:w w:val="10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9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96" w:right="2298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B2B2B"/>
                            <w:spacing w:val="0"/>
                            <w:w w:val="5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748"/>
                          <w:jc w:val="right"/>
                          <w:tabs>
                            <w:tab w:pos="58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B2B2B"/>
                            <w:w w:val="149"/>
                            <w:position w:val="-7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B2B2B"/>
                            <w:w w:val="100"/>
                            <w:position w:val="-7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41"/>
                            <w:szCs w:val="41"/>
                            <w:color w:val="2B2B2B"/>
                            <w:w w:val="100"/>
                            <w:position w:val="-7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  <w:position w:val="0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688" w:hRule="exact"/>
                    </w:trPr>
                    <w:tc>
                      <w:tcPr>
                        <w:tcW w:w="598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89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9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2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180" w:lineRule="exact"/>
                          <w:ind w:left="58" w:right="-15" w:firstLine="14"/>
                          <w:jc w:val="left"/>
                          <w:tabs>
                            <w:tab w:pos="256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0"/>
                            <w:w w:val="100"/>
                            <w:position w:val="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labora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4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36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  <w:position w:val="1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entreg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  <w:position w:val="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6"/>
                            <w:position w:val="0"/>
                          </w:rPr>
                          <w:t>Interno.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06" w:hRule="exact"/>
                    </w:trPr>
                    <w:tc>
                      <w:tcPr>
                        <w:tcW w:w="598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5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76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1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8.64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2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3"/>
                          </w:rPr>
                          <w:t>Recibe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revisa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48" w:hRule="exact"/>
                    </w:trPr>
                    <w:tc>
                      <w:tcPr>
                        <w:tcW w:w="598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0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3" w:right="18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6" w:after="0" w:line="190" w:lineRule="exact"/>
                          <w:jc w:val="left"/>
                          <w:rPr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58" w:right="-10" w:firstLine="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Discute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redacción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Auditor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acordar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modificaciones.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42" w:hRule="exact"/>
                    </w:trPr>
                    <w:tc>
                      <w:tcPr>
                        <w:tcW w:w="598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7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10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58" w:right="-13" w:firstLine="14"/>
                          <w:jc w:val="left"/>
                          <w:tabs>
                            <w:tab w:pos="1200" w:val="left"/>
                            <w:tab w:pos="20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Realiza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correcciones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correspondientes.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37" w:hRule="exact"/>
                    </w:trPr>
                    <w:tc>
                      <w:tcPr>
                        <w:tcW w:w="598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8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96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58" w:right="-18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Traslad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Intern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realiza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3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oficio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enví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Despacho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Secretari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auditad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9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95959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01" w:hRule="exact"/>
                    </w:trPr>
                    <w:tc>
                      <w:tcPr>
                        <w:tcW w:w="598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77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1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2.88" w:space="0" w:color="000000"/>
                          <w:bottom w:val="single" w:sz="8.64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4" w:lineRule="auto"/>
                          <w:ind w:left="58" w:right="8" w:firstLine="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Particip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4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discusión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7"/>
                          </w:rPr>
                          <w:t>res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1"/>
                            <w:w w:val="97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20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1"/>
                          </w:rPr>
                          <w:t>tad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9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responsables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1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4"/>
                            <w:w w:val="11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área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auditada.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36" w:hRule="exact"/>
                    </w:trPr>
                    <w:tc>
                      <w:tcPr>
                        <w:tcW w:w="598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5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77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11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8.64" w:space="0" w:color="000000"/>
                          <w:bottom w:val="single" w:sz="2.88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13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58" w:right="-18"/>
                          <w:jc w:val="left"/>
                          <w:tabs>
                            <w:tab w:pos="1340" w:val="left"/>
                            <w:tab w:pos="2400" w:val="left"/>
                            <w:tab w:pos="278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Incorpora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comentarios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administració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13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100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2"/>
                          </w:rPr>
                          <w:t>definitivo.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307" w:hRule="exact"/>
                    </w:trPr>
                    <w:tc>
                      <w:tcPr>
                        <w:tcW w:w="598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9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9" w:right="185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B2B2B"/>
                            <w:spacing w:val="0"/>
                            <w:w w:val="102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2.88" w:space="0" w:color="000000"/>
                          <w:bottom w:val="single" w:sz="5.76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7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58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Enví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1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definitiv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máxima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autorida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lo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6"/>
                          </w:rPr>
                          <w:t>aprueba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5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3"/>
                          </w:rPr>
                          <w:t>SAG-UDA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4"/>
                            <w:w w:val="9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595959"/>
                            <w:spacing w:val="0"/>
                            <w:w w:val="2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519" w:hRule="exact"/>
                    </w:trPr>
                    <w:tc>
                      <w:tcPr>
                        <w:tcW w:w="598" w:type="dxa"/>
                        <w:tcBorders>
                          <w:top w:val="single" w:sz="5.76" w:space="0" w:color="000000"/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9" w:right="-20"/>
                          <w:jc w:val="left"/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2B2B2B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Courier New" w:hAnsi="Courier New" w:cs="Courier New" w:eastAsia="Courier New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single" w:sz="5.76" w:space="0" w:color="000000"/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2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188" w:lineRule="exact"/>
                          <w:ind w:left="58" w:right="-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Archiva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documentación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Papeles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trabajo,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Informe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versión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borrador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  <w:position w:val="1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100"/>
                            <w:position w:val="0"/>
                          </w:rPr>
                          <w:t>definitivo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100"/>
                            <w:position w:val="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-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  <w:position w:val="0"/>
                          </w:rPr>
                          <w:t>consult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  <w:position w:val="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"/>
                            <w:w w:val="95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0"/>
                            <w:w w:val="100"/>
                            <w:position w:val="0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B2B2B"/>
                            <w:spacing w:val="-1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100"/>
                            <w:position w:val="0"/>
                          </w:rPr>
                          <w:t>seguimiento.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4842" w:type="dxa"/>
                        <w:vMerge/>
                        <w:gridSpan w:val="2"/>
                        <w:tcBorders>
                          <w:bottom w:val="single" w:sz="11.52" w:space="0" w:color="000000"/>
                          <w:left w:val="single" w:sz="8.64" w:space="0" w:color="000000"/>
                          <w:right w:val="single" w:sz="8.64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68"/>
          <w:szCs w:val="68"/>
          <w:color w:val="BFBFBF"/>
          <w:spacing w:val="0"/>
          <w:w w:val="54"/>
          <w:b/>
          <w:bCs/>
        </w:rPr>
        <w:t>n</w:t>
      </w:r>
      <w:r>
        <w:rPr>
          <w:rFonts w:ascii="Times New Roman" w:hAnsi="Times New Roman" w:cs="Times New Roman" w:eastAsia="Times New Roman"/>
          <w:sz w:val="68"/>
          <w:szCs w:val="68"/>
          <w:color w:val="BFBFBF"/>
          <w:spacing w:val="0"/>
          <w:w w:val="54"/>
          <w:b/>
          <w:bCs/>
        </w:rPr>
        <w:t> </w:t>
      </w:r>
      <w:r>
        <w:rPr>
          <w:rFonts w:ascii="Arial" w:hAnsi="Arial" w:cs="Arial" w:eastAsia="Arial"/>
          <w:sz w:val="71"/>
          <w:szCs w:val="71"/>
          <w:color w:val="BFBFBF"/>
          <w:spacing w:val="0"/>
          <w:w w:val="52"/>
          <w:b/>
          <w:bCs/>
        </w:rPr>
        <w:t>n</w:t>
      </w:r>
      <w:r>
        <w:rPr>
          <w:rFonts w:ascii="Arial" w:hAnsi="Arial" w:cs="Arial" w:eastAsia="Arial"/>
          <w:sz w:val="71"/>
          <w:szCs w:val="71"/>
          <w:color w:val="BFBFBF"/>
          <w:spacing w:val="0"/>
          <w:w w:val="52"/>
          <w:b/>
          <w:bCs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40027pt;margin-top:2.401361pt;width:10.0467pt;height:30.5pt;mso-position-horizontal-relative:page;mso-position-vertical-relative:paragraph;z-index:-2802" type="#_x0000_t202" filled="f" stroked="f">
            <v:textbox inset="0,0,0,0">
              <w:txbxContent>
                <w:p>
                  <w:pPr>
                    <w:spacing w:before="0" w:after="0" w:line="610" w:lineRule="exact"/>
                    <w:ind w:right="-132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1"/>
                      <w:szCs w:val="61"/>
                      <w:color w:val="BFBFBF"/>
                      <w:spacing w:val="0"/>
                      <w:w w:val="53"/>
                      <w:b/>
                      <w:bCs/>
                    </w:rPr>
                    <w:t>fl</w:t>
                  </w:r>
                  <w:r>
                    <w:rPr>
                      <w:rFonts w:ascii="Times New Roman" w:hAnsi="Times New Roman" w:cs="Times New Roman" w:eastAsia="Times New Roman"/>
                      <w:sz w:val="61"/>
                      <w:szCs w:val="61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6"/>
          <w:szCs w:val="16"/>
          <w:color w:val="2B2B2B"/>
          <w:w w:val="88"/>
        </w:rPr>
        <w:t>inform</w:t>
      </w:r>
      <w:r>
        <w:rPr>
          <w:rFonts w:ascii="Arial" w:hAnsi="Arial" w:cs="Arial" w:eastAsia="Arial"/>
          <w:sz w:val="16"/>
          <w:szCs w:val="16"/>
          <w:color w:val="2B2B2B"/>
          <w:w w:val="89"/>
        </w:rPr>
        <w:t>e</w:t>
      </w:r>
      <w:r>
        <w:rPr>
          <w:rFonts w:ascii="Arial" w:hAnsi="Arial" w:cs="Arial" w:eastAsia="Arial"/>
          <w:sz w:val="16"/>
          <w:szCs w:val="16"/>
          <w:color w:val="2B2B2B"/>
          <w:spacing w:val="-1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B2B2B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5" w:lineRule="auto"/>
        <w:ind w:left="4082" w:right="-28" w:firstLine="7"/>
        <w:jc w:val="both"/>
        <w:rPr>
          <w:rFonts w:ascii="Arial" w:hAnsi="Arial" w:cs="Arial" w:eastAsia="Arial"/>
          <w:sz w:val="74"/>
          <w:szCs w:val="74"/>
        </w:rPr>
      </w:pPr>
      <w:rPr/>
      <w:r>
        <w:rPr/>
        <w:pict>
          <v:group style="position:absolute;margin-left:369.899994pt;margin-top:-.847402pt;width:74.52pt;height:34.74pt;mso-position-horizontal-relative:page;mso-position-vertical-relative:paragraph;z-index:-2810" coordorigin="7398,-17" coordsize="1490,695">
            <v:group style="position:absolute;left:7402;top:48;width:1447;height:2" coordorigin="7402,48" coordsize="1447,2">
              <v:shape style="position:absolute;left:7402;top:48;width:1447;height:2" coordorigin="7402,48" coordsize="1447,0" path="m7402,48l8849,48e" filled="f" stroked="t" strokeweight=".36pt" strokecolor="#000000">
                <v:path arrowok="t"/>
              </v:shape>
            </v:group>
            <v:group style="position:absolute;left:7420;top:-10;width:2;height:677" coordorigin="7420,-10" coordsize="2,677">
              <v:shape style="position:absolute;left:7420;top:-10;width:2;height:677" coordorigin="7420,-10" coordsize="0,677" path="m7420,667l7420,-10e" filled="f" stroked="t" strokeweight=".72pt" strokecolor="#000000">
                <v:path arrowok="t"/>
              </v:shape>
            </v:group>
            <v:group style="position:absolute;left:8867;top:12;width:2;height:655" coordorigin="8867,12" coordsize="2,655">
              <v:shape style="position:absolute;left:8867;top:12;width:2;height:655" coordorigin="8867,12" coordsize="0,655" path="m8867,667l8867,12e" filled="f" stroked="t" strokeweight="1.08pt" strokecolor="#000000">
                <v:path arrowok="t"/>
              </v:shape>
            </v:group>
            <v:group style="position:absolute;left:7409;top:656;width:1469;height:2" coordorigin="7409,656" coordsize="1469,2">
              <v:shape style="position:absolute;left:7409;top:656;width:1469;height:2" coordorigin="7409,656" coordsize="1469,0" path="m7409,656l8878,656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899994pt;margin-top:43.972599pt;width:74.52pt;height:48.6pt;mso-position-horizontal-relative:page;mso-position-vertical-relative:paragraph;z-index:-2809" coordorigin="7398,879" coordsize="1490,972">
            <v:group style="position:absolute;left:7409;top:901;width:1469;height:2" coordorigin="7409,901" coordsize="1469,2">
              <v:shape style="position:absolute;left:7409;top:901;width:1469;height:2" coordorigin="7409,901" coordsize="1469,0" path="m7409,901l8878,901e" filled="f" stroked="t" strokeweight="1.08pt" strokecolor="#000000">
                <v:path arrowok="t"/>
              </v:shape>
            </v:group>
            <v:group style="position:absolute;left:7420;top:890;width:2;height:950" coordorigin="7420,890" coordsize="2,950">
              <v:shape style="position:absolute;left:7420;top:890;width:2;height:950" coordorigin="7420,890" coordsize="0,950" path="m7420,1841l7420,890e" filled="f" stroked="t" strokeweight="1.08pt" strokecolor="#000000">
                <v:path arrowok="t"/>
              </v:shape>
            </v:group>
            <v:group style="position:absolute;left:8867;top:890;width:2;height:950" coordorigin="8867,890" coordsize="2,950">
              <v:shape style="position:absolute;left:8867;top:890;width:2;height:950" coordorigin="8867,890" coordsize="0,950" path="m8867,1841l8867,890e" filled="f" stroked="t" strokeweight="1.08pt" strokecolor="#000000">
                <v:path arrowok="t"/>
              </v:shape>
            </v:group>
            <v:group style="position:absolute;left:7409;top:1833;width:1469;height:2" coordorigin="7409,1833" coordsize="1469,2">
              <v:shape style="position:absolute;left:7409;top:1833;width:1469;height:2" coordorigin="7409,1833" coordsize="1469,0" path="m7409,1833l8878,1833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9.899994pt;margin-top:100.492599pt;width:74.52pt;height:89.64pt;mso-position-horizontal-relative:page;mso-position-vertical-relative:paragraph;z-index:-2808" coordorigin="7398,2010" coordsize="1490,1793">
            <v:group style="position:absolute;left:7409;top:2031;width:1469;height:2" coordorigin="7409,2031" coordsize="1469,2">
              <v:shape style="position:absolute;left:7409;top:2031;width:1469;height:2" coordorigin="7409,2031" coordsize="1469,0" path="m7409,2031l8878,2031e" filled="f" stroked="t" strokeweight="1.08pt" strokecolor="#000000">
                <v:path arrowok="t"/>
              </v:shape>
            </v:group>
            <v:group style="position:absolute;left:7420;top:2021;width:2;height:828" coordorigin="7420,2021" coordsize="2,828">
              <v:shape style="position:absolute;left:7420;top:2021;width:2;height:828" coordorigin="7420,2021" coordsize="0,828" path="m7420,2849l7420,2021e" filled="f" stroked="t" strokeweight=".72pt" strokecolor="#000000">
                <v:path arrowok="t"/>
              </v:shape>
            </v:group>
            <v:group style="position:absolute;left:8867;top:2021;width:2;height:835" coordorigin="8867,2021" coordsize="2,835">
              <v:shape style="position:absolute;left:8867;top:2021;width:2;height:835" coordorigin="8867,2021" coordsize="0,835" path="m8867,2856l8867,2021e" filled="f" stroked="t" strokeweight="1.08pt" strokecolor="#000000">
                <v:path arrowok="t"/>
              </v:shape>
            </v:group>
            <v:group style="position:absolute;left:7402;top:2892;width:1454;height:2" coordorigin="7402,2892" coordsize="1454,2">
              <v:shape style="position:absolute;left:7402;top:2892;width:1454;height:2" coordorigin="7402,2892" coordsize="1454,0" path="m7402,2892l8856,2892e" filled="f" stroked="t" strokeweight=".36pt" strokecolor="#000000">
                <v:path arrowok="t"/>
              </v:shape>
            </v:group>
            <v:group style="position:absolute;left:7423;top:2942;width:2;height:842" coordorigin="7423,2942" coordsize="2,842">
              <v:shape style="position:absolute;left:7423;top:2942;width:2;height:842" coordorigin="7423,2942" coordsize="0,842" path="m7423,3785l7423,2942e" filled="f" stroked="t" strokeweight=".72pt" strokecolor="#000000">
                <v:path arrowok="t"/>
              </v:shape>
            </v:group>
            <v:group style="position:absolute;left:8867;top:2935;width:2;height:857" coordorigin="8867,2935" coordsize="2,857">
              <v:shape style="position:absolute;left:8867;top:2935;width:2;height:857" coordorigin="8867,2935" coordsize="0,857" path="m8867,3792l8867,2935e" filled="f" stroked="t" strokeweight="1.08pt" strokecolor="#000000">
                <v:path arrowok="t"/>
              </v:shape>
            </v:group>
            <v:group style="position:absolute;left:7416;top:3774;width:1462;height:2" coordorigin="7416,3774" coordsize="1462,2">
              <v:shape style="position:absolute;left:7416;top:3774;width:1462;height:2" coordorigin="7416,3774" coordsize="1462,0" path="m7416,3774l8878,3774e" filled="f" stroked="t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2.079987pt;margin-top:252.59259pt;width:72.72pt;height:.1pt;mso-position-horizontal-relative:page;mso-position-vertical-relative:paragraph;z-index:-2807" coordorigin="8842,5052" coordsize="1454,2">
            <v:shape style="position:absolute;left:8842;top:5052;width:1454;height:2" coordorigin="8842,5052" coordsize="1454,0" path="m8842,5052l10296,5052e" filled="f" stroked="t" strokeweight=".36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0.26001pt;margin-top:201.292603pt;width:146.34pt;height:98.28pt;mso-position-horizontal-relative:page;mso-position-vertical-relative:paragraph;z-index:-28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35" w:hRule="exact"/>
                    </w:trPr>
                    <w:tc>
                      <w:tcPr>
                        <w:tcW w:w="1440" w:type="dxa"/>
                        <w:gridSpan w:val="2"/>
                        <w:tcBorders>
                          <w:top w:val="single" w:sz="5.76" w:space="0" w:color="000000"/>
                          <w:bottom w:val="single" w:sz="5.76" w:space="0" w:color="000000"/>
                          <w:left w:val="single" w:sz="8.64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75" w:after="0" w:line="212" w:lineRule="auto"/>
                          <w:ind w:left="195" w:right="158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0"/>
                          </w:rPr>
                          <w:t>Enví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8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0"/>
                          </w:rPr>
                          <w:t>infonme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F3F3F"/>
                            <w:spacing w:val="0"/>
                            <w:w w:val="8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defin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4"/>
                            <w:w w:val="9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0"/>
                            <w:w w:val="9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131313"/>
                            <w:spacing w:val="-13"/>
                            <w:w w:val="9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0"/>
                          </w:rPr>
                          <w:t>vo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3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aprobación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0"/>
                          </w:rPr>
                          <w:t>SAG·UDAI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nil" w:sz="6" w:space="0" w:color="auto"/>
                          <w:bottom w:val="nil" w:sz="6" w:space="0" w:color="auto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652" w:type="dxa"/>
                        <w:vMerge w:val="restart"/>
                        <w:tcBorders>
                          <w:top w:val="single" w:sz="5.76" w:space="0" w:color="000000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228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single" w:sz="5.7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tcW w:w="652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88" w:type="dxa"/>
                        <w:tcBorders>
                          <w:top w:val="nil" w:sz="6" w:space="0" w:color="auto"/>
                          <w:bottom w:val="single" w:sz="5.76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nil" w:sz="6" w:space="0" w:color="auto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>
                          <w:spacing w:before="97" w:after="0" w:line="212" w:lineRule="auto"/>
                          <w:ind w:left="238" w:right="214" w:firstLine="-2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2"/>
                          </w:rPr>
                          <w:t>Archiva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documentadón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14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consult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-6"/>
                            <w:w w:val="8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B2B"/>
                            <w:spacing w:val="0"/>
                            <w:w w:val="91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B2B2B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B2B2B"/>
                            <w:spacing w:val="0"/>
                            <w:w w:val="84"/>
                          </w:rPr>
                          <w:t>seguimiento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440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0" w:type="dxa"/>
                        <w:vMerge/>
                        <w:tcBorders>
                          <w:bottom w:val="single" w:sz="8.64" w:space="0" w:color="000000"/>
                          <w:left w:val="single" w:sz="5.76" w:space="0" w:color="000000"/>
                          <w:right w:val="single" w:sz="5.76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71"/>
          <w:szCs w:val="71"/>
          <w:color w:val="BFBFBF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1"/>
          <w:szCs w:val="71"/>
          <w:color w:val="BFBFBF"/>
          <w:spacing w:val="0"/>
          <w:w w:val="53"/>
          <w:b/>
          <w:bCs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 </w:t>
      </w:r>
      <w:r>
        <w:rPr>
          <w:rFonts w:ascii="Arial" w:hAnsi="Arial" w:cs="Arial" w:eastAsia="Arial"/>
          <w:sz w:val="71"/>
          <w:szCs w:val="71"/>
          <w:color w:val="BFBFBF"/>
          <w:spacing w:val="0"/>
          <w:w w:val="55"/>
          <w:b/>
          <w:bCs/>
        </w:rPr>
        <w:t>u</w:t>
      </w:r>
      <w:r>
        <w:rPr>
          <w:rFonts w:ascii="Arial" w:hAnsi="Arial" w:cs="Arial" w:eastAsia="Arial"/>
          <w:sz w:val="71"/>
          <w:szCs w:val="71"/>
          <w:color w:val="BFBFBF"/>
          <w:spacing w:val="0"/>
          <w:w w:val="55"/>
          <w:b/>
          <w:bCs/>
        </w:rPr>
        <w:t> </w:t>
      </w:r>
      <w:r>
        <w:rPr>
          <w:rFonts w:ascii="Arial" w:hAnsi="Arial" w:cs="Arial" w:eastAsia="Arial"/>
          <w:sz w:val="74"/>
          <w:szCs w:val="74"/>
          <w:color w:val="BFBFBF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BFBFBF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74"/>
          <w:szCs w:val="74"/>
          <w:color w:val="BFBFBF"/>
          <w:spacing w:val="0"/>
          <w:w w:val="53"/>
          <w:b/>
          <w:bCs/>
        </w:rPr>
        <w:t>u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60" w:bottom="280" w:left="1720" w:right="40"/>
          <w:cols w:num="2" w:equalWidth="0">
            <w:col w:w="4495" w:space="1539"/>
            <w:col w:w="4446"/>
          </w:cols>
        </w:sectPr>
      </w:pPr>
      <w:rPr/>
    </w:p>
    <w:p>
      <w:pPr>
        <w:spacing w:before="77" w:after="0" w:line="240" w:lineRule="auto"/>
        <w:ind w:left="5442" w:right="427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5.040009pt;margin-top:8.395881pt;width:12.757441pt;height:12pt;mso-position-horizontal-relative:page;mso-position-vertical-relative:paragraph;z-index:-2796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2A2A2A"/>
                      <w:spacing w:val="0"/>
                      <w:w w:val="136"/>
                    </w:rPr>
                    <w:t>cr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8pt;margin-top:12.970715pt;width:10.550101pt;height:34.5pt;mso-position-horizontal-relative:page;mso-position-vertical-relative:paragraph;z-index:-2794" type="#_x0000_t202" filled="f" stroked="f">
            <v:textbox inset="0,0,0,0">
              <w:txbxContent>
                <w:p>
                  <w:pPr>
                    <w:spacing w:before="0" w:after="0" w:line="690" w:lineRule="exact"/>
                    <w:ind w:right="-144"/>
                    <w:jc w:val="left"/>
                    <w:rPr>
                      <w:rFonts w:ascii="Times New Roman" w:hAnsi="Times New Roman" w:cs="Times New Roman" w:eastAsia="Times New Roman"/>
                      <w:sz w:val="69"/>
                      <w:szCs w:val="6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BCBCBC"/>
                      <w:spacing w:val="0"/>
                      <w:w w:val="55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75"/>
        </w:rPr>
        <w:t>.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28"/>
          <w:w w:val="75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0"/>
          <w:w w:val="75"/>
        </w:rPr>
        <w:t>o..</w:t>
      </w:r>
      <w:r>
        <w:rPr>
          <w:rFonts w:ascii="Times New Roman" w:hAnsi="Times New Roman" w:cs="Times New Roman" w:eastAsia="Times New Roman"/>
          <w:sz w:val="15"/>
          <w:szCs w:val="15"/>
          <w:color w:val="2A2A2A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3D3D3D"/>
          <w:spacing w:val="0"/>
          <w:w w:val="204"/>
        </w:rPr>
        <w:t>DE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left="5311" w:right="3971"/>
        <w:jc w:val="center"/>
        <w:tabs>
          <w:tab w:pos="596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7.119995pt;margin-top:11.334657pt;width:39.860631pt;height:12.5pt;mso-position-horizontal-relative:page;mso-position-vertical-relative:paragraph;z-index:-2795" type="#_x0000_t202" filled="f" stroked="f">
            <v:textbox inset="0,0,0,0">
              <w:txbxContent>
                <w:p>
                  <w:pPr>
                    <w:spacing w:before="0" w:after="0" w:line="250" w:lineRule="exact"/>
                    <w:ind w:right="-78"/>
                    <w:jc w:val="left"/>
                    <w:rPr>
                      <w:rFonts w:ascii="Times New Roman" w:hAnsi="Times New Roman" w:cs="Times New Roman" w:eastAsia="Times New Roman"/>
                      <w:sz w:val="22"/>
                      <w:szCs w:val="22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color w:val="3D3D3D"/>
                      <w:w w:val="225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626262"/>
                      <w:w w:val="95"/>
                    </w:rPr>
                    <w:t>:z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626262"/>
                      <w:spacing w:val="-29"/>
                      <w:w w:val="96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878787"/>
                      <w:spacing w:val="0"/>
                      <w:w w:val="8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878787"/>
                      <w:spacing w:val="0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5"/>
                      <w:szCs w:val="25"/>
                      <w:color w:val="878787"/>
                      <w:spacing w:val="-11"/>
                      <w:w w:val="1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2A2A2A"/>
                      <w:spacing w:val="0"/>
                      <w:w w:val="130"/>
                      <w:i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sz w:val="22"/>
                      <w:szCs w:val="22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color w:val="3D3D3D"/>
          <w:w w:val="129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color w:val="3D3D3D"/>
          <w:spacing w:val="-8"/>
          <w:w w:val="129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color w:val="979797"/>
          <w:spacing w:val="0"/>
          <w:w w:val="242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979797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626262"/>
          <w:spacing w:val="0"/>
          <w:w w:val="58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color w:val="62626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color w:val="626262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4F4F4F"/>
          <w:spacing w:val="0"/>
          <w:w w:val="100"/>
        </w:rPr>
        <w:t>A\</w:t>
      </w:r>
      <w:r>
        <w:rPr>
          <w:rFonts w:ascii="Arial" w:hAnsi="Arial" w:cs="Arial" w:eastAsia="Arial"/>
          <w:sz w:val="12"/>
          <w:szCs w:val="12"/>
          <w:color w:val="4F4F4F"/>
          <w:spacing w:val="0"/>
          <w:w w:val="100"/>
        </w:rPr>
        <w:t>  </w:t>
      </w:r>
      <w:r>
        <w:rPr>
          <w:rFonts w:ascii="Arial" w:hAnsi="Arial" w:cs="Arial" w:eastAsia="Arial"/>
          <w:sz w:val="12"/>
          <w:szCs w:val="12"/>
          <w:color w:val="4F4F4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2A2A"/>
          <w:spacing w:val="0"/>
          <w:w w:val="138"/>
        </w:rPr>
        <w:t>;o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64" w:after="0" w:line="144" w:lineRule="exact"/>
        <w:ind w:left="5210" w:right="4141"/>
        <w:jc w:val="center"/>
        <w:tabs>
          <w:tab w:pos="574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Arial" w:hAnsi="Arial" w:cs="Arial" w:eastAsia="Arial"/>
          <w:sz w:val="9"/>
          <w:szCs w:val="9"/>
          <w:color w:val="2A2A2A"/>
          <w:spacing w:val="0"/>
          <w:w w:val="100"/>
          <w:position w:val="-1"/>
        </w:rPr>
        <w:t>rfJ</w:t>
      </w:r>
      <w:r>
        <w:rPr>
          <w:rFonts w:ascii="Arial" w:hAnsi="Arial" w:cs="Arial" w:eastAsia="Arial"/>
          <w:sz w:val="9"/>
          <w:szCs w:val="9"/>
          <w:color w:val="2A2A2A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9"/>
          <w:szCs w:val="9"/>
          <w:color w:val="2A2A2A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9"/>
          <w:szCs w:val="9"/>
          <w:color w:val="626262"/>
          <w:spacing w:val="0"/>
          <w:w w:val="239"/>
          <w:position w:val="-1"/>
        </w:rPr>
        <w:t>.</w:t>
      </w:r>
      <w:r>
        <w:rPr>
          <w:rFonts w:ascii="Arial" w:hAnsi="Arial" w:cs="Arial" w:eastAsia="Arial"/>
          <w:sz w:val="9"/>
          <w:szCs w:val="9"/>
          <w:color w:val="626262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9"/>
          <w:szCs w:val="9"/>
          <w:color w:val="626262"/>
          <w:spacing w:val="0"/>
          <w:w w:val="100"/>
          <w:position w:val="-1"/>
        </w:rPr>
      </w:r>
      <w:r>
        <w:rPr>
          <w:rFonts w:ascii="Arial" w:hAnsi="Arial" w:cs="Arial" w:eastAsia="Arial"/>
          <w:sz w:val="9"/>
          <w:szCs w:val="9"/>
          <w:color w:val="4F4F4F"/>
          <w:spacing w:val="0"/>
          <w:w w:val="100"/>
          <w:position w:val="-1"/>
        </w:rPr>
        <w:t>,...</w:t>
      </w:r>
      <w:r>
        <w:rPr>
          <w:rFonts w:ascii="Arial" w:hAnsi="Arial" w:cs="Arial" w:eastAsia="Arial"/>
          <w:sz w:val="9"/>
          <w:szCs w:val="9"/>
          <w:color w:val="4F4F4F"/>
          <w:spacing w:val="0"/>
          <w:w w:val="100"/>
          <w:position w:val="-1"/>
        </w:rPr>
        <w:t>   </w:t>
      </w:r>
      <w:r>
        <w:rPr>
          <w:rFonts w:ascii="Arial" w:hAnsi="Arial" w:cs="Arial" w:eastAsia="Arial"/>
          <w:sz w:val="9"/>
          <w:szCs w:val="9"/>
          <w:color w:val="4F4F4F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2A2A2A"/>
          <w:spacing w:val="-39"/>
          <w:w w:val="224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0"/>
          <w:w w:val="119"/>
          <w:i/>
          <w:position w:val="-1"/>
        </w:rPr>
        <w:t>V</w:t>
      </w:r>
      <w:r>
        <w:rPr>
          <w:rFonts w:ascii="Times New Roman" w:hAnsi="Times New Roman" w:cs="Times New Roman" w:eastAsia="Times New Roman"/>
          <w:sz w:val="13"/>
          <w:szCs w:val="13"/>
          <w:color w:val="4F4F4F"/>
          <w:spacing w:val="0"/>
          <w:w w:val="120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137" w:lineRule="exact"/>
        <w:ind w:left="5226" w:right="3944"/>
        <w:jc w:val="center"/>
        <w:tabs>
          <w:tab w:pos="624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63"/>
        </w:rPr>
        <w:t>lA"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25"/>
        </w:rPr>
        <w:t>...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16" w:lineRule="exact"/>
        <w:ind w:left="5545" w:right="4016"/>
        <w:jc w:val="center"/>
        <w:tabs>
          <w:tab w:pos="614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3D3D3D"/>
          <w:spacing w:val="0"/>
          <w:w w:val="180"/>
        </w:rPr>
        <w:t>,;..</w:t>
      </w:r>
      <w:r>
        <w:rPr>
          <w:rFonts w:ascii="Arial" w:hAnsi="Arial" w:cs="Arial" w:eastAsia="Arial"/>
          <w:sz w:val="11"/>
          <w:szCs w:val="11"/>
          <w:color w:val="3D3D3D"/>
          <w:spacing w:val="41"/>
          <w:w w:val="180"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80"/>
        </w:rPr>
        <w:t>.</w:t>
      </w:r>
      <w:r>
        <w:rPr>
          <w:rFonts w:ascii="Arial" w:hAnsi="Arial" w:cs="Arial" w:eastAsia="Arial"/>
          <w:sz w:val="11"/>
          <w:szCs w:val="11"/>
          <w:color w:val="626262"/>
          <w:spacing w:val="-50"/>
          <w:w w:val="180"/>
        </w:rPr>
        <w:t> </w:t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626262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66"/>
        </w:rPr>
        <w:t>-4.1"</w:t>
      </w:r>
      <w:r>
        <w:rPr>
          <w:rFonts w:ascii="Arial" w:hAnsi="Arial" w:cs="Arial" w:eastAsia="Arial"/>
          <w:sz w:val="11"/>
          <w:szCs w:val="11"/>
          <w:color w:val="2A2A2A"/>
          <w:spacing w:val="0"/>
          <w:w w:val="67"/>
        </w:rPr>
        <w:t>)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8" w:after="0" w:line="276" w:lineRule="exact"/>
        <w:ind w:left="5449" w:right="4413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8pt;margin-top:2.754601pt;width:10.550101pt;height:34.5pt;mso-position-horizontal-relative:page;mso-position-vertical-relative:paragraph;z-index:-2793" type="#_x0000_t202" filled="f" stroked="f">
            <v:textbox inset="0,0,0,0">
              <w:txbxContent>
                <w:p>
                  <w:pPr>
                    <w:spacing w:before="0" w:after="0" w:line="690" w:lineRule="exact"/>
                    <w:ind w:right="-144"/>
                    <w:jc w:val="left"/>
                    <w:rPr>
                      <w:rFonts w:ascii="Times New Roman" w:hAnsi="Times New Roman" w:cs="Times New Roman" w:eastAsia="Times New Roman"/>
                      <w:sz w:val="69"/>
                      <w:szCs w:val="6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BCBCBC"/>
                      <w:spacing w:val="0"/>
                      <w:w w:val="55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A2A2A"/>
          <w:spacing w:val="0"/>
          <w:w w:val="173"/>
          <w:i/>
        </w:rPr>
        <w:t>84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65" w:lineRule="exact"/>
        <w:ind w:left="2395" w:right="1121"/>
        <w:jc w:val="center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7"/>
          <w:b/>
          <w:bCs/>
        </w:rPr>
        <w:t>MANUAL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13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7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7"/>
          <w:b/>
          <w:bCs/>
        </w:rPr>
        <w:t>FUNCIONE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7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47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-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9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9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29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9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89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12"/>
          <w:w w:val="8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79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79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7"/>
          <w:w w:val="79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D3D3D"/>
          <w:spacing w:val="0"/>
          <w:w w:val="96"/>
          <w:b/>
          <w:bCs/>
        </w:rPr>
        <w:t>SAAS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79" w:lineRule="exact"/>
        <w:ind w:left="116" w:right="-20"/>
        <w:jc w:val="left"/>
        <w:rPr>
          <w:rFonts w:ascii="Times New Roman" w:hAnsi="Times New Roman" w:cs="Times New Roman" w:eastAsia="Times New Roman"/>
          <w:sz w:val="69"/>
          <w:szCs w:val="69"/>
        </w:rPr>
      </w:pPr>
      <w:rPr/>
      <w:r>
        <w:rPr/>
        <w:pict>
          <v:shape style="position:absolute;margin-left:81.360001pt;margin-top:8.808991pt;width:142.199997pt;height:78.839996pt;mso-position-horizontal-relative:page;mso-position-vertical-relative:paragraph;z-index:-2801" type="#_x0000_t75">
            <v:imagedata r:id="rId35" o:title=""/>
          </v:shape>
        </w:pict>
      </w:r>
      <w:r>
        <w:rPr/>
        <w:pict>
          <v:shape style="position:absolute;margin-left:384.480011pt;margin-top:8.808975pt;width:110.879997pt;height:35.639999pt;mso-position-horizontal-relative:page;mso-position-vertical-relative:paragraph;z-index:-2800" type="#_x0000_t75">
            <v:imagedata r:id="rId36" o:title=""/>
          </v:shape>
        </w:pict>
      </w:r>
      <w:r>
        <w:rPr/>
        <w:pict>
          <v:group style="position:absolute;margin-left:245.520004pt;margin-top:10.428989pt;width:266.040009pt;height:101.339993pt;mso-position-horizontal-relative:page;mso-position-vertical-relative:paragraph;z-index:-2799" coordorigin="4910,209" coordsize="5321,2027">
            <v:shape style="position:absolute;left:4910;top:1213;width:5321;height:1022" type="#_x0000_t75">
              <v:imagedata r:id="rId37" o:title=""/>
            </v:shape>
            <v:group style="position:absolute;left:7423;top:219;width:2;height:1022" coordorigin="7423,219" coordsize="2,1022">
              <v:shape style="position:absolute;left:7423;top:219;width:2;height:1022" coordorigin="7423,219" coordsize="0,1022" path="m7423,1242l7423,219e" filled="f" stroked="t" strokeweight="1.08pt" strokecolor="#000000">
                <v:path arrowok="t"/>
              </v:shape>
            </v:group>
            <v:group style="position:absolute;left:10174;top:227;width:2;height:1526" coordorigin="10174,227" coordsize="2,1526">
              <v:shape style="position:absolute;left:10174;top:227;width:2;height:1526" coordorigin="10174,227" coordsize="0,1526" path="m10174,1753l10174,227e" filled="f" stroked="t" strokeweight="1.0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8.120003pt;margin-top:11.328989pt;width:.1pt;height:75.960pt;mso-position-horizontal-relative:page;mso-position-vertical-relative:paragraph;z-index:-2798" coordorigin="1562,227" coordsize="2,1519">
            <v:shape style="position:absolute;left:1562;top:227;width:2;height:1519" coordorigin="1562,227" coordsize="0,1519" path="m1562,1746l1562,227e" filled="f" stroked="t" strokeweight="1.44pt" strokecolor="#000000">
              <v:path arrowok="t"/>
            </v:shape>
          </v:group>
          <w10:wrap type="none"/>
        </w:pict>
      </w:r>
      <w:r>
        <w:rPr/>
        <w:pict>
          <v:group style="position:absolute;margin-left:226.619995pt;margin-top:11.328989pt;width:.1pt;height:75.960pt;mso-position-horizontal-relative:page;mso-position-vertical-relative:paragraph;z-index:-2797" coordorigin="4532,227" coordsize="2,1519">
            <v:shape style="position:absolute;left:4532;top:227;width:2;height:1519" coordorigin="4532,227" coordsize="0,1519" path="m4532,1746l4532,227e" filled="f" stroked="t" strokeweight="1.0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  <w:position w:val="-2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920" w:bottom="280" w:left="100" w:right="1720"/>
          <w:headerReference w:type="odd" r:id="rId33"/>
          <w:footerReference w:type="odd" r:id="rId34"/>
          <w:pgSz w:w="12240" w:h="15840"/>
        </w:sectPr>
      </w:pPr>
      <w:rPr/>
    </w:p>
    <w:p>
      <w:pPr>
        <w:spacing w:before="21" w:after="0" w:line="240" w:lineRule="auto"/>
        <w:ind w:right="-20"/>
        <w:jc w:val="righ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8pt;margin-top:6.144592pt;width:10.550101pt;height:34.5pt;mso-position-horizontal-relative:page;mso-position-vertical-relative:paragraph;z-index:-2792" type="#_x0000_t202" filled="f" stroked="f">
            <v:textbox inset="0,0,0,0">
              <w:txbxContent>
                <w:p>
                  <w:pPr>
                    <w:spacing w:before="0" w:after="0" w:line="690" w:lineRule="exact"/>
                    <w:ind w:right="-144"/>
                    <w:jc w:val="left"/>
                    <w:rPr>
                      <w:rFonts w:ascii="Times New Roman" w:hAnsi="Times New Roman" w:cs="Times New Roman" w:eastAsia="Times New Roman"/>
                      <w:sz w:val="69"/>
                      <w:szCs w:val="6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BCBCBC"/>
                      <w:spacing w:val="0"/>
                      <w:w w:val="55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3D3D3D"/>
          <w:spacing w:val="0"/>
          <w:w w:val="600"/>
        </w:rPr>
        <w:t>f.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35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color w:val="2A2A2A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01"/>
        </w:rPr>
        <w:t>DO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left="46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D3D3D"/>
          <w:spacing w:val="0"/>
          <w:w w:val="100"/>
          <w:b/>
          <w:bCs/>
        </w:rPr>
        <w:t>SECRETARIO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2" w:equalWidth="0">
            <w:col w:w="6690" w:space="900"/>
            <w:col w:w="2830"/>
          </w:cols>
        </w:sectPr>
      </w:pPr>
      <w:rPr/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</w:sectPr>
      </w:pPr>
      <w:rPr/>
    </w:p>
    <w:p>
      <w:pPr>
        <w:spacing w:before="0" w:after="0" w:line="245" w:lineRule="exact"/>
        <w:ind w:left="116" w:right="-20"/>
        <w:jc w:val="left"/>
        <w:tabs>
          <w:tab w:pos="142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71"/>
          <w:szCs w:val="71"/>
          <w:color w:val="BCBCBC"/>
          <w:spacing w:val="0"/>
          <w:w w:val="52"/>
          <w:b/>
          <w:bCs/>
          <w:position w:val="-44"/>
        </w:rPr>
        <w:t>n</w:t>
      </w:r>
      <w:r>
        <w:rPr>
          <w:rFonts w:ascii="Arial" w:hAnsi="Arial" w:cs="Arial" w:eastAsia="Arial"/>
          <w:sz w:val="71"/>
          <w:szCs w:val="71"/>
          <w:color w:val="BCBCBC"/>
          <w:spacing w:val="0"/>
          <w:w w:val="100"/>
          <w:b/>
          <w:bCs/>
          <w:position w:val="-44"/>
        </w:rPr>
        <w:tab/>
      </w:r>
      <w:r>
        <w:rPr>
          <w:rFonts w:ascii="Arial" w:hAnsi="Arial" w:cs="Arial" w:eastAsia="Arial"/>
          <w:sz w:val="71"/>
          <w:szCs w:val="71"/>
          <w:color w:val="BCBCBC"/>
          <w:spacing w:val="0"/>
          <w:w w:val="100"/>
          <w:b/>
          <w:bCs/>
          <w:position w:val="-44"/>
        </w:rPr>
      </w:r>
      <w:r>
        <w:rPr>
          <w:rFonts w:ascii="Times New Roman" w:hAnsi="Times New Roman" w:cs="Times New Roman" w:eastAsia="Times New Roman"/>
          <w:sz w:val="29"/>
          <w:szCs w:val="29"/>
          <w:color w:val="3D3D3D"/>
          <w:spacing w:val="0"/>
          <w:w w:val="52"/>
          <w:position w:val="-20"/>
        </w:rPr>
        <w:t>_,.o"""'&lt;-..</w:t>
      </w:r>
      <w:r>
        <w:rPr>
          <w:rFonts w:ascii="Times New Roman" w:hAnsi="Times New Roman" w:cs="Times New Roman" w:eastAsia="Times New Roman"/>
          <w:sz w:val="29"/>
          <w:szCs w:val="29"/>
          <w:color w:val="3D3D3D"/>
          <w:spacing w:val="-34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D3D3D"/>
          <w:spacing w:val="0"/>
          <w:w w:val="52"/>
          <w:position w:val="-20"/>
        </w:rPr>
        <w:t>lic</w:t>
      </w:r>
      <w:r>
        <w:rPr>
          <w:rFonts w:ascii="Times New Roman" w:hAnsi="Times New Roman" w:cs="Times New Roman" w:eastAsia="Times New Roman"/>
          <w:sz w:val="29"/>
          <w:szCs w:val="29"/>
          <w:color w:val="3D3D3D"/>
          <w:spacing w:val="0"/>
          <w:w w:val="53"/>
          <w:position w:val="-20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3D3D3D"/>
          <w:spacing w:val="-32"/>
          <w:w w:val="100"/>
          <w:position w:val="-20"/>
        </w:rPr>
        <w:t> </w:t>
      </w:r>
      <w:r>
        <w:rPr>
          <w:rFonts w:ascii="Arial" w:hAnsi="Arial" w:cs="Arial" w:eastAsia="Arial"/>
          <w:sz w:val="26"/>
          <w:szCs w:val="26"/>
          <w:color w:val="2A2A2A"/>
          <w:spacing w:val="0"/>
          <w:w w:val="66"/>
          <w:position w:val="-20"/>
        </w:rPr>
        <w:t>Jorge</w:t>
      </w:r>
      <w:r>
        <w:rPr>
          <w:rFonts w:ascii="Arial" w:hAnsi="Arial" w:cs="Arial" w:eastAsia="Arial"/>
          <w:sz w:val="26"/>
          <w:szCs w:val="26"/>
          <w:color w:val="2A2A2A"/>
          <w:spacing w:val="-35"/>
          <w:w w:val="100"/>
          <w:position w:val="-20"/>
        </w:rPr>
        <w:t> </w:t>
      </w:r>
      <w:r>
        <w:rPr>
          <w:rFonts w:ascii="Arial" w:hAnsi="Arial" w:cs="Arial" w:eastAsia="Arial"/>
          <w:sz w:val="26"/>
          <w:szCs w:val="26"/>
          <w:color w:val="2A2A2A"/>
          <w:spacing w:val="0"/>
          <w:w w:val="68"/>
          <w:position w:val="-20"/>
        </w:rPr>
        <w:t>Vinici</w:t>
      </w:r>
      <w:r>
        <w:rPr>
          <w:rFonts w:ascii="Arial" w:hAnsi="Arial" w:cs="Arial" w:eastAsia="Arial"/>
          <w:sz w:val="26"/>
          <w:szCs w:val="26"/>
          <w:color w:val="2A2A2A"/>
          <w:spacing w:val="0"/>
          <w:w w:val="69"/>
          <w:position w:val="-20"/>
        </w:rPr>
        <w:t>o</w:t>
      </w:r>
      <w:r>
        <w:rPr>
          <w:rFonts w:ascii="Arial" w:hAnsi="Arial" w:cs="Arial" w:eastAsia="Arial"/>
          <w:sz w:val="26"/>
          <w:szCs w:val="26"/>
          <w:color w:val="2A2A2A"/>
          <w:spacing w:val="-38"/>
          <w:w w:val="100"/>
          <w:position w:val="-20"/>
        </w:rPr>
        <w:t> </w:t>
      </w:r>
      <w:r>
        <w:rPr>
          <w:rFonts w:ascii="Arial" w:hAnsi="Arial" w:cs="Arial" w:eastAsia="Arial"/>
          <w:sz w:val="26"/>
          <w:szCs w:val="26"/>
          <w:color w:val="2A2A2A"/>
          <w:spacing w:val="0"/>
          <w:w w:val="66"/>
          <w:position w:val="-20"/>
        </w:rPr>
        <w:t>Monzón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1" w:after="0" w:line="193" w:lineRule="exact"/>
        <w:ind w:right="-96"/>
        <w:jc w:val="left"/>
        <w:tabs>
          <w:tab w:pos="880" w:val="left"/>
          <w:tab w:pos="1320" w:val="left"/>
        </w:tabs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878787"/>
          <w:spacing w:val="0"/>
          <w:w w:val="59"/>
          <w:i/>
          <w:position w:val="-3"/>
        </w:rPr>
        <w:t>.</w:t>
      </w:r>
      <w:r>
        <w:rPr>
          <w:rFonts w:ascii="Arial" w:hAnsi="Arial" w:cs="Arial" w:eastAsia="Arial"/>
          <w:sz w:val="20"/>
          <w:szCs w:val="20"/>
          <w:color w:val="878787"/>
          <w:spacing w:val="0"/>
          <w:w w:val="5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878787"/>
          <w:spacing w:val="12"/>
          <w:w w:val="59"/>
          <w:i/>
          <w:position w:val="-3"/>
        </w:rPr>
        <w:t> </w:t>
      </w:r>
      <w:r>
        <w:rPr>
          <w:rFonts w:ascii="Arial" w:hAnsi="Arial" w:cs="Arial" w:eastAsia="Arial"/>
          <w:sz w:val="20"/>
          <w:szCs w:val="20"/>
          <w:color w:val="3D3D3D"/>
          <w:spacing w:val="0"/>
          <w:w w:val="265"/>
          <w:i/>
          <w:position w:val="-3"/>
        </w:rPr>
        <w:t>f</w:t>
      </w:r>
      <w:r>
        <w:rPr>
          <w:rFonts w:ascii="Arial" w:hAnsi="Arial" w:cs="Arial" w:eastAsia="Arial"/>
          <w:sz w:val="20"/>
          <w:szCs w:val="20"/>
          <w:color w:val="3D3D3D"/>
          <w:spacing w:val="41"/>
          <w:w w:val="265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3D3D3D"/>
          <w:spacing w:val="0"/>
          <w:w w:val="121"/>
          <w:i/>
          <w:position w:val="-3"/>
        </w:rPr>
        <w:t>l</w:t>
      </w:r>
      <w:r>
        <w:rPr>
          <w:rFonts w:ascii="Times New Roman" w:hAnsi="Times New Roman" w:cs="Times New Roman" w:eastAsia="Times New Roman"/>
          <w:sz w:val="10"/>
          <w:szCs w:val="10"/>
          <w:color w:val="3D3D3D"/>
          <w:spacing w:val="-6"/>
          <w:w w:val="121"/>
          <w:i/>
          <w:position w:val="-3"/>
        </w:rPr>
        <w:t>f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0"/>
          <w:w w:val="99"/>
          <w:i/>
          <w:position w:val="-3"/>
        </w:rPr>
        <w:t>¡</w:t>
      </w:r>
      <w:r>
        <w:rPr>
          <w:rFonts w:ascii="Times New Roman" w:hAnsi="Times New Roman" w:cs="Times New Roman" w:eastAsia="Times New Roman"/>
          <w:sz w:val="10"/>
          <w:szCs w:val="10"/>
          <w:color w:val="626262"/>
          <w:spacing w:val="-9"/>
          <w:w w:val="98"/>
          <w:i/>
          <w:position w:val="-3"/>
        </w:rPr>
        <w:t>'</w:t>
      </w:r>
      <w:r>
        <w:rPr>
          <w:rFonts w:ascii="Times New Roman" w:hAnsi="Times New Roman" w:cs="Times New Roman" w:eastAsia="Times New Roman"/>
          <w:sz w:val="31"/>
          <w:szCs w:val="31"/>
          <w:color w:val="3D3D3D"/>
          <w:spacing w:val="-95"/>
          <w:w w:val="70"/>
          <w:i/>
          <w:position w:val="-18"/>
        </w:rPr>
        <w:t>e</w:t>
      </w:r>
      <w:r>
        <w:rPr>
          <w:rFonts w:ascii="Times New Roman" w:hAnsi="Times New Roman" w:cs="Times New Roman" w:eastAsia="Times New Roman"/>
          <w:sz w:val="10"/>
          <w:szCs w:val="10"/>
          <w:color w:val="3D3D3D"/>
          <w:spacing w:val="0"/>
          <w:w w:val="87"/>
          <w:i/>
          <w:position w:val="-3"/>
        </w:rPr>
        <w:t>&lt;.</w:t>
      </w:r>
      <w:r>
        <w:rPr>
          <w:rFonts w:ascii="Times New Roman" w:hAnsi="Times New Roman" w:cs="Times New Roman" w:eastAsia="Times New Roman"/>
          <w:sz w:val="10"/>
          <w:szCs w:val="10"/>
          <w:color w:val="3D3D3D"/>
          <w:spacing w:val="0"/>
          <w:w w:val="100"/>
          <w:i/>
          <w:position w:val="-3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3D3D3D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10"/>
          <w:szCs w:val="10"/>
          <w:color w:val="2A2A2A"/>
          <w:spacing w:val="0"/>
          <w:w w:val="176"/>
          <w:position w:val="-3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2A2A2A"/>
          <w:spacing w:val="0"/>
          <w:w w:val="100"/>
          <w:position w:val="-3"/>
        </w:rPr>
        <w:tab/>
      </w:r>
      <w:r>
        <w:rPr>
          <w:rFonts w:ascii="Times New Roman" w:hAnsi="Times New Roman" w:cs="Times New Roman" w:eastAsia="Times New Roman"/>
          <w:sz w:val="10"/>
          <w:szCs w:val="10"/>
          <w:color w:val="2A2A2A"/>
          <w:spacing w:val="0"/>
          <w:w w:val="100"/>
          <w:position w:val="-3"/>
        </w:rPr>
      </w:r>
      <w:r>
        <w:rPr>
          <w:rFonts w:ascii="Times New Roman" w:hAnsi="Times New Roman" w:cs="Times New Roman" w:eastAsia="Times New Roman"/>
          <w:sz w:val="10"/>
          <w:szCs w:val="10"/>
          <w:color w:val="4F4F4F"/>
          <w:spacing w:val="0"/>
          <w:w w:val="176"/>
          <w:position w:val="-3"/>
        </w:rPr>
        <w:t>•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A2A2A"/>
          <w:spacing w:val="0"/>
          <w:w w:val="100"/>
          <w:position w:val="-15"/>
        </w:rPr>
        <w:t>r</w:t>
      </w:r>
      <w:r>
        <w:rPr>
          <w:rFonts w:ascii="Arial" w:hAnsi="Arial" w:cs="Arial" w:eastAsia="Arial"/>
          <w:sz w:val="18"/>
          <w:szCs w:val="18"/>
          <w:color w:val="2A2A2A"/>
          <w:spacing w:val="10"/>
          <w:w w:val="100"/>
          <w:position w:val="-15"/>
        </w:rPr>
        <w:t> </w:t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10"/>
          <w:position w:val="-15"/>
        </w:rPr>
        <w:t>Interno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3" w:equalWidth="0">
            <w:col w:w="4372" w:space="338"/>
            <w:col w:w="1387" w:space="148"/>
            <w:col w:w="4175"/>
          </w:cols>
        </w:sectPr>
      </w:pPr>
      <w:rPr/>
    </w:p>
    <w:p>
      <w:pPr>
        <w:spacing w:before="0" w:after="0" w:line="175" w:lineRule="exact"/>
        <w:ind w:right="336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626262"/>
          <w:spacing w:val="0"/>
          <w:w w:val="119"/>
          <w:i/>
          <w:position w:val="-1"/>
        </w:rPr>
        <w:t>'!..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2" w:lineRule="exact"/>
        <w:ind w:right="-20"/>
        <w:jc w:val="right"/>
        <w:rPr>
          <w:rFonts w:ascii="Times New Roman" w:hAnsi="Times New Roman" w:cs="Times New Roman" w:eastAsia="Times New Roman"/>
          <w:sz w:val="8"/>
          <w:szCs w:val="8"/>
        </w:rPr>
      </w:pPr>
      <w:rPr/>
      <w:r>
        <w:rPr>
          <w:rFonts w:ascii="Times New Roman" w:hAnsi="Times New Roman" w:cs="Times New Roman" w:eastAsia="Times New Roman"/>
          <w:sz w:val="8"/>
          <w:szCs w:val="8"/>
          <w:color w:val="3D3D3D"/>
          <w:spacing w:val="0"/>
          <w:w w:val="147"/>
          <w:position w:val="-6"/>
        </w:rPr>
        <w:t>0</w:t>
      </w:r>
      <w:r>
        <w:rPr>
          <w:rFonts w:ascii="Times New Roman" w:hAnsi="Times New Roman" w:cs="Times New Roman" w:eastAsia="Times New Roman"/>
          <w:sz w:val="8"/>
          <w:szCs w:val="8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2A2A2A"/>
          <w:spacing w:val="0"/>
          <w:w w:val="108"/>
        </w:rPr>
        <w:t>Audito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2" w:equalWidth="0">
            <w:col w:w="5330" w:space="358"/>
            <w:col w:w="4732"/>
          </w:cols>
        </w:sectPr>
      </w:pPr>
      <w:rPr/>
    </w:p>
    <w:p>
      <w:pPr>
        <w:spacing w:before="16" w:after="0" w:line="182" w:lineRule="exact"/>
        <w:ind w:left="2343" w:right="30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3D3D3D"/>
          <w:spacing w:val="0"/>
          <w:w w:val="112"/>
          <w:position w:val="-2"/>
        </w:rPr>
        <w:t>Audito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12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3D3D3D"/>
          <w:spacing w:val="-13"/>
          <w:w w:val="112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D3D3D"/>
          <w:spacing w:val="0"/>
          <w:w w:val="112"/>
          <w:position w:val="-2"/>
        </w:rPr>
        <w:t>Interno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90" w:lineRule="exact"/>
        <w:ind w:left="1398" w:right="-20"/>
        <w:jc w:val="left"/>
        <w:tabs>
          <w:tab w:pos="22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21"/>
          <w:szCs w:val="21"/>
          <w:color w:val="4F4F4F"/>
          <w:spacing w:val="0"/>
          <w:w w:val="243"/>
          <w:position w:val="1"/>
        </w:rPr>
        <w:t>'t</w:t>
      </w:r>
      <w:r>
        <w:rPr>
          <w:rFonts w:ascii="Arial" w:hAnsi="Arial" w:cs="Arial" w:eastAsia="Arial"/>
          <w:sz w:val="21"/>
          <w:szCs w:val="21"/>
          <w:color w:val="4F4F4F"/>
          <w:spacing w:val="1"/>
          <w:w w:val="243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4F4F4F"/>
          <w:spacing w:val="0"/>
          <w:w w:val="243"/>
          <w:position w:val="1"/>
        </w:rPr>
        <w:t>.f</w:t>
      </w:r>
      <w:r>
        <w:rPr>
          <w:rFonts w:ascii="Arial" w:hAnsi="Arial" w:cs="Arial" w:eastAsia="Arial"/>
          <w:sz w:val="21"/>
          <w:szCs w:val="21"/>
          <w:color w:val="4F4F4F"/>
          <w:spacing w:val="-141"/>
          <w:w w:val="243"/>
          <w:position w:val="1"/>
        </w:rPr>
        <w:t> </w:t>
      </w:r>
      <w:r>
        <w:rPr>
          <w:rFonts w:ascii="Arial" w:hAnsi="Arial" w:cs="Arial" w:eastAsia="Arial"/>
          <w:sz w:val="21"/>
          <w:szCs w:val="21"/>
          <w:color w:val="4F4F4F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color w:val="4F4F4F"/>
          <w:spacing w:val="0"/>
          <w:w w:val="100"/>
          <w:position w:val="1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1"/>
        </w:rPr>
        <w:t>Secretarf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-10"/>
          <w:w w:val="100"/>
          <w:position w:val="1"/>
        </w:rPr>
        <w:t>d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4"/>
          <w:szCs w:val="14"/>
          <w:color w:val="4F4F4F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3"/>
          <w:position w:val="1"/>
        </w:rPr>
        <w:t>Asuntos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51" w:lineRule="exact"/>
        <w:ind w:left="1527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8pt;margin-top:3.853685pt;width:10.933741pt;height:34.5pt;mso-position-horizontal-relative:page;mso-position-vertical-relative:paragraph;z-index:-2791" type="#_x0000_t202" filled="f" stroked="f">
            <v:textbox inset="0,0,0,0">
              <w:txbxContent>
                <w:p>
                  <w:pPr>
                    <w:spacing w:before="0" w:after="0" w:line="690" w:lineRule="exact"/>
                    <w:ind w:right="-144"/>
                    <w:jc w:val="left"/>
                    <w:rPr>
                      <w:rFonts w:ascii="Times New Roman" w:hAnsi="Times New Roman" w:cs="Times New Roman" w:eastAsia="Times New Roman"/>
                      <w:sz w:val="69"/>
                      <w:szCs w:val="6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BCBCBC"/>
                      <w:spacing w:val="0"/>
                      <w:w w:val="57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4"/>
          <w:szCs w:val="14"/>
          <w:color w:val="3D3D3D"/>
          <w:w w:val="99"/>
        </w:rPr>
        <w:t>.r</w:t>
      </w:r>
      <w:r>
        <w:rPr>
          <w:rFonts w:ascii="Times New Roman" w:hAnsi="Times New Roman" w:cs="Times New Roman" w:eastAsia="Times New Roman"/>
          <w:sz w:val="14"/>
          <w:szCs w:val="14"/>
          <w:color w:val="3D3D3D"/>
          <w:spacing w:val="-15"/>
          <w:w w:val="100"/>
        </w:rPr>
        <w:t> </w:t>
      </w:r>
      <w:r>
        <w:rPr>
          <w:rFonts w:ascii="Arial" w:hAnsi="Arial" w:cs="Arial" w:eastAsia="Arial"/>
          <w:sz w:val="10"/>
          <w:szCs w:val="10"/>
          <w:color w:val="3D3D3D"/>
          <w:spacing w:val="0"/>
          <w:w w:val="85"/>
        </w:rPr>
        <w:t>,o</w:t>
      </w:r>
      <w:r>
        <w:rPr>
          <w:rFonts w:ascii="Arial" w:hAnsi="Arial" w:cs="Arial" w:eastAsia="Arial"/>
          <w:sz w:val="8"/>
          <w:szCs w:val="8"/>
          <w:color w:val="3D3D3D"/>
          <w:spacing w:val="0"/>
          <w:w w:val="85"/>
        </w:rPr>
        <w:t>A</w:t>
      </w:r>
      <w:r>
        <w:rPr>
          <w:rFonts w:ascii="Arial" w:hAnsi="Arial" w:cs="Arial" w:eastAsia="Arial"/>
          <w:sz w:val="8"/>
          <w:szCs w:val="8"/>
          <w:color w:val="3D3D3D"/>
          <w:spacing w:val="0"/>
          <w:w w:val="85"/>
        </w:rPr>
        <w:t>     </w:t>
      </w:r>
      <w:r>
        <w:rPr>
          <w:rFonts w:ascii="Arial" w:hAnsi="Arial" w:cs="Arial" w:eastAsia="Arial"/>
          <w:sz w:val="8"/>
          <w:szCs w:val="8"/>
          <w:color w:val="3D3D3D"/>
          <w:spacing w:val="13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85"/>
        </w:rPr>
        <w:t>'&gt;</w:t>
      </w:r>
      <w:r>
        <w:rPr>
          <w:rFonts w:ascii="Arial" w:hAnsi="Arial" w:cs="Arial" w:eastAsia="Arial"/>
          <w:sz w:val="13"/>
          <w:szCs w:val="13"/>
          <w:color w:val="3D3D3D"/>
          <w:spacing w:val="0"/>
          <w:w w:val="85"/>
        </w:rPr>
        <w:t> </w:t>
      </w:r>
      <w:r>
        <w:rPr>
          <w:rFonts w:ascii="Arial" w:hAnsi="Arial" w:cs="Arial" w:eastAsia="Arial"/>
          <w:sz w:val="13"/>
          <w:szCs w:val="13"/>
          <w:color w:val="3D3D3D"/>
          <w:spacing w:val="2"/>
          <w:w w:val="85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3"/>
        </w:rPr>
        <w:t>Admi</w:t>
      </w:r>
      <w:r>
        <w:rPr>
          <w:rFonts w:ascii="Arial" w:hAnsi="Arial" w:cs="Arial" w:eastAsia="Arial"/>
          <w:sz w:val="14"/>
          <w:szCs w:val="14"/>
          <w:color w:val="2A2A2A"/>
          <w:spacing w:val="-55"/>
          <w:w w:val="104"/>
        </w:rPr>
        <w:t>n</w:t>
      </w:r>
      <w:r>
        <w:rPr>
          <w:rFonts w:ascii="Arial" w:hAnsi="Arial" w:cs="Arial" w:eastAsia="Arial"/>
          <w:sz w:val="14"/>
          <w:szCs w:val="14"/>
          <w:color w:val="626262"/>
          <w:spacing w:val="5"/>
          <w:w w:val="292"/>
        </w:rPr>
        <w:t>i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6"/>
        </w:rPr>
        <w:t>strativo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7"/>
        </w:rPr>
        <w:t>s</w:t>
      </w:r>
      <w:r>
        <w:rPr>
          <w:rFonts w:ascii="Arial" w:hAnsi="Arial" w:cs="Arial" w:eastAsia="Arial"/>
          <w:sz w:val="14"/>
          <w:szCs w:val="14"/>
          <w:color w:val="3D3D3D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69"/>
        </w:rPr>
        <w:t>Y</w:t>
      </w:r>
      <w:r>
        <w:rPr>
          <w:rFonts w:ascii="Arial" w:hAnsi="Arial" w:cs="Arial" w:eastAsia="Arial"/>
          <w:sz w:val="14"/>
          <w:szCs w:val="14"/>
          <w:color w:val="4F4F4F"/>
          <w:spacing w:val="19"/>
          <w:w w:val="69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3D3D3D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4"/>
        </w:rPr>
        <w:t>Segur!dad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8" w:lineRule="exact"/>
        <w:ind w:left="2101" w:right="4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color w:val="2A2A2A"/>
          <w:spacing w:val="-11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0"/>
        </w:rPr>
        <w:t>s1</w:t>
      </w:r>
      <w:r>
        <w:rPr>
          <w:rFonts w:ascii="Arial" w:hAnsi="Arial" w:cs="Arial" w:eastAsia="Arial"/>
          <w:sz w:val="14"/>
          <w:szCs w:val="14"/>
          <w:color w:val="4F4F4F"/>
          <w:spacing w:val="-3"/>
          <w:w w:val="100"/>
        </w:rPr>
        <w:t>d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encla</w:t>
      </w:r>
      <w:r>
        <w:rPr>
          <w:rFonts w:ascii="Arial" w:hAnsi="Arial" w:cs="Arial" w:eastAsia="Arial"/>
          <w:sz w:val="14"/>
          <w:szCs w:val="14"/>
          <w:color w:val="2A2A2A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A2A2A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2A2A2A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1"/>
        </w:rPr>
        <w:t>Reptíbhca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3558"/>
        <w:jc w:val="both"/>
        <w:rPr>
          <w:rFonts w:ascii="Arial" w:hAnsi="Arial" w:cs="Arial" w:eastAsia="Arial"/>
          <w:sz w:val="81"/>
          <w:szCs w:val="81"/>
        </w:rPr>
      </w:pPr>
      <w:rPr/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n</w:t>
      </w:r>
      <w:r>
        <w:rPr>
          <w:rFonts w:ascii="Arial" w:hAnsi="Arial" w:cs="Arial" w:eastAsia="Arial"/>
          <w:sz w:val="81"/>
          <w:szCs w:val="81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auto"/>
        <w:ind w:left="102" w:right="3547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Arial" w:hAnsi="Arial" w:cs="Arial" w:eastAsia="Arial"/>
          <w:sz w:val="48"/>
          <w:szCs w:val="48"/>
          <w:color w:val="BCBCBC"/>
          <w:spacing w:val="0"/>
          <w:w w:val="63"/>
        </w:rPr>
        <w:t>[J</w:t>
      </w:r>
      <w:r>
        <w:rPr>
          <w:rFonts w:ascii="Arial" w:hAnsi="Arial" w:cs="Arial" w:eastAsia="Arial"/>
          <w:sz w:val="48"/>
          <w:szCs w:val="48"/>
          <w:color w:val="BCBCBC"/>
          <w:spacing w:val="0"/>
          <w:w w:val="63"/>
        </w:rPr>
        <w:t> 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u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 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u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17" w:after="0" w:line="245" w:lineRule="auto"/>
        <w:ind w:left="102" w:right="3604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CBCBC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0" w:after="0" w:line="143" w:lineRule="exact"/>
        <w:ind w:right="-20"/>
        <w:jc w:val="left"/>
        <w:tabs>
          <w:tab w:pos="480" w:val="left"/>
          <w:tab w:pos="840" w:val="left"/>
          <w:tab w:pos="266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8"/>
          <w:szCs w:val="8"/>
          <w:color w:val="757575"/>
          <w:spacing w:val="0"/>
          <w:w w:val="600"/>
        </w:rPr>
        <w:t>;</w:t>
      </w:r>
      <w:r>
        <w:rPr>
          <w:rFonts w:ascii="Times New Roman" w:hAnsi="Times New Roman" w:cs="Times New Roman" w:eastAsia="Times New Roman"/>
          <w:sz w:val="8"/>
          <w:szCs w:val="8"/>
          <w:color w:val="75757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757575"/>
          <w:spacing w:val="0"/>
          <w:w w:val="100"/>
        </w:rPr>
      </w:r>
      <w:r>
        <w:rPr>
          <w:rFonts w:ascii="Times New Roman" w:hAnsi="Times New Roman" w:cs="Times New Roman" w:eastAsia="Times New Roman"/>
          <w:sz w:val="8"/>
          <w:szCs w:val="8"/>
          <w:color w:val="3D3D3D"/>
          <w:spacing w:val="0"/>
          <w:w w:val="257"/>
        </w:rPr>
        <w:t>•</w:t>
      </w:r>
      <w:r>
        <w:rPr>
          <w:rFonts w:ascii="Times New Roman" w:hAnsi="Times New Roman" w:cs="Times New Roman" w:eastAsia="Times New Roman"/>
          <w:sz w:val="8"/>
          <w:szCs w:val="8"/>
          <w:color w:val="3D3D3D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8"/>
          <w:szCs w:val="8"/>
          <w:color w:val="3D3D3D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Secretarf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A2A2A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A2A2A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Asuntos</w:t>
      </w:r>
      <w:r>
        <w:rPr>
          <w:rFonts w:ascii="Arial" w:hAnsi="Arial" w:cs="Arial" w:eastAsia="Arial"/>
          <w:sz w:val="14"/>
          <w:szCs w:val="14"/>
          <w:color w:val="2A2A2A"/>
          <w:spacing w:val="-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35"/>
        </w:rPr>
        <w:t>..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40" w:lineRule="auto"/>
        <w:ind w:left="86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8"/>
          <w:szCs w:val="8"/>
          <w:color w:val="3D3D3D"/>
          <w:spacing w:val="0"/>
          <w:w w:val="100"/>
        </w:rPr>
        <w:t>•</w:t>
      </w:r>
      <w:r>
        <w:rPr>
          <w:rFonts w:ascii="Arial" w:hAnsi="Arial" w:cs="Arial" w:eastAsia="Arial"/>
          <w:sz w:val="8"/>
          <w:szCs w:val="8"/>
          <w:color w:val="3D3D3D"/>
          <w:spacing w:val="0"/>
          <w:w w:val="100"/>
        </w:rPr>
        <w:t>  </w:t>
      </w:r>
      <w:r>
        <w:rPr>
          <w:rFonts w:ascii="Arial" w:hAnsi="Arial" w:cs="Arial" w:eastAsia="Arial"/>
          <w:sz w:val="8"/>
          <w:szCs w:val="8"/>
          <w:color w:val="3D3D3D"/>
          <w:spacing w:val="7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2A2A2A"/>
          <w:spacing w:val="0"/>
          <w:w w:val="100"/>
        </w:rPr>
        <w:t>A</w:t>
      </w:r>
      <w:r>
        <w:rPr>
          <w:rFonts w:ascii="Arial" w:hAnsi="Arial" w:cs="Arial" w:eastAsia="Arial"/>
          <w:sz w:val="8"/>
          <w:szCs w:val="8"/>
          <w:color w:val="2A2A2A"/>
          <w:spacing w:val="0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2A2A2A"/>
          <w:spacing w:val="13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3D3D3D"/>
          <w:spacing w:val="0"/>
          <w:w w:val="178"/>
        </w:rPr>
        <w:t>"'</w:t>
      </w:r>
      <w:r>
        <w:rPr>
          <w:rFonts w:ascii="Arial" w:hAnsi="Arial" w:cs="Arial" w:eastAsia="Arial"/>
          <w:sz w:val="8"/>
          <w:szCs w:val="8"/>
          <w:color w:val="3D3D3D"/>
          <w:spacing w:val="0"/>
          <w:w w:val="178"/>
        </w:rPr>
        <w:t>   </w:t>
      </w:r>
      <w:r>
        <w:rPr>
          <w:rFonts w:ascii="Arial" w:hAnsi="Arial" w:cs="Arial" w:eastAsia="Arial"/>
          <w:sz w:val="8"/>
          <w:szCs w:val="8"/>
          <w:color w:val="3D3D3D"/>
          <w:spacing w:val="20"/>
          <w:w w:val="178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9"/>
        </w:rPr>
        <w:t>Ad</w:t>
      </w:r>
      <w:r>
        <w:rPr>
          <w:rFonts w:ascii="Arial" w:hAnsi="Arial" w:cs="Arial" w:eastAsia="Arial"/>
          <w:sz w:val="14"/>
          <w:szCs w:val="14"/>
          <w:color w:val="2A2A2A"/>
          <w:spacing w:val="-22"/>
          <w:w w:val="109"/>
        </w:rPr>
        <w:t>m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09"/>
        </w:rPr>
        <w:t>inis</w:t>
      </w:r>
      <w:r>
        <w:rPr>
          <w:rFonts w:ascii="Arial" w:hAnsi="Arial" w:cs="Arial" w:eastAsia="Arial"/>
          <w:sz w:val="14"/>
          <w:szCs w:val="14"/>
          <w:color w:val="4F4F4F"/>
          <w:spacing w:val="-13"/>
          <w:w w:val="109"/>
        </w:rPr>
        <w:t>t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9"/>
        </w:rPr>
        <w:t>rativo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9"/>
        </w:rPr>
        <w:t>s</w:t>
      </w:r>
      <w:r>
        <w:rPr>
          <w:rFonts w:ascii="Arial" w:hAnsi="Arial" w:cs="Arial" w:eastAsia="Arial"/>
          <w:sz w:val="14"/>
          <w:szCs w:val="14"/>
          <w:color w:val="2A2A2A"/>
          <w:spacing w:val="-3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  <w:i/>
        </w:rPr>
        <w:t>y</w:t>
      </w:r>
      <w:r>
        <w:rPr>
          <w:rFonts w:ascii="Arial" w:hAnsi="Arial" w:cs="Arial" w:eastAsia="Arial"/>
          <w:sz w:val="14"/>
          <w:szCs w:val="14"/>
          <w:color w:val="2A2A2A"/>
          <w:spacing w:val="1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4"/>
        </w:rPr>
        <w:t>Seguridad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" w:after="0" w:line="240" w:lineRule="auto"/>
        <w:ind w:left="662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A2A2A"/>
          <w:spacing w:val="0"/>
          <w:w w:val="116"/>
        </w:rPr>
        <w:t>Pr</w:t>
      </w:r>
      <w:r>
        <w:rPr>
          <w:rFonts w:ascii="Arial" w:hAnsi="Arial" w:cs="Arial" w:eastAsia="Arial"/>
          <w:sz w:val="14"/>
          <w:szCs w:val="14"/>
          <w:color w:val="2A2A2A"/>
          <w:spacing w:val="-13"/>
          <w:w w:val="116"/>
        </w:rPr>
        <w:t>e</w:t>
      </w:r>
      <w:r>
        <w:rPr>
          <w:rFonts w:ascii="Arial" w:hAnsi="Arial" w:cs="Arial" w:eastAsia="Arial"/>
          <w:sz w:val="14"/>
          <w:szCs w:val="14"/>
          <w:color w:val="4F4F4F"/>
          <w:spacing w:val="-10"/>
          <w:w w:val="116"/>
        </w:rPr>
        <w:t>s</w:t>
      </w:r>
      <w:r>
        <w:rPr>
          <w:rFonts w:ascii="Arial" w:hAnsi="Arial" w:cs="Arial" w:eastAsia="Arial"/>
          <w:sz w:val="14"/>
          <w:szCs w:val="14"/>
          <w:color w:val="2A2A2A"/>
          <w:spacing w:val="-80"/>
          <w:w w:val="116"/>
        </w:rPr>
        <w:t>d</w:t>
      </w:r>
      <w:r>
        <w:rPr>
          <w:rFonts w:ascii="Arial" w:hAnsi="Arial" w:cs="Arial" w:eastAsia="Arial"/>
          <w:sz w:val="14"/>
          <w:szCs w:val="14"/>
          <w:color w:val="4F4F4F"/>
          <w:spacing w:val="0"/>
          <w:w w:val="116"/>
        </w:rPr>
        <w:t>i</w:t>
      </w:r>
      <w:r>
        <w:rPr>
          <w:rFonts w:ascii="Arial" w:hAnsi="Arial" w:cs="Arial" w:eastAsia="Arial"/>
          <w:sz w:val="14"/>
          <w:szCs w:val="14"/>
          <w:color w:val="4F4F4F"/>
          <w:spacing w:val="-12"/>
          <w:w w:val="116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encia</w:t>
      </w:r>
      <w:r>
        <w:rPr>
          <w:rFonts w:ascii="Arial" w:hAnsi="Arial" w:cs="Arial" w:eastAsia="Arial"/>
          <w:sz w:val="14"/>
          <w:szCs w:val="14"/>
          <w:color w:val="2A2A2A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2A2A2A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D3D3D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3D3D3D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A2A2A"/>
          <w:spacing w:val="0"/>
          <w:w w:val="104"/>
        </w:rPr>
        <w:t>Reptíbllca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720"/>
          <w:cols w:num="2" w:equalWidth="0">
            <w:col w:w="4056" w:space="682"/>
            <w:col w:w="5682"/>
          </w:cols>
        </w:sectPr>
      </w:pPr>
      <w:rPr/>
    </w:p>
    <w:p>
      <w:pPr>
        <w:spacing w:before="0" w:after="0" w:line="941" w:lineRule="exact"/>
        <w:ind w:right="97"/>
        <w:jc w:val="right"/>
        <w:rPr>
          <w:rFonts w:ascii="Arial" w:hAnsi="Arial" w:cs="Arial" w:eastAsia="Arial"/>
          <w:sz w:val="83"/>
          <w:szCs w:val="83"/>
        </w:rPr>
      </w:pPr>
      <w:rPr/>
      <w:r>
        <w:rPr>
          <w:rFonts w:ascii="Arial" w:hAnsi="Arial" w:cs="Arial" w:eastAsia="Arial"/>
          <w:sz w:val="83"/>
          <w:szCs w:val="83"/>
          <w:color w:val="CACACA"/>
          <w:spacing w:val="0"/>
          <w:w w:val="56"/>
          <w:position w:val="-1"/>
        </w:rPr>
        <w:t>n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  <w:position w:val="0"/>
        </w:rPr>
      </w:r>
    </w:p>
    <w:p>
      <w:pPr>
        <w:spacing w:before="0" w:after="0" w:line="780" w:lineRule="exact"/>
        <w:ind w:right="163"/>
        <w:jc w:val="righ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CACACA"/>
          <w:spacing w:val="0"/>
          <w:w w:val="57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spacing w:before="7" w:after="0" w:line="242" w:lineRule="auto"/>
        <w:ind w:left="9997" w:right="170"/>
        <w:jc w:val="righ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887329pt;margin-top:80.250687pt;width:12.229221pt;height:41.5pt;mso-position-horizontal-relative:page;mso-position-vertical-relative:paragraph;z-index:-2790" type="#_x0000_t202" filled="f" stroked="f">
            <v:textbox inset="0,0,0,0">
              <w:txbxContent>
                <w:p>
                  <w:pPr>
                    <w:spacing w:before="0" w:after="0" w:line="830" w:lineRule="exact"/>
                    <w:ind w:right="-165"/>
                    <w:jc w:val="left"/>
                    <w:rPr>
                      <w:rFonts w:ascii="Arial" w:hAnsi="Arial" w:cs="Arial" w:eastAsia="Arial"/>
                      <w:sz w:val="83"/>
                      <w:szCs w:val="83"/>
                    </w:rPr>
                  </w:pPr>
                  <w:rPr/>
                  <w:r>
                    <w:rPr>
                      <w:rFonts w:ascii="Arial" w:hAnsi="Arial" w:cs="Arial" w:eastAsia="Arial"/>
                      <w:sz w:val="83"/>
                      <w:szCs w:val="83"/>
                      <w:color w:val="CACACA"/>
                      <w:spacing w:val="0"/>
                      <w:w w:val="53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3"/>
                      <w:szCs w:val="83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0"/>
          <w:szCs w:val="70"/>
          <w:color w:val="CACACA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CACACA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CACACA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0" w:right="-20"/>
        <w:jc w:val="left"/>
        <w:tabs>
          <w:tab w:pos="1580" w:val="left"/>
        </w:tabs>
        <w:rPr>
          <w:rFonts w:ascii="Arial" w:hAnsi="Arial" w:cs="Arial" w:eastAsia="Arial"/>
          <w:sz w:val="7"/>
          <w:szCs w:val="7"/>
        </w:rPr>
      </w:pPr>
      <w:rPr/>
      <w:r>
        <w:rPr>
          <w:rFonts w:ascii="Arial" w:hAnsi="Arial" w:cs="Arial" w:eastAsia="Arial"/>
          <w:sz w:val="8"/>
          <w:szCs w:val="8"/>
          <w:color w:val="BABABA"/>
          <w:spacing w:val="0"/>
          <w:w w:val="253"/>
        </w:rPr>
        <w:t>.</w:t>
      </w:r>
      <w:r>
        <w:rPr>
          <w:rFonts w:ascii="Arial" w:hAnsi="Arial" w:cs="Arial" w:eastAsia="Arial"/>
          <w:sz w:val="8"/>
          <w:szCs w:val="8"/>
          <w:color w:val="BABABA"/>
          <w:spacing w:val="-33"/>
          <w:w w:val="253"/>
        </w:rPr>
        <w:t> </w:t>
      </w:r>
      <w:r>
        <w:rPr>
          <w:rFonts w:ascii="Arial" w:hAnsi="Arial" w:cs="Arial" w:eastAsia="Arial"/>
          <w:sz w:val="8"/>
          <w:szCs w:val="8"/>
          <w:color w:val="DDDDDD"/>
          <w:spacing w:val="0"/>
          <w:w w:val="357"/>
        </w:rPr>
        <w:t>'</w:t>
      </w:r>
      <w:r>
        <w:rPr>
          <w:rFonts w:ascii="Arial" w:hAnsi="Arial" w:cs="Arial" w:eastAsia="Arial"/>
          <w:sz w:val="8"/>
          <w:szCs w:val="8"/>
          <w:color w:val="DDDDDD"/>
          <w:spacing w:val="-9"/>
          <w:w w:val="100"/>
        </w:rPr>
        <w:t> </w:t>
      </w:r>
      <w:r>
        <w:rPr>
          <w:rFonts w:ascii="Arial" w:hAnsi="Arial" w:cs="Arial" w:eastAsia="Arial"/>
          <w:sz w:val="8"/>
          <w:szCs w:val="8"/>
          <w:color w:val="CACACA"/>
          <w:spacing w:val="0"/>
          <w:w w:val="142"/>
        </w:rPr>
        <w:t>..</w:t>
      </w:r>
      <w:r>
        <w:rPr>
          <w:rFonts w:ascii="Arial" w:hAnsi="Arial" w:cs="Arial" w:eastAsia="Arial"/>
          <w:sz w:val="8"/>
          <w:szCs w:val="8"/>
          <w:color w:val="CACACA"/>
          <w:spacing w:val="0"/>
          <w:w w:val="142"/>
        </w:rPr>
        <w:t>  </w:t>
      </w:r>
      <w:r>
        <w:rPr>
          <w:rFonts w:ascii="Arial" w:hAnsi="Arial" w:cs="Arial" w:eastAsia="Arial"/>
          <w:sz w:val="8"/>
          <w:szCs w:val="8"/>
          <w:color w:val="CACACA"/>
          <w:spacing w:val="24"/>
          <w:w w:val="142"/>
        </w:rPr>
        <w:t> </w:t>
      </w:r>
      <w:r>
        <w:rPr>
          <w:rFonts w:ascii="Arial" w:hAnsi="Arial" w:cs="Arial" w:eastAsia="Arial"/>
          <w:sz w:val="8"/>
          <w:szCs w:val="8"/>
          <w:color w:val="DDDDDD"/>
          <w:spacing w:val="3"/>
          <w:w w:val="510"/>
        </w:rPr>
        <w:t>l</w:t>
      </w:r>
      <w:r>
        <w:rPr>
          <w:rFonts w:ascii="Arial" w:hAnsi="Arial" w:cs="Arial" w:eastAsia="Arial"/>
          <w:sz w:val="5"/>
          <w:szCs w:val="5"/>
          <w:color w:val="DDDDDD"/>
          <w:spacing w:val="0"/>
          <w:w w:val="163"/>
        </w:rPr>
        <w:t>1</w:t>
      </w:r>
      <w:r>
        <w:rPr>
          <w:rFonts w:ascii="Arial" w:hAnsi="Arial" w:cs="Arial" w:eastAsia="Arial"/>
          <w:sz w:val="5"/>
          <w:szCs w:val="5"/>
          <w:color w:val="DDDDDD"/>
          <w:spacing w:val="0"/>
          <w:w w:val="100"/>
        </w:rPr>
        <w:t>           </w:t>
      </w:r>
      <w:r>
        <w:rPr>
          <w:rFonts w:ascii="Arial" w:hAnsi="Arial" w:cs="Arial" w:eastAsia="Arial"/>
          <w:sz w:val="5"/>
          <w:szCs w:val="5"/>
          <w:color w:val="DDDDDD"/>
          <w:spacing w:val="3"/>
          <w:w w:val="100"/>
        </w:rPr>
        <w:t> </w:t>
      </w:r>
      <w:r>
        <w:rPr>
          <w:rFonts w:ascii="Arial" w:hAnsi="Arial" w:cs="Arial" w:eastAsia="Arial"/>
          <w:sz w:val="7"/>
          <w:szCs w:val="7"/>
          <w:color w:val="DDDDDD"/>
          <w:spacing w:val="0"/>
          <w:w w:val="100"/>
          <w:i/>
        </w:rPr>
        <w:t>J</w:t>
      </w:r>
      <w:r>
        <w:rPr>
          <w:rFonts w:ascii="Arial" w:hAnsi="Arial" w:cs="Arial" w:eastAsia="Arial"/>
          <w:sz w:val="7"/>
          <w:szCs w:val="7"/>
          <w:color w:val="DDDDDD"/>
          <w:spacing w:val="0"/>
          <w:w w:val="100"/>
          <w:i/>
        </w:rPr>
        <w:t> </w:t>
      </w:r>
      <w:r>
        <w:rPr>
          <w:rFonts w:ascii="Arial" w:hAnsi="Arial" w:cs="Arial" w:eastAsia="Arial"/>
          <w:sz w:val="7"/>
          <w:szCs w:val="7"/>
          <w:color w:val="DDDDDD"/>
          <w:spacing w:val="18"/>
          <w:w w:val="100"/>
          <w:i/>
        </w:rPr>
        <w:t> </w:t>
      </w:r>
      <w:r>
        <w:rPr>
          <w:rFonts w:ascii="Arial" w:hAnsi="Arial" w:cs="Arial" w:eastAsia="Arial"/>
          <w:sz w:val="7"/>
          <w:szCs w:val="7"/>
          <w:color w:val="DDDDDD"/>
          <w:spacing w:val="0"/>
          <w:w w:val="600"/>
        </w:rPr>
        <w:t>'</w:t>
      </w:r>
      <w:r>
        <w:rPr>
          <w:rFonts w:ascii="Arial" w:hAnsi="Arial" w:cs="Arial" w:eastAsia="Arial"/>
          <w:sz w:val="7"/>
          <w:szCs w:val="7"/>
          <w:color w:val="DDDDDD"/>
          <w:spacing w:val="0"/>
          <w:w w:val="100"/>
        </w:rPr>
        <w:tab/>
      </w:r>
      <w:r>
        <w:rPr>
          <w:rFonts w:ascii="Arial" w:hAnsi="Arial" w:cs="Arial" w:eastAsia="Arial"/>
          <w:sz w:val="7"/>
          <w:szCs w:val="7"/>
          <w:color w:val="DDDDDD"/>
          <w:spacing w:val="0"/>
          <w:w w:val="100"/>
        </w:rPr>
      </w:r>
      <w:r>
        <w:rPr>
          <w:rFonts w:ascii="Arial" w:hAnsi="Arial" w:cs="Arial" w:eastAsia="Arial"/>
          <w:sz w:val="7"/>
          <w:szCs w:val="7"/>
          <w:color w:val="BABABA"/>
          <w:spacing w:val="0"/>
          <w:w w:val="134"/>
        </w:rPr>
        <w:t>f</w:t>
      </w:r>
      <w:r>
        <w:rPr>
          <w:rFonts w:ascii="Arial" w:hAnsi="Arial" w:cs="Arial" w:eastAsia="Arial"/>
          <w:sz w:val="7"/>
          <w:szCs w:val="7"/>
          <w:color w:val="000000"/>
          <w:spacing w:val="0"/>
          <w:w w:val="100"/>
        </w:rPr>
      </w:r>
    </w:p>
    <w:p>
      <w:pPr>
        <w:spacing w:before="54" w:after="0" w:line="219" w:lineRule="auto"/>
        <w:ind w:left="10118" w:right="-25"/>
        <w:jc w:val="both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CACACA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CACACA"/>
          <w:spacing w:val="0"/>
          <w:w w:val="55"/>
        </w:rPr>
        <w:t> </w:t>
      </w:r>
      <w:r>
        <w:rPr>
          <w:rFonts w:ascii="Arial" w:hAnsi="Arial" w:cs="Arial" w:eastAsia="Arial"/>
          <w:sz w:val="83"/>
          <w:szCs w:val="83"/>
          <w:color w:val="CACACA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CACACA"/>
          <w:spacing w:val="0"/>
          <w:w w:val="53"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155"/>
        <w:jc w:val="right"/>
        <w:rPr>
          <w:rFonts w:ascii="Arial" w:hAnsi="Arial" w:cs="Arial" w:eastAsia="Arial"/>
          <w:sz w:val="52"/>
          <w:szCs w:val="52"/>
        </w:rPr>
      </w:pPr>
      <w:rPr/>
      <w:r>
        <w:rPr>
          <w:rFonts w:ascii="Arial" w:hAnsi="Arial" w:cs="Arial" w:eastAsia="Arial"/>
          <w:sz w:val="52"/>
          <w:szCs w:val="52"/>
          <w:color w:val="BABABA"/>
          <w:spacing w:val="0"/>
          <w:w w:val="52"/>
          <w:i/>
        </w:rPr>
        <w:t>Q</w:t>
      </w:r>
      <w:r>
        <w:rPr>
          <w:rFonts w:ascii="Arial" w:hAnsi="Arial" w:cs="Arial" w:eastAsia="Arial"/>
          <w:sz w:val="52"/>
          <w:szCs w:val="52"/>
          <w:color w:val="000000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0118" w:right="-25" w:firstLine="-7"/>
        <w:jc w:val="both"/>
        <w:rPr>
          <w:rFonts w:ascii="Arial" w:hAnsi="Arial" w:cs="Arial" w:eastAsia="Arial"/>
          <w:sz w:val="79"/>
          <w:szCs w:val="79"/>
        </w:rPr>
      </w:pPr>
      <w:rPr/>
      <w:r>
        <w:rPr>
          <w:rFonts w:ascii="Times New Roman" w:hAnsi="Times New Roman" w:cs="Times New Roman" w:eastAsia="Times New Roman"/>
          <w:sz w:val="50"/>
          <w:szCs w:val="50"/>
          <w:color w:val="BABABA"/>
          <w:spacing w:val="0"/>
          <w:w w:val="62"/>
        </w:rPr>
        <w:t>[1</w:t>
      </w:r>
      <w:r>
        <w:rPr>
          <w:rFonts w:ascii="Times New Roman" w:hAnsi="Times New Roman" w:cs="Times New Roman" w:eastAsia="Times New Roman"/>
          <w:sz w:val="50"/>
          <w:szCs w:val="50"/>
          <w:color w:val="BABABA"/>
          <w:spacing w:val="0"/>
          <w:w w:val="62"/>
        </w:rPr>
        <w:t> </w:t>
      </w:r>
      <w:r>
        <w:rPr>
          <w:rFonts w:ascii="Times New Roman" w:hAnsi="Times New Roman" w:cs="Times New Roman" w:eastAsia="Times New Roman"/>
          <w:sz w:val="78"/>
          <w:szCs w:val="78"/>
          <w:color w:val="BABABA"/>
          <w:spacing w:val="0"/>
          <w:w w:val="53"/>
        </w:rPr>
        <w:t>o</w:t>
      </w:r>
      <w:r>
        <w:rPr>
          <w:rFonts w:ascii="Times New Roman" w:hAnsi="Times New Roman" w:cs="Times New Roman" w:eastAsia="Times New Roman"/>
          <w:sz w:val="78"/>
          <w:szCs w:val="78"/>
          <w:color w:val="BABABA"/>
          <w:spacing w:val="0"/>
          <w:w w:val="53"/>
        </w:rPr>
        <w:t> </w:t>
      </w:r>
      <w:r>
        <w:rPr>
          <w:rFonts w:ascii="Arial" w:hAnsi="Arial" w:cs="Arial" w:eastAsia="Arial"/>
          <w:sz w:val="79"/>
          <w:szCs w:val="79"/>
          <w:color w:val="BABABA"/>
          <w:spacing w:val="0"/>
          <w:w w:val="54"/>
        </w:rPr>
        <w:t>u</w:t>
      </w:r>
      <w:r>
        <w:rPr>
          <w:rFonts w:ascii="Arial" w:hAnsi="Arial" w:cs="Arial" w:eastAsia="Arial"/>
          <w:sz w:val="79"/>
          <w:szCs w:val="79"/>
          <w:color w:val="000000"/>
          <w:spacing w:val="0"/>
          <w:w w:val="100"/>
        </w:rPr>
      </w:r>
    </w:p>
    <w:p>
      <w:pPr>
        <w:spacing w:before="0" w:after="0" w:line="804" w:lineRule="exact"/>
        <w:ind w:right="125"/>
        <w:jc w:val="right"/>
        <w:rPr>
          <w:rFonts w:ascii="Arial" w:hAnsi="Arial" w:cs="Arial" w:eastAsia="Arial"/>
          <w:sz w:val="79"/>
          <w:szCs w:val="79"/>
        </w:rPr>
      </w:pPr>
      <w:rPr/>
      <w:r>
        <w:rPr>
          <w:rFonts w:ascii="Arial" w:hAnsi="Arial" w:cs="Arial" w:eastAsia="Arial"/>
          <w:sz w:val="79"/>
          <w:szCs w:val="79"/>
          <w:color w:val="BABABA"/>
          <w:spacing w:val="0"/>
          <w:w w:val="54"/>
          <w:position w:val="1"/>
        </w:rPr>
        <w:t>u</w:t>
      </w:r>
      <w:r>
        <w:rPr>
          <w:rFonts w:ascii="Arial" w:hAnsi="Arial" w:cs="Arial" w:eastAsia="Arial"/>
          <w:sz w:val="79"/>
          <w:szCs w:val="79"/>
          <w:color w:val="000000"/>
          <w:spacing w:val="0"/>
          <w:w w:val="100"/>
          <w:position w:val="0"/>
        </w:rPr>
      </w:r>
    </w:p>
    <w:p>
      <w:pPr>
        <w:spacing w:before="0" w:after="0" w:line="805" w:lineRule="exact"/>
        <w:ind w:right="125"/>
        <w:jc w:val="right"/>
        <w:rPr>
          <w:rFonts w:ascii="Arial" w:hAnsi="Arial" w:cs="Arial" w:eastAsia="Arial"/>
          <w:sz w:val="79"/>
          <w:szCs w:val="79"/>
        </w:rPr>
      </w:pPr>
      <w:rPr/>
      <w:r>
        <w:rPr>
          <w:rFonts w:ascii="Arial" w:hAnsi="Arial" w:cs="Arial" w:eastAsia="Arial"/>
          <w:sz w:val="79"/>
          <w:szCs w:val="79"/>
          <w:color w:val="BABABA"/>
          <w:spacing w:val="0"/>
          <w:w w:val="54"/>
          <w:position w:val="1"/>
        </w:rPr>
        <w:t>u</w:t>
      </w:r>
      <w:r>
        <w:rPr>
          <w:rFonts w:ascii="Arial" w:hAnsi="Arial" w:cs="Arial" w:eastAsia="Arial"/>
          <w:sz w:val="79"/>
          <w:szCs w:val="79"/>
          <w:color w:val="000000"/>
          <w:spacing w:val="0"/>
          <w:w w:val="100"/>
          <w:position w:val="0"/>
        </w:rPr>
      </w:r>
    </w:p>
    <w:p>
      <w:pPr>
        <w:spacing w:before="0" w:after="0" w:line="792" w:lineRule="exact"/>
        <w:ind w:right="125"/>
        <w:jc w:val="right"/>
        <w:rPr>
          <w:rFonts w:ascii="Arial" w:hAnsi="Arial" w:cs="Arial" w:eastAsia="Arial"/>
          <w:sz w:val="79"/>
          <w:szCs w:val="79"/>
        </w:rPr>
      </w:pPr>
      <w:rPr/>
      <w:r>
        <w:rPr>
          <w:rFonts w:ascii="Arial" w:hAnsi="Arial" w:cs="Arial" w:eastAsia="Arial"/>
          <w:sz w:val="79"/>
          <w:szCs w:val="79"/>
          <w:color w:val="BABABA"/>
          <w:spacing w:val="0"/>
          <w:w w:val="54"/>
        </w:rPr>
        <w:t>u</w:t>
      </w:r>
      <w:r>
        <w:rPr>
          <w:rFonts w:ascii="Arial" w:hAnsi="Arial" w:cs="Arial" w:eastAsia="Arial"/>
          <w:sz w:val="79"/>
          <w:szCs w:val="79"/>
          <w:color w:val="000000"/>
          <w:spacing w:val="0"/>
          <w:w w:val="100"/>
        </w:rPr>
      </w:r>
    </w:p>
    <w:p>
      <w:pPr>
        <w:spacing w:before="0" w:after="0" w:line="833" w:lineRule="exact"/>
        <w:ind w:right="113"/>
        <w:jc w:val="right"/>
        <w:rPr>
          <w:rFonts w:ascii="Arial" w:hAnsi="Arial" w:cs="Arial" w:eastAsia="Arial"/>
          <w:sz w:val="83"/>
          <w:szCs w:val="83"/>
        </w:rPr>
      </w:pPr>
      <w:rPr/>
      <w:r>
        <w:rPr>
          <w:rFonts w:ascii="Arial" w:hAnsi="Arial" w:cs="Arial" w:eastAsia="Arial"/>
          <w:sz w:val="83"/>
          <w:szCs w:val="83"/>
          <w:color w:val="BABABA"/>
          <w:spacing w:val="0"/>
          <w:w w:val="54"/>
          <w:position w:val="1"/>
        </w:rPr>
        <w:t>u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  <w:position w:val="0"/>
        </w:rPr>
      </w:r>
    </w:p>
    <w:p>
      <w:pPr>
        <w:spacing w:before="0" w:after="0" w:line="788" w:lineRule="exact"/>
        <w:ind w:right="125"/>
        <w:jc w:val="right"/>
        <w:rPr>
          <w:rFonts w:ascii="Arial" w:hAnsi="Arial" w:cs="Arial" w:eastAsia="Arial"/>
          <w:sz w:val="79"/>
          <w:szCs w:val="79"/>
        </w:rPr>
      </w:pPr>
      <w:rPr/>
      <w:r>
        <w:rPr>
          <w:rFonts w:ascii="Arial" w:hAnsi="Arial" w:cs="Arial" w:eastAsia="Arial"/>
          <w:sz w:val="79"/>
          <w:szCs w:val="79"/>
          <w:color w:val="BABABA"/>
          <w:spacing w:val="0"/>
          <w:w w:val="54"/>
          <w:position w:val="-1"/>
        </w:rPr>
        <w:t>u</w:t>
      </w:r>
      <w:r>
        <w:rPr>
          <w:rFonts w:ascii="Arial" w:hAnsi="Arial" w:cs="Arial" w:eastAsia="Arial"/>
          <w:sz w:val="79"/>
          <w:szCs w:val="79"/>
          <w:color w:val="000000"/>
          <w:spacing w:val="0"/>
          <w:w w:val="100"/>
          <w:position w:val="0"/>
        </w:rPr>
      </w:r>
    </w:p>
    <w:p>
      <w:pPr>
        <w:spacing w:before="0" w:after="0" w:line="831" w:lineRule="exact"/>
        <w:ind w:right="113"/>
        <w:jc w:val="right"/>
        <w:rPr>
          <w:rFonts w:ascii="Arial" w:hAnsi="Arial" w:cs="Arial" w:eastAsia="Arial"/>
          <w:sz w:val="83"/>
          <w:szCs w:val="83"/>
        </w:rPr>
      </w:pPr>
      <w:rPr/>
      <w:r>
        <w:rPr>
          <w:rFonts w:ascii="Arial" w:hAnsi="Arial" w:cs="Arial" w:eastAsia="Arial"/>
          <w:sz w:val="83"/>
          <w:szCs w:val="83"/>
          <w:color w:val="BABABA"/>
          <w:spacing w:val="0"/>
          <w:w w:val="54"/>
          <w:position w:val="1"/>
        </w:rPr>
        <w:t>u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  <w:position w:val="0"/>
        </w:rPr>
      </w:r>
    </w:p>
    <w:p>
      <w:pPr>
        <w:spacing w:before="0" w:after="0" w:line="788" w:lineRule="exact"/>
        <w:ind w:right="173"/>
        <w:jc w:val="righ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ABABA"/>
          <w:spacing w:val="0"/>
          <w:w w:val="54"/>
          <w:position w:val="-1"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  <w:position w:val="0"/>
        </w:rPr>
      </w:r>
    </w:p>
    <w:p>
      <w:pPr>
        <w:jc w:val="right"/>
        <w:spacing w:after="0"/>
        <w:sectPr>
          <w:pgMar w:header="0" w:footer="0" w:top="140" w:bottom="0" w:left="1720" w:right="20"/>
          <w:headerReference w:type="even" r:id="rId38"/>
          <w:footerReference w:type="even" r:id="rId39"/>
          <w:pgSz w:w="12240" w:h="15840"/>
        </w:sectPr>
      </w:pPr>
      <w:rPr/>
    </w:p>
    <w:p>
      <w:pPr>
        <w:spacing w:before="69" w:after="0" w:line="254" w:lineRule="exact"/>
        <w:ind w:left="5435" w:right="5659"/>
        <w:jc w:val="center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338028pt;margin-top:10.429856pt;width:12.765761pt;height:41pt;mso-position-horizontal-relative:page;mso-position-vertical-relative:paragraph;z-index:-2786" type="#_x0000_t202" filled="f" stroked="f">
            <v:textbox inset="0,0,0,0">
              <w:txbxContent>
                <w:p>
                  <w:pPr>
                    <w:spacing w:before="0" w:after="0" w:line="820" w:lineRule="exact"/>
                    <w:ind w:right="-163"/>
                    <w:jc w:val="left"/>
                    <w:rPr>
                      <w:rFonts w:ascii="Arial" w:hAnsi="Arial" w:cs="Arial" w:eastAsia="Arial"/>
                      <w:sz w:val="82"/>
                      <w:szCs w:val="82"/>
                    </w:rPr>
                  </w:pPr>
                  <w:rPr/>
                  <w:r>
                    <w:rPr>
                      <w:rFonts w:ascii="Arial" w:hAnsi="Arial" w:cs="Arial" w:eastAsia="Arial"/>
                      <w:sz w:val="82"/>
                      <w:szCs w:val="82"/>
                      <w:color w:val="BCBCBC"/>
                      <w:spacing w:val="0"/>
                      <w:w w:val="56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2"/>
                      <w:szCs w:val="8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>\}&gt;DE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4444"/>
          <w:spacing w:val="0"/>
          <w:w w:val="89"/>
          <w:i/>
          <w:position w:val="-1"/>
        </w:rPr>
        <w:t>t..,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356" w:lineRule="exact"/>
        <w:ind w:left="5185" w:right="5887"/>
        <w:jc w:val="center"/>
        <w:rPr>
          <w:rFonts w:ascii="Arial" w:hAnsi="Arial" w:cs="Arial" w:eastAsia="Arial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8.570435pt;margin-top:10.04196pt;width:2.859094pt;height:19pt;mso-position-horizontal-relative:page;mso-position-vertical-relative:paragraph;z-index:-2787" type="#_x0000_t202" filled="f" stroked="f">
            <v:textbox inset="0,0,0,0">
              <w:txbxContent>
                <w:p>
                  <w:pPr>
                    <w:spacing w:before="0" w:after="0" w:line="380" w:lineRule="exact"/>
                    <w:ind w:right="-97"/>
                    <w:jc w:val="left"/>
                    <w:rPr>
                      <w:rFonts w:ascii="Times New Roman" w:hAnsi="Times New Roman" w:cs="Times New Roman" w:eastAsia="Times New Roman"/>
                      <w:sz w:val="38"/>
                      <w:szCs w:val="3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444444"/>
                      <w:spacing w:val="-108"/>
                      <w:w w:val="53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sz w:val="38"/>
                      <w:szCs w:val="38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41"/>
          <w:szCs w:val="41"/>
          <w:color w:val="444444"/>
          <w:spacing w:val="0"/>
          <w:w w:val="73"/>
          <w:i/>
          <w:position w:val="-3"/>
        </w:rPr>
        <w:t>¡"</w:t>
      </w:r>
      <w:r>
        <w:rPr>
          <w:rFonts w:ascii="Times New Roman" w:hAnsi="Times New Roman" w:cs="Times New Roman" w:eastAsia="Times New Roman"/>
          <w:sz w:val="41"/>
          <w:szCs w:val="41"/>
          <w:color w:val="444444"/>
          <w:spacing w:val="1"/>
          <w:w w:val="73"/>
          <w:i/>
          <w:position w:val="-3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444444"/>
          <w:spacing w:val="0"/>
          <w:w w:val="74"/>
          <w:i/>
          <w:position w:val="-3"/>
        </w:rPr>
        <w:t>,</w:t>
      </w:r>
      <w:r>
        <w:rPr>
          <w:rFonts w:ascii="Times New Roman" w:hAnsi="Times New Roman" w:cs="Times New Roman" w:eastAsia="Times New Roman"/>
          <w:sz w:val="41"/>
          <w:szCs w:val="41"/>
          <w:color w:val="909090"/>
          <w:spacing w:val="-16"/>
          <w:w w:val="26"/>
          <w:i/>
          <w:position w:val="-3"/>
        </w:rPr>
        <w:t>-</w:t>
      </w:r>
      <w:r>
        <w:rPr>
          <w:rFonts w:ascii="Arial" w:hAnsi="Arial" w:cs="Arial" w:eastAsia="Arial"/>
          <w:sz w:val="10"/>
          <w:szCs w:val="10"/>
          <w:color w:val="A1A1A1"/>
          <w:spacing w:val="0"/>
          <w:w w:val="145"/>
          <w:position w:val="-3"/>
        </w:rPr>
        <w:t>•</w:t>
      </w:r>
      <w:r>
        <w:rPr>
          <w:rFonts w:ascii="Arial" w:hAnsi="Arial" w:cs="Arial" w:eastAsia="Arial"/>
          <w:sz w:val="10"/>
          <w:szCs w:val="10"/>
          <w:color w:val="545454"/>
          <w:spacing w:val="0"/>
          <w:w w:val="162"/>
          <w:position w:val="-3"/>
        </w:rPr>
        <w:t>'"e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0" w:after="0" w:line="185" w:lineRule="exact"/>
        <w:ind w:left="5197" w:right="5368"/>
        <w:jc w:val="center"/>
        <w:tabs>
          <w:tab w:pos="56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>¡;;¡</w:t>
      </w:r>
      <w:r>
        <w:rPr>
          <w:rFonts w:ascii="Arial" w:hAnsi="Arial" w:cs="Arial" w:eastAsia="Arial"/>
          <w:sz w:val="11"/>
          <w:szCs w:val="11"/>
          <w:color w:val="545454"/>
          <w:spacing w:val="-2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545454"/>
          <w:spacing w:val="0"/>
          <w:w w:val="100"/>
        </w:rPr>
      </w:r>
      <w:r>
        <w:rPr>
          <w:rFonts w:ascii="Arial" w:hAnsi="Arial" w:cs="Arial" w:eastAsia="Arial"/>
          <w:sz w:val="25"/>
          <w:szCs w:val="25"/>
          <w:color w:val="646464"/>
          <w:spacing w:val="0"/>
          <w:w w:val="66"/>
          <w:i/>
        </w:rPr>
        <w:t>--</w:t>
      </w:r>
      <w:r>
        <w:rPr>
          <w:rFonts w:ascii="Arial" w:hAnsi="Arial" w:cs="Arial" w:eastAsia="Arial"/>
          <w:sz w:val="25"/>
          <w:szCs w:val="25"/>
          <w:color w:val="646464"/>
          <w:spacing w:val="-32"/>
          <w:w w:val="65"/>
          <w:i/>
        </w:rPr>
        <w:t>=</w:t>
      </w:r>
      <w:r>
        <w:rPr>
          <w:rFonts w:ascii="Arial" w:hAnsi="Arial" w:cs="Arial" w:eastAsia="Arial"/>
          <w:sz w:val="25"/>
          <w:szCs w:val="25"/>
          <w:color w:val="909090"/>
          <w:spacing w:val="0"/>
          <w:w w:val="47"/>
          <w:i/>
        </w:rPr>
        <w:t>·</w:t>
      </w:r>
      <w:r>
        <w:rPr>
          <w:rFonts w:ascii="Arial" w:hAnsi="Arial" w:cs="Arial" w:eastAsia="Arial"/>
          <w:sz w:val="25"/>
          <w:szCs w:val="25"/>
          <w:color w:val="909090"/>
          <w:spacing w:val="0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909090"/>
          <w:spacing w:val="6"/>
          <w:w w:val="100"/>
          <w:i/>
        </w:rPr>
        <w:t> </w:t>
      </w:r>
      <w:r>
        <w:rPr>
          <w:rFonts w:ascii="Arial" w:hAnsi="Arial" w:cs="Arial" w:eastAsia="Arial"/>
          <w:sz w:val="25"/>
          <w:szCs w:val="25"/>
          <w:color w:val="545454"/>
          <w:spacing w:val="0"/>
          <w:w w:val="70"/>
        </w:rPr>
        <w:t>'</w:t>
      </w:r>
      <w:r>
        <w:rPr>
          <w:rFonts w:ascii="Arial" w:hAnsi="Arial" w:cs="Arial" w:eastAsia="Arial"/>
          <w:sz w:val="25"/>
          <w:szCs w:val="25"/>
          <w:color w:val="545454"/>
          <w:spacing w:val="-69"/>
          <w:w w:val="70"/>
        </w:rPr>
        <w:t>"</w:t>
      </w:r>
      <w:r>
        <w:rPr>
          <w:rFonts w:ascii="Arial" w:hAnsi="Arial" w:cs="Arial" w:eastAsia="Arial"/>
          <w:sz w:val="12"/>
          <w:szCs w:val="12"/>
          <w:color w:val="A1A1A1"/>
          <w:spacing w:val="0"/>
          <w:w w:val="238"/>
          <w:position w:val="-2"/>
        </w:rPr>
        <w:t>.</w:t>
      </w:r>
      <w:r>
        <w:rPr>
          <w:rFonts w:ascii="Arial" w:hAnsi="Arial" w:cs="Arial" w:eastAsia="Arial"/>
          <w:sz w:val="12"/>
          <w:szCs w:val="12"/>
          <w:color w:val="A1A1A1"/>
          <w:spacing w:val="-23"/>
          <w:w w:val="100"/>
          <w:position w:val="-2"/>
        </w:rPr>
        <w:t> </w:t>
      </w:r>
      <w:r>
        <w:rPr>
          <w:rFonts w:ascii="Arial" w:hAnsi="Arial" w:cs="Arial" w:eastAsia="Arial"/>
          <w:sz w:val="25"/>
          <w:szCs w:val="25"/>
          <w:color w:val="545454"/>
          <w:spacing w:val="0"/>
          <w:w w:val="70"/>
          <w:position w:val="0"/>
        </w:rPr>
        <w:t>'</w:t>
      </w:r>
      <w:r>
        <w:rPr>
          <w:rFonts w:ascii="Arial" w:hAnsi="Arial" w:cs="Arial" w:eastAsia="Arial"/>
          <w:sz w:val="25"/>
          <w:szCs w:val="25"/>
          <w:color w:val="545454"/>
          <w:spacing w:val="36"/>
          <w:w w:val="7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545454"/>
          <w:spacing w:val="-11"/>
          <w:w w:val="73"/>
          <w:position w:val="-2"/>
        </w:rPr>
        <w:t>1</w:t>
      </w:r>
      <w:r>
        <w:rPr>
          <w:rFonts w:ascii="Arial" w:hAnsi="Arial" w:cs="Arial" w:eastAsia="Arial"/>
          <w:sz w:val="12"/>
          <w:szCs w:val="12"/>
          <w:color w:val="545454"/>
          <w:spacing w:val="0"/>
          <w:w w:val="72"/>
          <w:position w:val="-2"/>
        </w:rPr>
        <w:t>-&lt;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left="5374" w:right="5397"/>
        <w:jc w:val="center"/>
        <w:tabs>
          <w:tab w:pos="61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F2F2F"/>
          <w:spacing w:val="0"/>
          <w:w w:val="287"/>
          <w:position w:val="-1"/>
        </w:rPr>
        <w:t>"</w:t>
      </w:r>
      <w:r>
        <w:rPr>
          <w:rFonts w:ascii="Arial" w:hAnsi="Arial" w:cs="Arial" w:eastAsia="Arial"/>
          <w:sz w:val="18"/>
          <w:szCs w:val="18"/>
          <w:color w:val="2F2F2F"/>
          <w:spacing w:val="-76"/>
          <w:w w:val="28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A1A1A1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A1A1A1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47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2F2F2F"/>
          <w:spacing w:val="0"/>
          <w:w w:val="148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12" w:lineRule="exact"/>
        <w:ind w:left="5321" w:right="5510"/>
        <w:jc w:val="center"/>
        <w:tabs>
          <w:tab w:pos="6120" w:val="left"/>
        </w:tabs>
        <w:rPr>
          <w:rFonts w:ascii="Times New Roman" w:hAnsi="Times New Roman" w:cs="Times New Roman" w:eastAsia="Times New Roman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.697183pt;margin-top:1.544393pt;width:12.384901pt;height:40.5pt;mso-position-horizontal-relative:page;mso-position-vertical-relative:paragraph;z-index:-2785" type="#_x0000_t202" filled="f" stroked="f">
            <v:textbox inset="0,0,0,0">
              <w:txbxContent>
                <w:p>
                  <w:pPr>
                    <w:spacing w:before="0" w:after="0" w:line="810" w:lineRule="exact"/>
                    <w:ind w:right="-162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Pr/>
                  <w:r>
                    <w:rPr>
                      <w:rFonts w:ascii="Arial" w:hAnsi="Arial" w:cs="Arial" w:eastAsia="Arial"/>
                      <w:sz w:val="81"/>
                      <w:szCs w:val="81"/>
                      <w:color w:val="BCBCBC"/>
                      <w:spacing w:val="0"/>
                      <w:w w:val="55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1"/>
                      <w:szCs w:val="8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3"/>
          <w:szCs w:val="13"/>
          <w:color w:val="2F2F2F"/>
          <w:spacing w:val="0"/>
          <w:w w:val="157"/>
          <w:position w:val="1"/>
        </w:rPr>
        <w:t>9'</w:t>
      </w:r>
      <w:r>
        <w:rPr>
          <w:rFonts w:ascii="Times New Roman" w:hAnsi="Times New Roman" w:cs="Times New Roman" w:eastAsia="Times New Roman"/>
          <w:sz w:val="13"/>
          <w:szCs w:val="13"/>
          <w:color w:val="2F2F2F"/>
          <w:spacing w:val="24"/>
          <w:w w:val="157"/>
          <w:position w:val="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444444"/>
          <w:spacing w:val="0"/>
          <w:w w:val="100"/>
          <w:position w:val="1"/>
        </w:rPr>
        <w:t>,.,..,</w:t>
      </w:r>
      <w:r>
        <w:rPr>
          <w:rFonts w:ascii="Times New Roman" w:hAnsi="Times New Roman" w:cs="Times New Roman" w:eastAsia="Times New Roman"/>
          <w:sz w:val="13"/>
          <w:szCs w:val="13"/>
          <w:color w:val="44444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3"/>
          <w:szCs w:val="13"/>
          <w:color w:val="444444"/>
          <w:spacing w:val="0"/>
          <w:w w:val="56"/>
          <w:position w:val="1"/>
        </w:rPr>
        <w:t>.oA.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  <w:position w:val="0"/>
        </w:rPr>
      </w:r>
    </w:p>
    <w:p>
      <w:pPr>
        <w:spacing w:before="0" w:after="0" w:line="256" w:lineRule="exact"/>
        <w:ind w:left="5441" w:right="5734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66"/>
          <w:i/>
        </w:rPr>
        <w:t>8A.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59" w:lineRule="exact"/>
        <w:ind w:left="2395" w:right="2536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0"/>
          <w:w w:val="90"/>
          <w:b/>
          <w:bCs/>
        </w:rPr>
        <w:t>MANUAL</w:t>
      </w:r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5"/>
          <w:w w:val="9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0"/>
          <w:w w:val="95"/>
          <w:b/>
          <w:bCs/>
        </w:rPr>
        <w:t>FUNCIONE</w:t>
      </w:r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0"/>
          <w:w w:val="95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444444"/>
          <w:spacing w:val="-18"/>
          <w:w w:val="95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94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94"/>
          <w:b/>
          <w:bCs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5"/>
          <w:w w:val="94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82"/>
          <w:b/>
          <w:bCs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82"/>
          <w:b/>
          <w:bCs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6"/>
          <w:w w:val="82"/>
          <w:b/>
          <w:bCs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b/>
          <w:bCs/>
        </w:rPr>
        <w:t>SAAS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21" w:right="6657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6.915489pt;margin-top:40.393433pt;width:414.823944pt;height:136.191995pt;mso-position-horizontal-relative:page;mso-position-vertical-relative:paragraph;z-index:-278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89" w:hRule="exact"/>
                    </w:trPr>
                    <w:tc>
                      <w:tcPr>
                        <w:tcW w:w="3570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119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1"/>
                          </w:rPr>
                          <w:t>Dirección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36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Despacho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2"/>
                          </w:rPr>
                          <w:t>Superior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3" w:hRule="exact"/>
                    </w:trPr>
                    <w:tc>
                      <w:tcPr>
                        <w:tcW w:w="3570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71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2"/>
                          </w:rPr>
                          <w:t>Interna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6" w:hRule="exact"/>
                    </w:trPr>
                    <w:tc>
                      <w:tcPr>
                        <w:tcW w:w="3570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Plaza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4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Asistent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5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5" w:hRule="exact"/>
                    </w:trPr>
                    <w:tc>
                      <w:tcPr>
                        <w:tcW w:w="3570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57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Jef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2"/>
                          </w:rPr>
                          <w:t>Inmediato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57" w:after="0" w:line="240" w:lineRule="auto"/>
                          <w:ind w:left="83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444444"/>
                            <w:spacing w:val="0"/>
                            <w:w w:val="103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3570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82" w:after="0" w:line="240" w:lineRule="auto"/>
                          <w:ind w:left="10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0"/>
                          </w:rPr>
                          <w:t>Subalternos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687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82" w:after="0" w:line="240" w:lineRule="auto"/>
                          <w:ind w:left="111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2F2F2F"/>
                            <w:spacing w:val="0"/>
                            <w:w w:val="101"/>
                          </w:rPr>
                          <w:t>Ninguno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3"/>
          <w:position w:val="-34"/>
        </w:rPr>
        <w:t>n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3"/>
          <w:position w:val="-34"/>
        </w:rPr>
        <w:t>         </w:t>
      </w:r>
      <w:r>
        <w:rPr>
          <w:rFonts w:ascii="Arial" w:hAnsi="Arial" w:cs="Arial" w:eastAsia="Arial"/>
          <w:sz w:val="81"/>
          <w:szCs w:val="81"/>
          <w:color w:val="BCBCBC"/>
          <w:spacing w:val="4"/>
          <w:w w:val="53"/>
          <w:position w:val="-34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0"/>
        </w:rPr>
        <w:t>1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2F2F2F"/>
          <w:spacing w:val="6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6"/>
          <w:b/>
          <w:bCs/>
          <w:u w:val="thick" w:color="000000"/>
          <w:position w:val="0"/>
        </w:rPr>
        <w:t>DESCRIPCIÓ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6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6"/>
          <w:b/>
          <w:bCs/>
          <w:u w:val="thick" w:color="000000"/>
          <w:position w:val="0"/>
        </w:rPr>
        <w:t>N</w:t>
      </w:r>
      <w:r>
        <w:rPr>
          <w:rFonts w:ascii="Arial" w:hAnsi="Arial" w:cs="Arial" w:eastAsia="Arial"/>
          <w:sz w:val="22"/>
          <w:szCs w:val="22"/>
          <w:color w:val="2F2F2F"/>
          <w:spacing w:val="-26"/>
          <w:w w:val="106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u w:val="thick" w:color="000000"/>
          <w:position w:val="0"/>
        </w:rPr>
        <w:t>DE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u w:val="thick" w:color="000000"/>
          <w:position w:val="0"/>
        </w:rPr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u w:val="thick" w:color="000000"/>
          <w:position w:val="0"/>
        </w:rPr>
        <w:t>L</w:t>
      </w:r>
      <w:r>
        <w:rPr>
          <w:rFonts w:ascii="Arial" w:hAnsi="Arial" w:cs="Arial" w:eastAsia="Arial"/>
          <w:sz w:val="22"/>
          <w:szCs w:val="22"/>
          <w:color w:val="2F2F2F"/>
          <w:spacing w:val="23"/>
          <w:w w:val="100"/>
          <w:b/>
          <w:bCs/>
          <w:u w:val="thick" w:color="000000"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6"/>
          <w:b/>
          <w:bCs/>
          <w:u w:val="thick" w:color="000000"/>
          <w:position w:val="0"/>
        </w:rPr>
        <w:t>PUESTO.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6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74" w:after="0" w:line="206" w:lineRule="auto"/>
        <w:ind w:left="114" w:right="11309"/>
        <w:jc w:val="both"/>
        <w:rPr>
          <w:rFonts w:ascii="Arial" w:hAnsi="Arial" w:cs="Arial" w:eastAsia="Arial"/>
          <w:sz w:val="82"/>
          <w:szCs w:val="82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  <w:b/>
          <w:bCs/>
        </w:rPr>
        <w:t>n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  <w:b/>
          <w:bCs/>
        </w:rPr>
        <w:t> 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n</w:t>
      </w:r>
      <w:r>
        <w:rPr>
          <w:rFonts w:ascii="Arial" w:hAnsi="Arial" w:cs="Arial" w:eastAsia="Arial"/>
          <w:sz w:val="81"/>
          <w:szCs w:val="81"/>
          <w:color w:val="BCBCBC"/>
          <w:spacing w:val="0"/>
          <w:w w:val="55"/>
        </w:rPr>
        <w:t> </w:t>
      </w:r>
      <w:r>
        <w:rPr>
          <w:rFonts w:ascii="Arial" w:hAnsi="Arial" w:cs="Arial" w:eastAsia="Arial"/>
          <w:sz w:val="82"/>
          <w:szCs w:val="82"/>
          <w:color w:val="BCBCBC"/>
          <w:spacing w:val="0"/>
          <w:w w:val="56"/>
        </w:rPr>
        <w:t>n</w:t>
      </w:r>
      <w:r>
        <w:rPr>
          <w:rFonts w:ascii="Arial" w:hAnsi="Arial" w:cs="Arial" w:eastAsia="Arial"/>
          <w:sz w:val="82"/>
          <w:szCs w:val="82"/>
          <w:color w:val="BCBCBC"/>
          <w:spacing w:val="0"/>
          <w:w w:val="56"/>
        </w:rPr>
        <w:t> </w:t>
      </w:r>
      <w:r>
        <w:rPr>
          <w:rFonts w:ascii="Arial" w:hAnsi="Arial" w:cs="Arial" w:eastAsia="Arial"/>
          <w:sz w:val="82"/>
          <w:szCs w:val="82"/>
          <w:color w:val="BCBCBC"/>
          <w:spacing w:val="0"/>
          <w:w w:val="54"/>
        </w:rPr>
        <w:t>n</w:t>
      </w:r>
      <w:r>
        <w:rPr>
          <w:rFonts w:ascii="Arial" w:hAnsi="Arial" w:cs="Arial" w:eastAsia="Arial"/>
          <w:sz w:val="82"/>
          <w:szCs w:val="82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1" w:right="646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51"/>
          <w:szCs w:val="51"/>
          <w:color w:val="BCBCBC"/>
          <w:spacing w:val="0"/>
          <w:w w:val="51"/>
          <w:position w:val="-24"/>
        </w:rPr>
        <w:t>Q</w:t>
      </w:r>
      <w:r>
        <w:rPr>
          <w:rFonts w:ascii="Arial" w:hAnsi="Arial" w:cs="Arial" w:eastAsia="Arial"/>
          <w:sz w:val="51"/>
          <w:szCs w:val="51"/>
          <w:color w:val="BCBCBC"/>
          <w:spacing w:val="0"/>
          <w:w w:val="51"/>
          <w:position w:val="-24"/>
        </w:rPr>
        <w:t>               </w:t>
      </w:r>
      <w:r>
        <w:rPr>
          <w:rFonts w:ascii="Arial" w:hAnsi="Arial" w:cs="Arial" w:eastAsia="Arial"/>
          <w:sz w:val="51"/>
          <w:szCs w:val="51"/>
          <w:color w:val="BCBCBC"/>
          <w:spacing w:val="52"/>
          <w:w w:val="51"/>
          <w:position w:val="-24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-8"/>
          <w:w w:val="120"/>
          <w:b/>
          <w:bCs/>
          <w:position w:val="0"/>
        </w:rPr>
        <w:t>2</w:t>
      </w:r>
      <w:r>
        <w:rPr>
          <w:rFonts w:ascii="Arial" w:hAnsi="Arial" w:cs="Arial" w:eastAsia="Arial"/>
          <w:sz w:val="22"/>
          <w:szCs w:val="22"/>
          <w:color w:val="545454"/>
          <w:spacing w:val="0"/>
          <w:w w:val="120"/>
          <w:b/>
          <w:bCs/>
          <w:position w:val="0"/>
        </w:rPr>
        <w:t>.</w:t>
      </w:r>
      <w:r>
        <w:rPr>
          <w:rFonts w:ascii="Arial" w:hAnsi="Arial" w:cs="Arial" w:eastAsia="Arial"/>
          <w:sz w:val="22"/>
          <w:szCs w:val="22"/>
          <w:color w:val="545454"/>
          <w:spacing w:val="-30"/>
          <w:w w:val="12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0"/>
        </w:rPr>
        <w:t>FUNCION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u w:val="single" w:color="000000"/>
          <w:position w:val="0"/>
        </w:rPr>
        <w:t>E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u w:val="single" w:color="000000"/>
          <w:position w:val="0"/>
        </w:rPr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0"/>
        </w:rPr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0"/>
        </w:rPr>
        <w:t>S</w:t>
      </w:r>
      <w:r>
        <w:rPr>
          <w:rFonts w:ascii="Arial" w:hAnsi="Arial" w:cs="Arial" w:eastAsia="Arial"/>
          <w:sz w:val="22"/>
          <w:szCs w:val="22"/>
          <w:color w:val="2F2F2F"/>
          <w:spacing w:val="5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position w:val="0"/>
        </w:rPr>
        <w:t>Y</w:t>
      </w:r>
      <w:r>
        <w:rPr>
          <w:rFonts w:ascii="Arial" w:hAnsi="Arial" w:cs="Arial" w:eastAsia="Arial"/>
          <w:sz w:val="22"/>
          <w:szCs w:val="22"/>
          <w:color w:val="2F2F2F"/>
          <w:spacing w:val="2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5"/>
          <w:b/>
          <w:bCs/>
          <w:position w:val="0"/>
        </w:rPr>
        <w:t>ATRIBUCIONES.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" w:after="0" w:line="62" w:lineRule="exact"/>
        <w:ind w:left="4287" w:right="-20"/>
        <w:jc w:val="left"/>
        <w:tabs>
          <w:tab w:pos="874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56338pt;margin-top:3.247502pt;width:12.309841pt;height:41pt;mso-position-horizontal-relative:page;mso-position-vertical-relative:paragraph;z-index:-2784" type="#_x0000_t202" filled="f" stroked="f">
            <v:textbox inset="0,0,0,0">
              <w:txbxContent>
                <w:p>
                  <w:pPr>
                    <w:spacing w:before="0" w:after="0" w:line="820" w:lineRule="exact"/>
                    <w:ind w:right="-163"/>
                    <w:jc w:val="left"/>
                    <w:rPr>
                      <w:rFonts w:ascii="Arial" w:hAnsi="Arial" w:cs="Arial" w:eastAsia="Arial"/>
                      <w:sz w:val="82"/>
                      <w:szCs w:val="82"/>
                    </w:rPr>
                  </w:pPr>
                  <w:rPr/>
                  <w:r>
                    <w:rPr>
                      <w:rFonts w:ascii="Arial" w:hAnsi="Arial" w:cs="Arial" w:eastAsia="Arial"/>
                      <w:sz w:val="82"/>
                      <w:szCs w:val="82"/>
                      <w:color w:val="BCBCBC"/>
                      <w:spacing w:val="0"/>
                      <w:w w:val="54"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82"/>
                      <w:szCs w:val="82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7"/>
          <w:szCs w:val="27"/>
          <w:color w:val="2F2F2F"/>
          <w:spacing w:val="0"/>
          <w:w w:val="100"/>
          <w:position w:val="-20"/>
        </w:rPr>
        <w:t>y</w:t>
      </w:r>
      <w:r>
        <w:rPr>
          <w:rFonts w:ascii="Times New Roman" w:hAnsi="Times New Roman" w:cs="Times New Roman" w:eastAsia="Times New Roman"/>
          <w:sz w:val="27"/>
          <w:szCs w:val="27"/>
          <w:color w:val="2F2F2F"/>
          <w:spacing w:val="0"/>
          <w:w w:val="100"/>
          <w:position w:val="-2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2F2F2F"/>
          <w:spacing w:val="25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documentación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7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0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medio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8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2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-52"/>
          <w:w w:val="100"/>
          <w:position w:val="-2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  <w:position w:val="-20"/>
        </w:rPr>
        <w:t>herramientas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190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1.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Generar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reportes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4" w:after="0" w:line="280" w:lineRule="auto"/>
        <w:ind w:left="2233" w:right="1667" w:firstLine="-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automatizada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dispuesta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Ministeri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2F2F2F"/>
          <w:spacing w:val="5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Finanza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Pública</w:t>
      </w:r>
      <w:r>
        <w:rPr>
          <w:rFonts w:ascii="Arial" w:hAnsi="Arial" w:cs="Arial" w:eastAsia="Arial"/>
          <w:sz w:val="23"/>
          <w:szCs w:val="23"/>
          <w:color w:val="2F2F2F"/>
          <w:spacing w:val="-8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646464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su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posterio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análisis.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695" w:lineRule="exact"/>
        <w:ind w:left="121" w:right="-20"/>
        <w:jc w:val="left"/>
        <w:tabs>
          <w:tab w:pos="18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51"/>
          <w:position w:val="-1"/>
        </w:rPr>
        <w:t>o</w:t>
      </w:r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84"/>
          <w:szCs w:val="84"/>
          <w:color w:val="BCBCBC"/>
          <w:spacing w:val="0"/>
          <w:w w:val="100"/>
          <w:position w:val="-1"/>
        </w:rPr>
      </w:r>
      <w:r>
        <w:rPr>
          <w:rFonts w:ascii="Arial" w:hAnsi="Arial" w:cs="Arial" w:eastAsia="Arial"/>
          <w:sz w:val="23"/>
          <w:szCs w:val="23"/>
          <w:color w:val="2F2F2F"/>
          <w:spacing w:val="-12"/>
          <w:w w:val="100"/>
          <w:position w:val="3"/>
        </w:rPr>
        <w:t>2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  <w:position w:val="3"/>
        </w:rPr>
        <w:t>.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646464"/>
          <w:spacing w:val="44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Realizar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9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vaciado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23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información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3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44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position w:val="3"/>
        </w:rPr>
        <w:t>selec</w:t>
      </w:r>
      <w:r>
        <w:rPr>
          <w:rFonts w:ascii="Arial" w:hAnsi="Arial" w:cs="Arial" w:eastAsia="Arial"/>
          <w:sz w:val="23"/>
          <w:szCs w:val="23"/>
          <w:color w:val="2F2F2F"/>
          <w:spacing w:val="-10"/>
          <w:w w:val="104"/>
          <w:position w:val="3"/>
        </w:rPr>
        <w:t>c</w:t>
      </w:r>
      <w:r>
        <w:rPr>
          <w:rFonts w:ascii="Arial" w:hAnsi="Arial" w:cs="Arial" w:eastAsia="Arial"/>
          <w:sz w:val="23"/>
          <w:szCs w:val="23"/>
          <w:color w:val="545454"/>
          <w:spacing w:val="-7"/>
          <w:w w:val="177"/>
          <w:position w:val="3"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  <w:position w:val="3"/>
        </w:rPr>
        <w:t>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muestr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6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  <w:position w:val="3"/>
        </w:rPr>
        <w:t>de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26" w:lineRule="exact"/>
        <w:ind w:left="222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w w:val="101"/>
          <w:position w:val="-3"/>
        </w:rPr>
        <w:t>auditorí</w:t>
      </w:r>
      <w:r>
        <w:rPr>
          <w:rFonts w:ascii="Arial" w:hAnsi="Arial" w:cs="Arial" w:eastAsia="Arial"/>
          <w:sz w:val="23"/>
          <w:szCs w:val="23"/>
          <w:color w:val="2F2F2F"/>
          <w:spacing w:val="-20"/>
          <w:w w:val="102"/>
          <w:position w:val="-3"/>
        </w:rPr>
        <w:t>a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55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726" w:lineRule="exact"/>
        <w:ind w:left="121" w:right="-20"/>
        <w:jc w:val="left"/>
        <w:tabs>
          <w:tab w:pos="18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76"/>
          <w:szCs w:val="76"/>
          <w:color w:val="BCBCBC"/>
          <w:spacing w:val="0"/>
          <w:w w:val="53"/>
          <w:b/>
          <w:bCs/>
          <w:position w:val="2"/>
        </w:rPr>
        <w:t>u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100"/>
          <w:b/>
          <w:bCs/>
          <w:position w:val="2"/>
        </w:rPr>
        <w:tab/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position w:val="-4"/>
        </w:rPr>
        <w:t>3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  <w:position w:val="-4"/>
        </w:rPr>
        <w:t>.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545454"/>
          <w:spacing w:val="25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Efectua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40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revisión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inicial</w:t>
      </w:r>
      <w:r>
        <w:rPr>
          <w:rFonts w:ascii="Arial" w:hAnsi="Arial" w:cs="Arial" w:eastAsia="Arial"/>
          <w:sz w:val="23"/>
          <w:szCs w:val="23"/>
          <w:color w:val="2F2F2F"/>
          <w:spacing w:val="31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documentació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recibida</w:t>
      </w:r>
      <w:r>
        <w:rPr>
          <w:rFonts w:ascii="Arial" w:hAnsi="Arial" w:cs="Arial" w:eastAsia="Arial"/>
          <w:sz w:val="23"/>
          <w:szCs w:val="23"/>
          <w:color w:val="2F2F2F"/>
          <w:spacing w:val="49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33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4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30"/>
          <w:w w:val="100"/>
          <w:position w:val="-4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position w:val="-4"/>
        </w:rPr>
        <w:t>desarrollo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257" w:lineRule="exact"/>
        <w:ind w:left="22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056338pt;margin-top:1.168003pt;width:12.517201pt;height:38.0pt;mso-position-horizontal-relative:page;mso-position-vertical-relative:paragraph;z-index:-2783" type="#_x0000_t202" filled="f" stroked="f">
            <v:textbox inset="0,0,0,0">
              <w:txbxContent>
                <w:p>
                  <w:pPr>
                    <w:spacing w:before="0" w:after="0" w:line="760" w:lineRule="exact"/>
                    <w:ind w:right="-154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Pr/>
                  <w:r>
                    <w:rPr>
                      <w:rFonts w:ascii="Arial" w:hAnsi="Arial" w:cs="Arial" w:eastAsia="Arial"/>
                      <w:sz w:val="76"/>
                      <w:szCs w:val="76"/>
                      <w:color w:val="BCBCBC"/>
                      <w:spacing w:val="0"/>
                      <w:w w:val="53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6"/>
                      <w:szCs w:val="7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3"/>
        </w:rPr>
        <w:t>evaluacione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3"/>
        </w:rPr>
        <w:t>s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3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87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-11"/>
          <w:w w:val="100"/>
          <w:position w:val="-2"/>
        </w:rPr>
        <w:t>4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  <w:position w:val="-2"/>
        </w:rPr>
        <w:t>.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545454"/>
          <w:spacing w:val="5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Elabora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cédulas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necesarias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ejecución</w:t>
      </w:r>
      <w:r>
        <w:rPr>
          <w:rFonts w:ascii="Arial" w:hAnsi="Arial" w:cs="Arial" w:eastAsia="Arial"/>
          <w:sz w:val="23"/>
          <w:szCs w:val="23"/>
          <w:color w:val="2F2F2F"/>
          <w:spacing w:val="2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auditorías,</w:t>
      </w:r>
      <w:r>
        <w:rPr>
          <w:rFonts w:ascii="Arial" w:hAnsi="Arial" w:cs="Arial" w:eastAsia="Arial"/>
          <w:sz w:val="23"/>
          <w:szCs w:val="23"/>
          <w:color w:val="2F2F2F"/>
          <w:spacing w:val="-6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  <w:position w:val="-2"/>
        </w:rPr>
        <w:t>acuerdo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733" w:lineRule="exact"/>
        <w:ind w:left="121" w:right="-20"/>
        <w:jc w:val="left"/>
        <w:tabs>
          <w:tab w:pos="22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76"/>
          <w:szCs w:val="76"/>
          <w:color w:val="BCBCBC"/>
          <w:spacing w:val="0"/>
          <w:w w:val="53"/>
          <w:b/>
          <w:bCs/>
          <w:position w:val="-1"/>
        </w:rPr>
        <w:t>u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0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2"/>
          <w:w w:val="100"/>
          <w:position w:val="3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0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position w:val="3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0"/>
        </w:rPr>
        <w:t>instruccione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0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7"/>
          <w:w w:val="100"/>
          <w:position w:val="3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30"/>
        </w:rPr>
        <w:t>del</w:t>
      </w:r>
      <w:r>
        <w:rPr>
          <w:rFonts w:ascii="Arial" w:hAnsi="Arial" w:cs="Arial" w:eastAsia="Arial"/>
          <w:sz w:val="23"/>
          <w:szCs w:val="23"/>
          <w:color w:val="2F2F2F"/>
          <w:spacing w:val="-13"/>
          <w:w w:val="100"/>
          <w:position w:val="3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position w:val="30"/>
        </w:rPr>
        <w:t>responsabl</w:t>
      </w:r>
      <w:r>
        <w:rPr>
          <w:rFonts w:ascii="Arial" w:hAnsi="Arial" w:cs="Arial" w:eastAsia="Arial"/>
          <w:sz w:val="23"/>
          <w:szCs w:val="23"/>
          <w:color w:val="2F2F2F"/>
          <w:spacing w:val="-20"/>
          <w:w w:val="102"/>
          <w:position w:val="30"/>
        </w:rPr>
        <w:t>e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55"/>
          <w:position w:val="30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152" w:lineRule="exact"/>
        <w:ind w:left="188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-1"/>
          <w:w w:val="100"/>
          <w:position w:val="-3"/>
        </w:rPr>
        <w:t>5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  <w:position w:val="-3"/>
        </w:rPr>
        <w:t>.</w:t>
      </w:r>
      <w:r>
        <w:rPr>
          <w:rFonts w:ascii="Arial" w:hAnsi="Arial" w:cs="Arial" w:eastAsia="Arial"/>
          <w:sz w:val="23"/>
          <w:szCs w:val="23"/>
          <w:color w:val="646464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646464"/>
          <w:spacing w:val="33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Redacta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situacione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24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determinada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desarrollo</w:t>
      </w:r>
      <w:r>
        <w:rPr>
          <w:rFonts w:ascii="Arial" w:hAnsi="Arial" w:cs="Arial" w:eastAsia="Arial"/>
          <w:sz w:val="23"/>
          <w:szCs w:val="23"/>
          <w:color w:val="2F2F2F"/>
          <w:spacing w:val="35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-3"/>
        </w:rPr>
        <w:t>las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  <w:position w:val="-3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  <w:position w:val="-3"/>
        </w:rPr>
        <w:t>evaluaciones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672" w:lineRule="exact"/>
        <w:ind w:left="128" w:right="-20"/>
        <w:jc w:val="left"/>
        <w:tabs>
          <w:tab w:pos="22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53"/>
          <w:b/>
          <w:bCs/>
          <w:position w:val="2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100"/>
          <w:b/>
          <w:bCs/>
          <w:position w:val="2"/>
        </w:rPr>
        <w:tab/>
      </w:r>
      <w:r>
        <w:rPr>
          <w:rFonts w:ascii="Times New Roman" w:hAnsi="Times New Roman" w:cs="Times New Roman" w:eastAsia="Times New Roman"/>
          <w:sz w:val="71"/>
          <w:szCs w:val="71"/>
          <w:color w:val="BCBCBC"/>
          <w:spacing w:val="0"/>
          <w:w w:val="100"/>
          <w:b/>
          <w:bCs/>
          <w:position w:val="2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deben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ser</w:t>
      </w:r>
      <w:r>
        <w:rPr>
          <w:rFonts w:ascii="Arial" w:hAnsi="Arial" w:cs="Arial" w:eastAsia="Arial"/>
          <w:sz w:val="23"/>
          <w:szCs w:val="23"/>
          <w:color w:val="2F2F2F"/>
          <w:spacing w:val="17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aprobadas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por</w:t>
      </w:r>
      <w:r>
        <w:rPr>
          <w:rFonts w:ascii="Arial" w:hAnsi="Arial" w:cs="Arial" w:eastAsia="Arial"/>
          <w:sz w:val="23"/>
          <w:szCs w:val="23"/>
          <w:color w:val="2F2F2F"/>
          <w:spacing w:val="-3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el</w:t>
      </w:r>
      <w:r>
        <w:rPr>
          <w:rFonts w:ascii="Arial" w:hAnsi="Arial" w:cs="Arial" w:eastAsia="Arial"/>
          <w:sz w:val="23"/>
          <w:szCs w:val="23"/>
          <w:color w:val="2F2F2F"/>
          <w:spacing w:val="6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audito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22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  <w:position w:val="2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  <w:position w:val="22"/>
        </w:rPr>
        <w:t>designad</w:t>
      </w:r>
      <w:r>
        <w:rPr>
          <w:rFonts w:ascii="Arial" w:hAnsi="Arial" w:cs="Arial" w:eastAsia="Arial"/>
          <w:sz w:val="23"/>
          <w:szCs w:val="23"/>
          <w:color w:val="2F2F2F"/>
          <w:spacing w:val="-18"/>
          <w:w w:val="104"/>
          <w:position w:val="22"/>
        </w:rPr>
        <w:t>o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55"/>
          <w:position w:val="22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4" w:after="0" w:line="276" w:lineRule="auto"/>
        <w:ind w:left="2219" w:right="1653" w:firstLine="-345"/>
        <w:jc w:val="both"/>
        <w:tabs>
          <w:tab w:pos="3480" w:val="left"/>
        </w:tabs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540pt;margin-top:20.141785pt;width:50.400002pt;height:132.839996pt;mso-position-horizontal-relative:page;mso-position-vertical-relative:paragraph;z-index:-2789" type="#_x0000_t75">
            <v:imagedata r:id="rId4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415493pt;margin-top:2.201362pt;width:12.517201pt;height:38pt;mso-position-horizontal-relative:page;mso-position-vertical-relative:paragraph;z-index:-2782" type="#_x0000_t202" filled="f" stroked="f">
            <v:textbox inset="0,0,0,0">
              <w:txbxContent>
                <w:p>
                  <w:pPr>
                    <w:spacing w:before="0" w:after="0" w:line="760" w:lineRule="exact"/>
                    <w:ind w:right="-154"/>
                    <w:jc w:val="left"/>
                    <w:rPr>
                      <w:rFonts w:ascii="Arial" w:hAnsi="Arial" w:cs="Arial" w:eastAsia="Arial"/>
                      <w:sz w:val="76"/>
                      <w:szCs w:val="76"/>
                    </w:rPr>
                  </w:pPr>
                  <w:rPr/>
                  <w:r>
                    <w:rPr>
                      <w:rFonts w:ascii="Arial" w:hAnsi="Arial" w:cs="Arial" w:eastAsia="Arial"/>
                      <w:sz w:val="76"/>
                      <w:szCs w:val="76"/>
                      <w:color w:val="BCBCBC"/>
                      <w:spacing w:val="0"/>
                      <w:w w:val="53"/>
                      <w:b/>
                      <w:bCs/>
                      <w:position w:val="-1"/>
                    </w:rPr>
                    <w:t>u</w:t>
                  </w:r>
                  <w:r>
                    <w:rPr>
                      <w:rFonts w:ascii="Arial" w:hAnsi="Arial" w:cs="Arial" w:eastAsia="Arial"/>
                      <w:sz w:val="76"/>
                      <w:szCs w:val="7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</w:rPr>
        <w:t>6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45454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Prepara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ordenar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documentación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que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6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5"/>
        </w:rPr>
        <w:t>ser</w:t>
      </w:r>
      <w:r>
        <w:rPr>
          <w:rFonts w:ascii="Arial" w:hAnsi="Arial" w:cs="Arial" w:eastAsia="Arial"/>
          <w:sz w:val="23"/>
          <w:szCs w:val="23"/>
          <w:color w:val="2F2F2F"/>
          <w:spacing w:val="-11"/>
          <w:w w:val="105"/>
        </w:rPr>
        <w:t>v</w:t>
      </w:r>
      <w:r>
        <w:rPr>
          <w:rFonts w:ascii="Arial" w:hAnsi="Arial" w:cs="Arial" w:eastAsia="Arial"/>
          <w:sz w:val="23"/>
          <w:szCs w:val="23"/>
          <w:color w:val="545454"/>
          <w:spacing w:val="-9"/>
          <w:w w:val="177"/>
        </w:rPr>
        <w:t>i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4"/>
        </w:rPr>
        <w:t>rá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2F2F2F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respaldar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7"/>
        </w:rPr>
        <w:t>la</w:t>
      </w:r>
      <w:r>
        <w:rPr>
          <w:rFonts w:ascii="Arial" w:hAnsi="Arial" w:cs="Arial" w:eastAsia="Arial"/>
          <w:sz w:val="23"/>
          <w:szCs w:val="23"/>
          <w:color w:val="44444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evidencia</w:t>
      </w:r>
      <w:r>
        <w:rPr>
          <w:rFonts w:ascii="Arial" w:hAnsi="Arial" w:cs="Arial" w:eastAsia="Arial"/>
          <w:sz w:val="23"/>
          <w:szCs w:val="23"/>
          <w:color w:val="2F2F2F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suficiente,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competente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pertinente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los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23"/>
          <w:szCs w:val="23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hallazgos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1"/>
        </w:rPr>
        <w:t>determinados.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671" w:lineRule="exact"/>
        <w:ind w:left="135" w:right="-20"/>
        <w:jc w:val="left"/>
        <w:tabs>
          <w:tab w:pos="18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  <w:position w:val="3"/>
        </w:rPr>
        <w:t>u</w:t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100"/>
          <w:b/>
          <w:bCs/>
          <w:position w:val="3"/>
        </w:rPr>
        <w:tab/>
      </w:r>
      <w:r>
        <w:rPr>
          <w:rFonts w:ascii="Arial" w:hAnsi="Arial" w:cs="Arial" w:eastAsia="Arial"/>
          <w:sz w:val="76"/>
          <w:szCs w:val="76"/>
          <w:color w:val="BCBCBC"/>
          <w:spacing w:val="0"/>
          <w:w w:val="100"/>
          <w:b/>
          <w:bCs/>
          <w:position w:val="3"/>
        </w:rPr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7.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Realizar</w:t>
      </w:r>
      <w:r>
        <w:rPr>
          <w:rFonts w:ascii="Arial" w:hAnsi="Arial" w:cs="Arial" w:eastAsia="Arial"/>
          <w:sz w:val="23"/>
          <w:szCs w:val="23"/>
          <w:color w:val="2F2F2F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inventario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23"/>
          <w:szCs w:val="23"/>
          <w:color w:val="2F2F2F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acuerdo</w:t>
      </w:r>
      <w:r>
        <w:rPr>
          <w:rFonts w:ascii="Arial" w:hAnsi="Arial" w:cs="Arial" w:eastAsia="Arial"/>
          <w:sz w:val="23"/>
          <w:szCs w:val="23"/>
          <w:color w:val="2F2F2F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naturalez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1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de</w:t>
      </w:r>
      <w:r>
        <w:rPr>
          <w:rFonts w:ascii="Arial" w:hAnsi="Arial" w:cs="Arial" w:eastAsia="Arial"/>
          <w:sz w:val="23"/>
          <w:szCs w:val="23"/>
          <w:color w:val="2F2F2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la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auditorí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2F2F2F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position w:val="1"/>
        </w:rPr>
        <w:t>en</w:t>
      </w:r>
      <w:r>
        <w:rPr>
          <w:rFonts w:ascii="Arial" w:hAnsi="Arial" w:cs="Arial" w:eastAsia="Arial"/>
          <w:sz w:val="23"/>
          <w:szCs w:val="23"/>
          <w:color w:val="2F2F2F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2"/>
          <w:position w:val="1"/>
        </w:rPr>
        <w:t>ejecució</w:t>
      </w:r>
      <w:r>
        <w:rPr>
          <w:rFonts w:ascii="Arial" w:hAnsi="Arial" w:cs="Arial" w:eastAsia="Arial"/>
          <w:sz w:val="23"/>
          <w:szCs w:val="23"/>
          <w:color w:val="2F2F2F"/>
          <w:spacing w:val="-9"/>
          <w:w w:val="102"/>
          <w:position w:val="1"/>
        </w:rPr>
        <w:t>n</w:t>
      </w:r>
      <w:r>
        <w:rPr>
          <w:rFonts w:ascii="Arial" w:hAnsi="Arial" w:cs="Arial" w:eastAsia="Arial"/>
          <w:sz w:val="23"/>
          <w:szCs w:val="23"/>
          <w:color w:val="545454"/>
          <w:spacing w:val="0"/>
          <w:w w:val="155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803" w:lineRule="exact"/>
        <w:ind w:left="135" w:right="-20"/>
        <w:jc w:val="left"/>
        <w:rPr>
          <w:rFonts w:ascii="Arial" w:hAnsi="Arial" w:cs="Arial" w:eastAsia="Arial"/>
          <w:sz w:val="76"/>
          <w:szCs w:val="76"/>
        </w:rPr>
      </w:pPr>
      <w:rPr/>
      <w:r>
        <w:rPr>
          <w:rFonts w:ascii="Arial" w:hAnsi="Arial" w:cs="Arial" w:eastAsia="Arial"/>
          <w:sz w:val="76"/>
          <w:szCs w:val="76"/>
          <w:color w:val="BCBCBC"/>
          <w:spacing w:val="0"/>
          <w:w w:val="51"/>
          <w:b/>
          <w:bCs/>
        </w:rPr>
        <w:t>u</w:t>
      </w:r>
      <w:r>
        <w:rPr>
          <w:rFonts w:ascii="Arial" w:hAnsi="Arial" w:cs="Arial" w:eastAsia="Arial"/>
          <w:sz w:val="76"/>
          <w:szCs w:val="7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1365"/>
        <w:jc w:val="right"/>
        <w:rPr>
          <w:rFonts w:ascii="Arial" w:hAnsi="Arial" w:cs="Arial" w:eastAsia="Arial"/>
          <w:sz w:val="35"/>
          <w:szCs w:val="35"/>
        </w:rPr>
      </w:pPr>
      <w:rPr/>
      <w:r>
        <w:rPr>
          <w:rFonts w:ascii="Arial" w:hAnsi="Arial" w:cs="Arial" w:eastAsia="Arial"/>
          <w:sz w:val="35"/>
          <w:szCs w:val="35"/>
          <w:color w:val="7B7B7B"/>
          <w:spacing w:val="0"/>
          <w:w w:val="77"/>
          <w:i/>
        </w:rPr>
        <w:t>.IO</w:t>
      </w:r>
      <w:r>
        <w:rPr>
          <w:rFonts w:ascii="Arial" w:hAnsi="Arial" w:cs="Arial" w:eastAsia="Arial"/>
          <w:sz w:val="35"/>
          <w:szCs w:val="35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880" w:bottom="0" w:left="80" w:right="320"/>
          <w:headerReference w:type="odd" r:id="rId40"/>
          <w:footerReference w:type="odd" r:id="rId41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47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-18"/>
          <w:w w:val="100"/>
        </w:rPr>
        <w:t>8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Realizar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pruebas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específica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sustantiva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cumplimient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necesarias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4" w:after="0" w:line="259" w:lineRule="exact"/>
        <w:ind w:left="8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ejecución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1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-1"/>
        </w:rPr>
        <w:t>auditorías.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80" w:lineRule="auto"/>
        <w:ind w:left="812" w:right="1807" w:firstLine="-338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-10"/>
          <w:w w:val="100"/>
        </w:rPr>
        <w:t>9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95959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Archiva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documentació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relacionada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auditoría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efectuada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otr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acuerdo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unidad.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44" w:after="0" w:line="650" w:lineRule="exact"/>
        <w:ind w:right="101"/>
        <w:jc w:val="right"/>
        <w:tabs>
          <w:tab w:pos="9760" w:val="left"/>
        </w:tabs>
        <w:rPr>
          <w:rFonts w:ascii="Arial" w:hAnsi="Arial" w:cs="Arial" w:eastAsia="Arial"/>
          <w:sz w:val="61"/>
          <w:szCs w:val="61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-26"/>
          <w:w w:val="106"/>
          <w:position w:val="4"/>
        </w:rPr>
        <w:t>1</w:t>
      </w:r>
      <w:r>
        <w:rPr>
          <w:rFonts w:ascii="Times New Roman" w:hAnsi="Times New Roman" w:cs="Times New Roman" w:eastAsia="Times New Roman"/>
          <w:sz w:val="34"/>
          <w:szCs w:val="34"/>
          <w:color w:val="313131"/>
          <w:spacing w:val="-1"/>
          <w:w w:val="78"/>
          <w:position w:val="4"/>
        </w:rPr>
        <w:t>o</w:t>
      </w:r>
      <w:r>
        <w:rPr>
          <w:rFonts w:ascii="Times New Roman" w:hAnsi="Times New Roman" w:cs="Times New Roman" w:eastAsia="Times New Roman"/>
          <w:sz w:val="34"/>
          <w:szCs w:val="34"/>
          <w:color w:val="595959"/>
          <w:spacing w:val="0"/>
          <w:w w:val="78"/>
          <w:position w:val="4"/>
        </w:rPr>
        <w:t>.</w:t>
      </w:r>
      <w:r>
        <w:rPr>
          <w:rFonts w:ascii="Times New Roman" w:hAnsi="Times New Roman" w:cs="Times New Roman" w:eastAsia="Times New Roman"/>
          <w:sz w:val="34"/>
          <w:szCs w:val="34"/>
          <w:color w:val="595959"/>
          <w:spacing w:val="-53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Recibir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enviar</w:t>
      </w:r>
      <w:r>
        <w:rPr>
          <w:rFonts w:ascii="Arial" w:hAnsi="Arial" w:cs="Arial" w:eastAsia="Arial"/>
          <w:sz w:val="23"/>
          <w:szCs w:val="23"/>
          <w:color w:val="313131"/>
          <w:spacing w:val="50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correspondencia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que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sea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trasladad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54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emitid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55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-51"/>
          <w:w w:val="100"/>
          <w:position w:val="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4"/>
        </w:rPr>
      </w:r>
      <w:r>
        <w:rPr>
          <w:rFonts w:ascii="Arial" w:hAnsi="Arial" w:cs="Arial" w:eastAsia="Arial"/>
          <w:sz w:val="61"/>
          <w:szCs w:val="61"/>
          <w:color w:val="BFBFBF"/>
          <w:spacing w:val="0"/>
          <w:w w:val="55"/>
          <w:b/>
          <w:bCs/>
          <w:position w:val="-5"/>
        </w:rPr>
        <w:t>fl</w:t>
      </w:r>
      <w:r>
        <w:rPr>
          <w:rFonts w:ascii="Arial" w:hAnsi="Arial" w:cs="Arial" w:eastAsia="Arial"/>
          <w:sz w:val="61"/>
          <w:szCs w:val="61"/>
          <w:color w:val="000000"/>
          <w:spacing w:val="0"/>
          <w:w w:val="100"/>
          <w:position w:val="0"/>
        </w:rPr>
      </w:r>
    </w:p>
    <w:p>
      <w:pPr>
        <w:spacing w:before="0" w:after="0" w:line="176" w:lineRule="exact"/>
        <w:ind w:left="80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Auditorí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1"/>
        </w:rPr>
        <w:t>Intern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2"/>
          <w:position w:val="1"/>
        </w:rPr>
        <w:t>a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  <w:position w:val="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0" w:after="0" w:line="696" w:lineRule="exact"/>
        <w:ind w:right="98"/>
        <w:jc w:val="right"/>
        <w:tabs>
          <w:tab w:pos="9760" w:val="left"/>
        </w:tabs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11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  <w:position w:val="-2"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Efectua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las</w:t>
      </w:r>
      <w:r>
        <w:rPr>
          <w:rFonts w:ascii="Arial" w:hAnsi="Arial" w:cs="Arial" w:eastAsia="Arial"/>
          <w:sz w:val="23"/>
          <w:szCs w:val="23"/>
          <w:color w:val="313131"/>
          <w:spacing w:val="6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gestione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59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materiales,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suministro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6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servicios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>necesarios</w:t>
      </w:r>
      <w:r>
        <w:rPr>
          <w:rFonts w:ascii="Arial" w:hAnsi="Arial" w:cs="Arial" w:eastAsia="Arial"/>
          <w:sz w:val="23"/>
          <w:szCs w:val="23"/>
          <w:color w:val="313131"/>
          <w:spacing w:val="-42"/>
          <w:w w:val="100"/>
          <w:position w:val="-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  <w:position w:val="0"/>
        </w:rPr>
      </w:r>
    </w:p>
    <w:p>
      <w:pPr>
        <w:spacing w:before="0" w:after="0" w:line="239" w:lineRule="exact"/>
        <w:ind w:left="8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91.528198pt;margin-top:5.085559pt;width:10.166460pt;height:34.5pt;mso-position-horizontal-relative:page;mso-position-vertical-relative:paragraph;z-index:-2780" type="#_x0000_t202" filled="f" stroked="f">
            <v:textbox inset="0,0,0,0">
              <w:txbxContent>
                <w:p>
                  <w:pPr>
                    <w:spacing w:before="0" w:after="0" w:line="690" w:lineRule="exact"/>
                    <w:ind w:right="-143"/>
                    <w:jc w:val="left"/>
                    <w:rPr>
                      <w:rFonts w:ascii="Times New Roman" w:hAnsi="Times New Roman" w:cs="Times New Roman" w:eastAsia="Times New Roman"/>
                      <w:sz w:val="69"/>
                      <w:szCs w:val="69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BFBFBF"/>
                      <w:spacing w:val="0"/>
                      <w:w w:val="53"/>
                      <w:b/>
                      <w:bCs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69"/>
                      <w:szCs w:val="69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para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funcionamient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unida</w:t>
      </w:r>
      <w:r>
        <w:rPr>
          <w:rFonts w:ascii="Arial" w:hAnsi="Arial" w:cs="Arial" w:eastAsia="Arial"/>
          <w:sz w:val="23"/>
          <w:szCs w:val="23"/>
          <w:color w:val="313131"/>
          <w:spacing w:val="-17"/>
          <w:w w:val="104"/>
        </w:rPr>
        <w:t>d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1</w:t>
      </w:r>
      <w:r>
        <w:rPr>
          <w:rFonts w:ascii="Arial" w:hAnsi="Arial" w:cs="Arial" w:eastAsia="Arial"/>
          <w:sz w:val="23"/>
          <w:szCs w:val="23"/>
          <w:color w:val="313131"/>
          <w:spacing w:val="-12"/>
          <w:w w:val="100"/>
        </w:rPr>
        <w:t>2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-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Ejecuta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otra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actividade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asignadas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por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el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Audito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Intern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Profesionales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7" w:after="0" w:line="240" w:lineRule="auto"/>
        <w:ind w:right="88"/>
        <w:jc w:val="right"/>
        <w:tabs>
          <w:tab w:pos="9420" w:val="left"/>
        </w:tabs>
        <w:rPr>
          <w:rFonts w:ascii="Times New Roman" w:hAnsi="Times New Roman" w:cs="Times New Roman" w:eastAsia="Times New Roman"/>
          <w:sz w:val="49"/>
          <w:szCs w:val="49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Financiero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0"/>
          <w:w w:val="58"/>
        </w:rPr>
        <w:t>111,</w:t>
      </w:r>
      <w:r>
        <w:rPr>
          <w:rFonts w:ascii="Times New Roman" w:hAnsi="Times New Roman" w:cs="Times New Roman" w:eastAsia="Times New Roman"/>
          <w:sz w:val="25"/>
          <w:szCs w:val="25"/>
          <w:color w:val="313131"/>
          <w:spacing w:val="34"/>
          <w:w w:val="58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congruencia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funció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general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del</w:t>
      </w:r>
      <w:r>
        <w:rPr>
          <w:rFonts w:ascii="Arial" w:hAnsi="Arial" w:cs="Arial" w:eastAsia="Arial"/>
          <w:sz w:val="23"/>
          <w:szCs w:val="23"/>
          <w:color w:val="313131"/>
          <w:spacing w:val="-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cargo.</w:t>
      </w:r>
      <w:r>
        <w:rPr>
          <w:rFonts w:ascii="Arial" w:hAnsi="Arial" w:cs="Arial" w:eastAsia="Arial"/>
          <w:sz w:val="23"/>
          <w:szCs w:val="23"/>
          <w:color w:val="313131"/>
          <w:spacing w:val="-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</w:r>
      <w:r>
        <w:rPr>
          <w:rFonts w:ascii="Times New Roman" w:hAnsi="Times New Roman" w:cs="Times New Roman" w:eastAsia="Times New Roman"/>
          <w:sz w:val="49"/>
          <w:szCs w:val="49"/>
          <w:color w:val="BFBFBF"/>
          <w:spacing w:val="0"/>
          <w:w w:val="70"/>
          <w:position w:val="-26"/>
        </w:rPr>
        <w:t>[)</w:t>
      </w:r>
      <w:r>
        <w:rPr>
          <w:rFonts w:ascii="Times New Roman" w:hAnsi="Times New Roman" w:cs="Times New Roman" w:eastAsia="Times New Roman"/>
          <w:sz w:val="49"/>
          <w:szCs w:val="49"/>
          <w:color w:val="000000"/>
          <w:spacing w:val="0"/>
          <w:w w:val="100"/>
          <w:position w:val="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60" w:lineRule="auto"/>
        <w:ind w:left="10131" w:right="103" w:firstLine="-10143"/>
        <w:jc w:val="right"/>
        <w:tabs>
          <w:tab w:pos="10120" w:val="left"/>
        </w:tabs>
        <w:rPr>
          <w:rFonts w:ascii="Arial" w:hAnsi="Arial" w:cs="Arial" w:eastAsia="Arial"/>
          <w:sz w:val="65"/>
          <w:szCs w:val="65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0.61972pt;margin-top:64.247047pt;width:409.43662pt;height:210.217402pt;mso-position-horizontal-relative:page;mso-position-vertical-relative:paragraph;z-index:-27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57" w:hRule="exact"/>
                    </w:trPr>
                    <w:tc>
                      <w:tcPr>
                        <w:tcW w:w="4120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0" w:after="0" w:line="240" w:lineRule="auto"/>
                          <w:ind w:left="93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Funció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Atribución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026" w:type="dxa"/>
                        <w:tcBorders>
                          <w:top w:val="single" w:sz="5.74648" w:space="0" w:color="000000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0" w:after="0" w:line="257" w:lineRule="exact"/>
                          <w:ind w:left="894" w:right="-2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76" w:hRule="exact"/>
                    </w:trPr>
                    <w:tc>
                      <w:tcPr>
                        <w:tcW w:w="4120" w:type="dxa"/>
                        <w:tcBorders>
                          <w:top w:val="single" w:sz="5.74648" w:space="0" w:color="000000"/>
                          <w:bottom w:val="nil" w:sz="6" w:space="0" w:color="auto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026" w:type="dxa"/>
                        <w:tcBorders>
                          <w:top w:val="single" w:sz="5.74648" w:space="0" w:color="000000"/>
                          <w:bottom w:val="nil" w:sz="6" w:space="0" w:color="auto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443" w:hRule="exact"/>
                    </w:trPr>
                    <w:tc>
                      <w:tcPr>
                        <w:tcW w:w="8146" w:type="dxa"/>
                        <w:gridSpan w:val="2"/>
                        <w:tcBorders>
                          <w:top w:val="nil" w:sz="6" w:space="0" w:color="auto"/>
                          <w:bottom w:val="single" w:sz="5.74648" w:space="0" w:color="000000"/>
                          <w:left w:val="single" w:sz="5.74648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10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365" w:lineRule="auto"/>
                          <w:ind w:left="453" w:right="177" w:firstLine="7"/>
                          <w:jc w:val="left"/>
                          <w:tabs>
                            <w:tab w:pos="2060" w:val="left"/>
                            <w:tab w:pos="2500" w:val="left"/>
                            <w:tab w:pos="3740" w:val="left"/>
                            <w:tab w:pos="4220" w:val="left"/>
                          </w:tabs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relacionadas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5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procesos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5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relacionados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6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funció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6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general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auditoría,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efectua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procedimientos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4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Interna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" w:after="0" w:line="360" w:lineRule="auto"/>
                          <w:ind w:left="445" w:right="4051" w:firstLine="7"/>
                          <w:jc w:val="both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contro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correspondencia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suministro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utiliza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5"/>
                          </w:rPr>
                          <w:t>unidad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otra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actividade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asignadas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3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5"/>
                            <w:w w:val="10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595959"/>
                            <w:spacing w:val="-18"/>
                            <w:w w:val="142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Intern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Profesionales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Financieros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13131"/>
                            <w:spacing w:val="0"/>
                            <w:w w:val="57"/>
                          </w:rPr>
                          <w:t>111,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13131"/>
                            <w:spacing w:val="0"/>
                            <w:w w:val="57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color w:val="313131"/>
                            <w:spacing w:val="21"/>
                            <w:w w:val="5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6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congruencia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funció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3"/>
                          </w:rPr>
                          <w:t>gener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5"/>
                            <w:w w:val="103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595959"/>
                            <w:spacing w:val="0"/>
                            <w:w w:val="142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595959"/>
                            <w:spacing w:val="-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0"/>
                            <w:w w:val="106"/>
                          </w:rPr>
                          <w:t>carg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313131"/>
                            <w:spacing w:val="-16"/>
                            <w:w w:val="10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595959"/>
                            <w:spacing w:val="0"/>
                            <w:w w:val="155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23"/>
                            <w:szCs w:val="2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PROCESOS.</w:t>
      </w:r>
      <w:r>
        <w:rPr>
          <w:rFonts w:ascii="Arial" w:hAnsi="Arial" w:cs="Arial" w:eastAsia="Arial"/>
          <w:sz w:val="23"/>
          <w:szCs w:val="23"/>
          <w:color w:val="313131"/>
          <w:spacing w:val="-5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</w:r>
      <w:r>
        <w:rPr>
          <w:rFonts w:ascii="Arial" w:hAnsi="Arial" w:cs="Arial" w:eastAsia="Arial"/>
          <w:sz w:val="65"/>
          <w:szCs w:val="65"/>
          <w:color w:val="BFBFBF"/>
          <w:spacing w:val="0"/>
          <w:w w:val="53"/>
          <w:b/>
          <w:bCs/>
          <w:position w:val="-18"/>
        </w:rPr>
        <w:t>o</w:t>
      </w:r>
      <w:r>
        <w:rPr>
          <w:rFonts w:ascii="Arial" w:hAnsi="Arial" w:cs="Arial" w:eastAsia="Arial"/>
          <w:sz w:val="65"/>
          <w:szCs w:val="65"/>
          <w:color w:val="BFBFBF"/>
          <w:spacing w:val="0"/>
          <w:w w:val="53"/>
          <w:b/>
          <w:bCs/>
          <w:position w:val="-18"/>
        </w:rPr>
        <w:t> </w:t>
      </w:r>
      <w:r>
        <w:rPr>
          <w:rFonts w:ascii="Arial" w:hAnsi="Arial" w:cs="Arial" w:eastAsia="Arial"/>
          <w:sz w:val="65"/>
          <w:szCs w:val="65"/>
          <w:color w:val="BFBFBF"/>
          <w:spacing w:val="0"/>
          <w:w w:val="53"/>
          <w:b/>
          <w:bCs/>
          <w:position w:val="0"/>
        </w:rPr>
        <w:t>o</w:t>
      </w:r>
      <w:r>
        <w:rPr>
          <w:rFonts w:ascii="Arial" w:hAnsi="Arial" w:cs="Arial" w:eastAsia="Arial"/>
          <w:sz w:val="65"/>
          <w:szCs w:val="65"/>
          <w:color w:val="000000"/>
          <w:spacing w:val="0"/>
          <w:w w:val="100"/>
          <w:position w:val="0"/>
        </w:rPr>
      </w:r>
    </w:p>
    <w:p>
      <w:pPr>
        <w:spacing w:before="0" w:after="0" w:line="763" w:lineRule="exact"/>
        <w:ind w:right="106"/>
        <w:jc w:val="right"/>
        <w:tabs>
          <w:tab w:pos="1440" w:val="left"/>
          <w:tab w:pos="2720" w:val="left"/>
          <w:tab w:pos="3240" w:val="left"/>
          <w:tab w:pos="5520" w:val="left"/>
          <w:tab w:pos="6160" w:val="left"/>
          <w:tab w:pos="6820" w:val="left"/>
          <w:tab w:pos="9460" w:val="left"/>
        </w:tabs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1.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Realizar</w:t>
      </w:r>
      <w:r>
        <w:rPr>
          <w:rFonts w:ascii="Arial" w:hAnsi="Arial" w:cs="Arial" w:eastAsia="Arial"/>
          <w:sz w:val="23"/>
          <w:szCs w:val="23"/>
          <w:color w:val="313131"/>
          <w:spacing w:val="-47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  <w:position w:val="16"/>
        </w:rPr>
        <w:t>funciones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de</w:t>
      </w:r>
      <w:r>
        <w:rPr>
          <w:rFonts w:ascii="Arial" w:hAnsi="Arial" w:cs="Arial" w:eastAsia="Arial"/>
          <w:sz w:val="23"/>
          <w:szCs w:val="23"/>
          <w:color w:val="313131"/>
          <w:spacing w:val="-51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apoyo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  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Asistencia</w:t>
      </w:r>
      <w:r>
        <w:rPr>
          <w:rFonts w:ascii="Arial" w:hAnsi="Arial" w:cs="Arial" w:eastAsia="Arial"/>
          <w:sz w:val="23"/>
          <w:szCs w:val="23"/>
          <w:color w:val="313131"/>
          <w:spacing w:val="-53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en</w:t>
      </w:r>
      <w:r>
        <w:rPr>
          <w:rFonts w:ascii="Arial" w:hAnsi="Arial" w:cs="Arial" w:eastAsia="Arial"/>
          <w:sz w:val="23"/>
          <w:szCs w:val="23"/>
          <w:color w:val="313131"/>
          <w:spacing w:val="-49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los</w:t>
      </w:r>
      <w:r>
        <w:rPr>
          <w:rFonts w:ascii="Arial" w:hAnsi="Arial" w:cs="Arial" w:eastAsia="Arial"/>
          <w:sz w:val="23"/>
          <w:szCs w:val="23"/>
          <w:color w:val="313131"/>
          <w:spacing w:val="-46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>procesos</w:t>
      </w:r>
      <w:r>
        <w:rPr>
          <w:rFonts w:ascii="Arial" w:hAnsi="Arial" w:cs="Arial" w:eastAsia="Arial"/>
          <w:sz w:val="23"/>
          <w:szCs w:val="23"/>
          <w:color w:val="313131"/>
          <w:spacing w:val="-45"/>
          <w:w w:val="100"/>
          <w:position w:val="1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  <w:tab/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position w:val="16"/>
        </w:rPr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  <w:position w:val="0"/>
        </w:rPr>
      </w:r>
    </w:p>
    <w:p>
      <w:pPr>
        <w:spacing w:before="9" w:after="0" w:line="245" w:lineRule="auto"/>
        <w:ind w:left="10124" w:right="106"/>
        <w:jc w:val="right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BFBFBF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jc w:val="right"/>
        <w:spacing w:after="0"/>
        <w:sectPr>
          <w:pgMar w:header="0" w:footer="0" w:top="1480" w:bottom="280" w:left="1580" w:right="80"/>
          <w:headerReference w:type="even" r:id="rId43"/>
          <w:footerReference w:type="even" r:id="rId44"/>
          <w:pgSz w:w="12240" w:h="15840"/>
        </w:sectPr>
      </w:pPr>
      <w:rPr/>
    </w:p>
    <w:p>
      <w:pPr>
        <w:spacing w:before="81" w:after="0" w:line="189" w:lineRule="exact"/>
        <w:ind w:left="5454" w:right="582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3434"/>
          <w:spacing w:val="0"/>
          <w:w w:val="89"/>
          <w:position w:val="-3"/>
        </w:rPr>
        <w:t>V'-DE!..i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61" w:lineRule="exact"/>
        <w:ind w:left="115" w:right="-20"/>
        <w:jc w:val="left"/>
        <w:tabs>
          <w:tab w:pos="5240" w:val="left"/>
          <w:tab w:pos="6020" w:val="left"/>
        </w:tabs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pict>
          <v:group style="position:absolute;margin-left:289.343262pt;margin-top:10.415101pt;width:.1pt;height:13.970948pt;mso-position-horizontal-relative:page;mso-position-vertical-relative:paragraph;z-index:-2769" coordorigin="5787,208" coordsize="2,279">
            <v:shape style="position:absolute;left:5787;top:208;width:2;height:279" coordorigin="5787,208" coordsize="0,279" path="m5787,488l5787,208e" filled="f" stroked="t" strokeweight="3.701395pt" strokecolor="#E2E2E2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5"/>
          <w:position w:val="-27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100"/>
          <w:position w:val="-27"/>
        </w:rPr>
        <w:tab/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100"/>
          <w:position w:val="-27"/>
        </w:rPr>
      </w:r>
      <w:r>
        <w:rPr>
          <w:rFonts w:ascii="Arial" w:hAnsi="Arial" w:cs="Arial" w:eastAsia="Arial"/>
          <w:sz w:val="21"/>
          <w:szCs w:val="21"/>
          <w:color w:val="343434"/>
          <w:spacing w:val="-110"/>
          <w:w w:val="95"/>
          <w:position w:val="-13"/>
        </w:rPr>
        <w:t>S</w:t>
      </w:r>
      <w:r>
        <w:rPr>
          <w:rFonts w:ascii="Arial" w:hAnsi="Arial" w:cs="Arial" w:eastAsia="Arial"/>
          <w:sz w:val="18"/>
          <w:szCs w:val="18"/>
          <w:color w:val="8C8C8C"/>
          <w:spacing w:val="0"/>
          <w:w w:val="74"/>
          <w:position w:val="-4"/>
        </w:rPr>
        <w:t>··</w:t>
      </w:r>
      <w:r>
        <w:rPr>
          <w:rFonts w:ascii="Arial" w:hAnsi="Arial" w:cs="Arial" w:eastAsia="Arial"/>
          <w:sz w:val="18"/>
          <w:szCs w:val="18"/>
          <w:color w:val="8C8C8C"/>
          <w:spacing w:val="-17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BDBDBD"/>
          <w:spacing w:val="-40"/>
          <w:w w:val="100"/>
          <w:position w:val="-4"/>
        </w:rPr>
        <w:t>·</w:t>
      </w:r>
      <w:r>
        <w:rPr>
          <w:rFonts w:ascii="Arial" w:hAnsi="Arial" w:cs="Arial" w:eastAsia="Arial"/>
          <w:sz w:val="21"/>
          <w:szCs w:val="21"/>
          <w:color w:val="A1A1A1"/>
          <w:spacing w:val="-14"/>
          <w:w w:val="100"/>
          <w:position w:val="-13"/>
        </w:rPr>
        <w:t>·</w:t>
      </w:r>
      <w:r>
        <w:rPr>
          <w:rFonts w:ascii="Arial" w:hAnsi="Arial" w:cs="Arial" w:eastAsia="Arial"/>
          <w:sz w:val="21"/>
          <w:szCs w:val="21"/>
          <w:color w:val="A1A1A1"/>
          <w:spacing w:val="0"/>
          <w:w w:val="100"/>
          <w:position w:val="-13"/>
        </w:rPr>
        <w:t>.</w:t>
      </w:r>
      <w:r>
        <w:rPr>
          <w:rFonts w:ascii="Arial" w:hAnsi="Arial" w:cs="Arial" w:eastAsia="Arial"/>
          <w:sz w:val="21"/>
          <w:szCs w:val="21"/>
          <w:color w:val="A1A1A1"/>
          <w:spacing w:val="-43"/>
          <w:w w:val="100"/>
          <w:position w:val="-13"/>
        </w:rPr>
        <w:t> </w:t>
      </w:r>
      <w:r>
        <w:rPr>
          <w:rFonts w:ascii="Arial" w:hAnsi="Arial" w:cs="Arial" w:eastAsia="Arial"/>
          <w:sz w:val="21"/>
          <w:szCs w:val="21"/>
          <w:color w:val="A1A1A1"/>
          <w:spacing w:val="0"/>
          <w:w w:val="100"/>
          <w:position w:val="-13"/>
        </w:rPr>
        <w:tab/>
      </w:r>
      <w:r>
        <w:rPr>
          <w:rFonts w:ascii="Arial" w:hAnsi="Arial" w:cs="Arial" w:eastAsia="Arial"/>
          <w:sz w:val="21"/>
          <w:szCs w:val="21"/>
          <w:color w:val="A1A1A1"/>
          <w:spacing w:val="0"/>
          <w:w w:val="100"/>
          <w:position w:val="-13"/>
        </w:rPr>
      </w:r>
      <w:r>
        <w:rPr>
          <w:rFonts w:ascii="Times New Roman" w:hAnsi="Times New Roman" w:cs="Times New Roman" w:eastAsia="Times New Roman"/>
          <w:sz w:val="37"/>
          <w:szCs w:val="37"/>
          <w:color w:val="8C8C8C"/>
          <w:spacing w:val="0"/>
          <w:w w:val="46"/>
          <w:position w:val="-4"/>
        </w:rPr>
        <w:t>-</w:t>
      </w:r>
      <w:r>
        <w:rPr>
          <w:rFonts w:ascii="Times New Roman" w:hAnsi="Times New Roman" w:cs="Times New Roman" w:eastAsia="Times New Roman"/>
          <w:sz w:val="37"/>
          <w:szCs w:val="37"/>
          <w:color w:val="000000"/>
          <w:spacing w:val="0"/>
          <w:w w:val="100"/>
          <w:position w:val="0"/>
        </w:rPr>
      </w:r>
    </w:p>
    <w:p>
      <w:pPr>
        <w:spacing w:before="0" w:after="0" w:line="214" w:lineRule="exact"/>
        <w:ind w:left="5220" w:right="5509"/>
        <w:jc w:val="center"/>
        <w:tabs>
          <w:tab w:pos="62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25"/>
          <w:szCs w:val="25"/>
          <w:color w:val="343434"/>
          <w:spacing w:val="0"/>
          <w:w w:val="150"/>
          <w:i/>
          <w:position w:val="-3"/>
        </w:rPr>
        <w:t>n</w:t>
      </w:r>
      <w:r>
        <w:rPr>
          <w:rFonts w:ascii="Arial" w:hAnsi="Arial" w:cs="Arial" w:eastAsia="Arial"/>
          <w:sz w:val="25"/>
          <w:szCs w:val="25"/>
          <w:color w:val="343434"/>
          <w:spacing w:val="0"/>
          <w:w w:val="100"/>
          <w:i/>
          <w:position w:val="-3"/>
        </w:rPr>
        <w:tab/>
      </w:r>
      <w:r>
        <w:rPr>
          <w:rFonts w:ascii="Arial" w:hAnsi="Arial" w:cs="Arial" w:eastAsia="Arial"/>
          <w:sz w:val="25"/>
          <w:szCs w:val="25"/>
          <w:color w:val="343434"/>
          <w:spacing w:val="0"/>
          <w:w w:val="100"/>
          <w:i/>
          <w:position w:val="-3"/>
        </w:rPr>
      </w:r>
      <w:r>
        <w:rPr>
          <w:rFonts w:ascii="Times New Roman" w:hAnsi="Times New Roman" w:cs="Times New Roman" w:eastAsia="Times New Roman"/>
          <w:sz w:val="16"/>
          <w:szCs w:val="16"/>
          <w:color w:val="343434"/>
          <w:spacing w:val="0"/>
          <w:w w:val="67"/>
          <w:position w:val="-3"/>
        </w:rPr>
        <w:t>-&lt;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14" w:lineRule="exact"/>
        <w:ind w:left="5656" w:right="5534"/>
        <w:jc w:val="center"/>
        <w:tabs>
          <w:tab w:pos="6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8"/>
          <w:szCs w:val="18"/>
          <w:color w:val="676767"/>
          <w:spacing w:val="-4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color w:val="676767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47"/>
          <w:position w:val="-1"/>
        </w:rPr>
        <w:t>f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48"/>
          <w:position w:val="-1"/>
        </w:rPr>
        <w:t>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ind w:left="5344" w:right="6447"/>
        <w:jc w:val="center"/>
        <w:rPr>
          <w:rFonts w:ascii="Arial" w:hAnsi="Arial" w:cs="Arial" w:eastAsia="Arial"/>
          <w:sz w:val="13"/>
          <w:szCs w:val="13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1.197043pt;width:12.384901pt;height:40.5pt;mso-position-horizontal-relative:page;mso-position-vertical-relative:paragraph;z-index:-2766" type="#_x0000_t202" filled="f" stroked="f">
            <v:textbox inset="0,0,0,0">
              <w:txbxContent>
                <w:p>
                  <w:pPr>
                    <w:spacing w:before="0" w:after="0" w:line="810" w:lineRule="exact"/>
                    <w:ind w:right="-162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Pr/>
                  <w:r>
                    <w:rPr>
                      <w:rFonts w:ascii="Arial" w:hAnsi="Arial" w:cs="Arial" w:eastAsia="Arial"/>
                      <w:sz w:val="81"/>
                      <w:szCs w:val="81"/>
                      <w:color w:val="BDBDBD"/>
                      <w:spacing w:val="0"/>
                      <w:w w:val="55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1"/>
                      <w:szCs w:val="8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3"/>
          <w:szCs w:val="13"/>
          <w:color w:val="343434"/>
          <w:spacing w:val="0"/>
          <w:w w:val="133"/>
        </w:rPr>
        <w:t>9'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spacing w:before="0" w:after="0" w:line="243" w:lineRule="exact"/>
        <w:ind w:left="5465" w:right="5938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343434"/>
          <w:spacing w:val="-15"/>
          <w:w w:val="145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color w:val="343434"/>
          <w:spacing w:val="0"/>
          <w:w w:val="220"/>
        </w:rPr>
        <w:t>Ji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0" w:lineRule="exact"/>
        <w:ind w:left="2464" w:right="-20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87"/>
          <w:b/>
          <w:bCs/>
        </w:rPr>
        <w:t>MANUAL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-10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7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7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13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7"/>
          <w:b/>
          <w:bCs/>
        </w:rPr>
        <w:t>FUNCIONE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7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54"/>
          <w:w w:val="87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-2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8"/>
          <w:b/>
          <w:bCs/>
        </w:rPr>
        <w:t>PROCEDIMIENTO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8"/>
          <w:b/>
          <w:bCs/>
        </w:rPr>
        <w:t>S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52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88"/>
          <w:b/>
          <w:bCs/>
        </w:rPr>
        <w:t>D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0"/>
          <w:w w:val="88"/>
          <w:b/>
          <w:bCs/>
        </w:rPr>
        <w:t>E</w:t>
      </w:r>
      <w:r>
        <w:rPr>
          <w:rFonts w:ascii="Times New Roman" w:hAnsi="Times New Roman" w:cs="Times New Roman" w:eastAsia="Times New Roman"/>
          <w:sz w:val="26"/>
          <w:szCs w:val="26"/>
          <w:color w:val="484848"/>
          <w:spacing w:val="16"/>
          <w:w w:val="88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0"/>
          <w:b/>
          <w:bCs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80"/>
          <w:b/>
          <w:bCs/>
        </w:rPr>
        <w:t>A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1"/>
          <w:w w:val="80"/>
          <w:b/>
          <w:bCs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color w:val="343434"/>
          <w:spacing w:val="0"/>
          <w:w w:val="100"/>
          <w:b/>
          <w:bCs/>
        </w:rPr>
        <w:t>SAAS</w:t>
      </w:r>
      <w:r>
        <w:rPr>
          <w:rFonts w:ascii="Times New Roman" w:hAnsi="Times New Roman" w:cs="Times New Roman" w:eastAsia="Times New Roman"/>
          <w:sz w:val="26"/>
          <w:szCs w:val="26"/>
          <w:color w:val="00000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79" w:after="0" w:line="240" w:lineRule="auto"/>
        <w:ind w:left="155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2.993573pt;width:9.625pt;height:35pt;mso-position-horizontal-relative:page;mso-position-vertical-relative:paragraph;z-index:-2767" type="#_x0000_t202" filled="f" stroked="f">
            <v:textbox inset="0,0,0,0">
              <w:txbxContent>
                <w:p>
                  <w:pPr>
                    <w:spacing w:before="0" w:after="0" w:line="700" w:lineRule="exact"/>
                    <w:ind w:right="-145"/>
                    <w:jc w:val="left"/>
                    <w:rPr>
                      <w:rFonts w:ascii="Times New Roman" w:hAnsi="Times New Roman" w:cs="Times New Roman" w:eastAsia="Times New Roman"/>
                      <w:sz w:val="70"/>
                      <w:szCs w:val="7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BDBDBD"/>
                      <w:spacing w:val="0"/>
                      <w:w w:val="55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70"/>
                      <w:szCs w:val="7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4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color w:val="34343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5"/>
          <w:b/>
          <w:bCs/>
        </w:rPr>
        <w:t>DESARROLLO</w:t>
      </w:r>
      <w:r>
        <w:rPr>
          <w:rFonts w:ascii="Arial" w:hAnsi="Arial" w:cs="Arial" w:eastAsia="Arial"/>
          <w:sz w:val="22"/>
          <w:szCs w:val="22"/>
          <w:color w:val="343434"/>
          <w:spacing w:val="-3"/>
          <w:w w:val="105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LOS</w:t>
      </w:r>
      <w:r>
        <w:rPr>
          <w:rFonts w:ascii="Arial" w:hAnsi="Arial" w:cs="Arial" w:eastAsia="Arial"/>
          <w:sz w:val="22"/>
          <w:szCs w:val="22"/>
          <w:color w:val="343434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6"/>
          <w:b/>
          <w:bCs/>
        </w:rPr>
        <w:t>PROCESOS</w:t>
      </w:r>
      <w:r>
        <w:rPr>
          <w:rFonts w:ascii="Arial" w:hAnsi="Arial" w:cs="Arial" w:eastAsia="Arial"/>
          <w:sz w:val="22"/>
          <w:szCs w:val="22"/>
          <w:color w:val="343434"/>
          <w:spacing w:val="-17"/>
          <w:w w:val="106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color w:val="34343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PUESTO</w:t>
      </w:r>
      <w:r>
        <w:rPr>
          <w:rFonts w:ascii="Arial" w:hAnsi="Arial" w:cs="Arial" w:eastAsia="Arial"/>
          <w:sz w:val="22"/>
          <w:szCs w:val="22"/>
          <w:color w:val="343434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6"/>
          <w:b/>
          <w:bCs/>
        </w:rPr>
        <w:t>TRABAJO.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168" w:lineRule="exact"/>
        <w:ind w:left="15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74648pt;margin-top:8.403935pt;width:12.384901pt;height:40.5pt;mso-position-horizontal-relative:page;mso-position-vertical-relative:paragraph;z-index:-2765" type="#_x0000_t202" filled="f" stroked="f">
            <v:textbox inset="0,0,0,0">
              <w:txbxContent>
                <w:p>
                  <w:pPr>
                    <w:spacing w:before="0" w:after="0" w:line="810" w:lineRule="exact"/>
                    <w:ind w:right="-162"/>
                    <w:jc w:val="left"/>
                    <w:rPr>
                      <w:rFonts w:ascii="Arial" w:hAnsi="Arial" w:cs="Arial" w:eastAsia="Arial"/>
                      <w:sz w:val="81"/>
                      <w:szCs w:val="81"/>
                    </w:rPr>
                  </w:pPr>
                  <w:rPr/>
                  <w:r>
                    <w:rPr>
                      <w:rFonts w:ascii="Arial" w:hAnsi="Arial" w:cs="Arial" w:eastAsia="Arial"/>
                      <w:sz w:val="81"/>
                      <w:szCs w:val="81"/>
                      <w:color w:val="BDBDBD"/>
                      <w:spacing w:val="0"/>
                      <w:w w:val="55"/>
                      <w:position w:val="-1"/>
                    </w:rPr>
                    <w:t>n</w:t>
                  </w:r>
                  <w:r>
                    <w:rPr>
                      <w:rFonts w:ascii="Arial" w:hAnsi="Arial" w:cs="Arial" w:eastAsia="Arial"/>
                      <w:sz w:val="81"/>
                      <w:szCs w:val="81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  <w:position w:val="-7"/>
        </w:rPr>
        <w:t>NOMBRE</w:t>
      </w:r>
      <w:r>
        <w:rPr>
          <w:rFonts w:ascii="Arial" w:hAnsi="Arial" w:cs="Arial" w:eastAsia="Arial"/>
          <w:sz w:val="22"/>
          <w:szCs w:val="22"/>
          <w:color w:val="343434"/>
          <w:spacing w:val="52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  <w:position w:val="-7"/>
        </w:rPr>
        <w:t>DEL</w:t>
      </w:r>
      <w:r>
        <w:rPr>
          <w:rFonts w:ascii="Arial" w:hAnsi="Arial" w:cs="Arial" w:eastAsia="Arial"/>
          <w:sz w:val="22"/>
          <w:szCs w:val="22"/>
          <w:color w:val="343434"/>
          <w:spacing w:val="11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  <w:position w:val="-7"/>
        </w:rPr>
        <w:t>PROCESO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  <w:position w:val="-7"/>
        </w:rPr>
        <w:t>:</w:t>
      </w:r>
      <w:r>
        <w:rPr>
          <w:rFonts w:ascii="Arial" w:hAnsi="Arial" w:cs="Arial" w:eastAsia="Arial"/>
          <w:sz w:val="22"/>
          <w:szCs w:val="22"/>
          <w:color w:val="343434"/>
          <w:spacing w:val="51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Asistenci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52"/>
          <w:w w:val="100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en</w:t>
      </w:r>
      <w:r>
        <w:rPr>
          <w:rFonts w:ascii="Arial" w:hAnsi="Arial" w:cs="Arial" w:eastAsia="Arial"/>
          <w:sz w:val="22"/>
          <w:szCs w:val="22"/>
          <w:color w:val="343434"/>
          <w:spacing w:val="15"/>
          <w:w w:val="100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los</w:t>
      </w:r>
      <w:r>
        <w:rPr>
          <w:rFonts w:ascii="Arial" w:hAnsi="Arial" w:cs="Arial" w:eastAsia="Arial"/>
          <w:sz w:val="22"/>
          <w:szCs w:val="22"/>
          <w:color w:val="343434"/>
          <w:spacing w:val="18"/>
          <w:w w:val="100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procesos</w:t>
      </w:r>
      <w:r>
        <w:rPr>
          <w:rFonts w:ascii="Arial" w:hAnsi="Arial" w:cs="Arial" w:eastAsia="Arial"/>
          <w:sz w:val="22"/>
          <w:szCs w:val="22"/>
          <w:color w:val="343434"/>
          <w:spacing w:val="56"/>
          <w:w w:val="100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7"/>
          <w:position w:val="-7"/>
        </w:rPr>
        <w:t>relacionados</w:t>
      </w:r>
      <w:r>
        <w:rPr>
          <w:rFonts w:ascii="Arial" w:hAnsi="Arial" w:cs="Arial" w:eastAsia="Arial"/>
          <w:sz w:val="22"/>
          <w:szCs w:val="22"/>
          <w:color w:val="343434"/>
          <w:spacing w:val="-3"/>
          <w:w w:val="107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4"/>
          <w:w w:val="100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position w:val="-7"/>
        </w:rPr>
        <w:t>la</w:t>
      </w:r>
      <w:r>
        <w:rPr>
          <w:rFonts w:ascii="Arial" w:hAnsi="Arial" w:cs="Arial" w:eastAsia="Arial"/>
          <w:sz w:val="22"/>
          <w:szCs w:val="22"/>
          <w:color w:val="343434"/>
          <w:spacing w:val="28"/>
          <w:w w:val="100"/>
          <w:position w:val="-7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5"/>
          <w:position w:val="-7"/>
        </w:rPr>
        <w:t>función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0" w:top="920" w:bottom="0" w:left="100" w:right="140"/>
          <w:headerReference w:type="odd" r:id="rId45"/>
          <w:footerReference w:type="odd" r:id="rId46"/>
          <w:pgSz w:w="12240" w:h="1584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559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general</w:t>
      </w:r>
      <w:r>
        <w:rPr>
          <w:rFonts w:ascii="Arial" w:hAnsi="Arial" w:cs="Arial" w:eastAsia="Arial"/>
          <w:sz w:val="22"/>
          <w:szCs w:val="22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la</w:t>
      </w:r>
      <w:r>
        <w:rPr>
          <w:rFonts w:ascii="Arial" w:hAnsi="Arial" w:cs="Arial" w:eastAsia="Arial"/>
          <w:sz w:val="22"/>
          <w:szCs w:val="22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Auditorí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7"/>
        </w:rPr>
        <w:t>Interna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40" w:lineRule="auto"/>
        <w:ind w:left="1566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Responsable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343434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Asistent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6"/>
        </w:rPr>
        <w:t>Administrativ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6"/>
        </w:rPr>
        <w:t>o</w:t>
      </w:r>
      <w:r>
        <w:rPr>
          <w:rFonts w:ascii="Arial" w:hAnsi="Arial" w:cs="Arial" w:eastAsia="Arial"/>
          <w:sz w:val="22"/>
          <w:szCs w:val="22"/>
          <w:color w:val="343434"/>
          <w:spacing w:val="-9"/>
          <w:w w:val="106"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56"/>
        </w:rPr>
        <w:t>11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7" w:lineRule="auto"/>
        <w:ind w:left="108" w:right="5339" w:firstLine="7"/>
        <w:jc w:val="both"/>
        <w:rPr>
          <w:rFonts w:ascii="Arial" w:hAnsi="Arial" w:cs="Arial" w:eastAsia="Arial"/>
          <w:sz w:val="48"/>
          <w:szCs w:val="4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1.820419pt;margin-top:-2.360256pt;width:423.264084pt;height:499.491258pt;mso-position-horizontal-relative:page;mso-position-vertical-relative:paragraph;z-index:-276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27" w:hRule="exact"/>
                    </w:trPr>
                    <w:tc>
                      <w:tcPr>
                        <w:tcW w:w="596" w:type="dxa"/>
                        <w:vMerge w:val="restart"/>
                        <w:tcBorders>
                          <w:top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111" w:right="25" w:firstLine="7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7"/>
                            <w:w w:val="9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7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7"/>
                            <w:spacing w:val="0"/>
                            <w:w w:val="17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87"/>
                          </w:rPr>
                          <w:t>Pasos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vMerge w:val="restart"/>
                        <w:tcBorders>
                          <w:top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3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190" w:right="136" w:firstLine="3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2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3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proceso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descripción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7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5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8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formulari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form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usa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183" w:lineRule="exact"/>
                          <w:ind w:left="499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w w:val="99"/>
                          </w:rPr>
                          <w:t>Nombre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7"/>
                          </w:rPr>
                          <w:t>puest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7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1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34343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persona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hizo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acción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92" w:hRule="exact"/>
                    </w:trPr>
                    <w:tc>
                      <w:tcPr>
                        <w:tcW w:w="596" w:type="dxa"/>
                        <w:vMerge/>
                        <w:tcBorders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258" w:type="dxa"/>
                        <w:vMerge/>
                        <w:tcBorders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543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40" w:lineRule="exact"/>
                          <w:ind w:left="241" w:right="-20"/>
                          <w:jc w:val="left"/>
                          <w:tabs>
                            <w:tab w:pos="1820" w:val="left"/>
                            <w:tab w:pos="340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w w:val="96"/>
                            <w:position w:val="-5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w w:val="97"/>
                            <w:position w:val="-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22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  <w:position w:val="-5"/>
                          </w:rPr>
                          <w:t>Interno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5"/>
                            <w:w w:val="100"/>
                            <w:position w:val="-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  <w:position w:val="-5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  <w:position w:val="4"/>
                          </w:rPr>
                          <w:t>Profesional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  <w:position w:val="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  <w:position w:val="3"/>
                          </w:rPr>
                          <w:t>Asistente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30" w:lineRule="exact"/>
                          <w:ind w:left="1749" w:right="-20"/>
                          <w:jc w:val="left"/>
                          <w:tabs>
                            <w:tab w:pos="3140" w:val="left"/>
                          </w:tabs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9"/>
                            <w:position w:val="1"/>
                          </w:rPr>
                          <w:t>Rnanciero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2"/>
                            <w:w w:val="99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212"/>
                            <w:position w:val="1"/>
                          </w:rPr>
                          <w:t>ill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  <w:position w:val="0"/>
                          </w:rPr>
                          <w:t>Administrativ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  <w:position w:val="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6"/>
                            <w:w w:val="96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92"/>
                            <w:position w:val="0"/>
                          </w:rPr>
                          <w:t>II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1103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55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7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10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19" w:lineRule="auto"/>
                          <w:ind w:left="61" w:right="-64" w:firstLine="14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7"/>
                            <w:w w:val="10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nombramient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según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Anua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11"/>
                            <w:i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11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Auditorí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y/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requerimient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7"/>
                          </w:rPr>
                          <w:t>autorida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42424"/>
                            <w:spacing w:val="0"/>
                            <w:w w:val="4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42424"/>
                            <w:spacing w:val="0"/>
                            <w:w w:val="4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superior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 w:val="restart"/>
                        <w:tcBorders>
                          <w:top w:val="single" w:sz="8.619720" w:space="0" w:color="000000"/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164" w:lineRule="exact"/>
                          <w:ind w:left="25" w:right="-20"/>
                          <w:jc w:val="left"/>
                          <w:tabs>
                            <w:tab w:pos="560" w:val="left"/>
                          </w:tabs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277"/>
                            <w:i/>
                            <w:position w:val="-1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  <w:i/>
                            <w:position w:val="-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  <w:i/>
                            <w:position w:val="-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5"/>
                            <w:position w:val="-1"/>
                          </w:rPr>
                          <w:t>Inido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43" w:lineRule="exact"/>
                          <w:ind w:left="-30" w:right="3094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65"/>
                          </w:rPr>
                          <w:t>'--------...-----'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82" w:lineRule="exact"/>
                          <w:ind w:left="-32" w:right="2986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484848"/>
                            <w:spacing w:val="0"/>
                            <w:w w:val="210"/>
                          </w:rPr>
                          <w:t>.-----'----..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58" w:lineRule="exact"/>
                          <w:ind w:left="292" w:right="3305" w:firstLine="-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w w:val="9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35"/>
                            <w:w w:val="9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76767"/>
                            <w:spacing w:val="-5"/>
                            <w:w w:val="2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1"/>
                          </w:rPr>
                          <w:t>sión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1"/>
                          </w:rPr>
                          <w:t>nombramiento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00" w:right="-20"/>
                          <w:jc w:val="left"/>
                          <w:tabs>
                            <w:tab w:pos="1560" w:val="left"/>
                            <w:tab w:pos="2060" w:val="left"/>
                          </w:tabs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w w:val="78"/>
                            <w:position w:val="-1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0"/>
                            <w:w w:val="78"/>
                            <w:u w:val="thick" w:color="000000"/>
                            <w:position w:val="-1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8"/>
                            <w:w w:val="78"/>
                            <w:u w:val="thick" w:color="000000"/>
                            <w:position w:val="-1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0"/>
                            <w:w w:val="78"/>
                            <w:u w:val="thick" w:color="000000"/>
                            <w:position w:val="-1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0"/>
                            <w:w w:val="78"/>
                            <w:u w:val="thick" w:color="000000"/>
                            <w:position w:val="-1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0"/>
                            <w:w w:val="78"/>
                            <w:position w:val="-1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0"/>
                            <w:w w:val="78"/>
                            <w:position w:val="-1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484848"/>
                            <w:spacing w:val="0"/>
                            <w:w w:val="78"/>
                            <w:position w:val="-10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434"/>
                            <w:spacing w:val="0"/>
                            <w:w w:val="100"/>
                            <w:position w:val="0"/>
                          </w:rPr>
                          <w:t>Recibe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11" w:right="2159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434"/>
                            <w:spacing w:val="0"/>
                            <w:w w:val="76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1" w:after="0" w:line="226" w:lineRule="auto"/>
                          <w:ind w:left="1736" w:right="169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Solidt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6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apoyo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7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88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actividades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según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6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18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</w:rPr>
                          <w:t>realizar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148" w:lineRule="exact"/>
                          <w:ind w:left="3219" w:right="352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  <w:position w:val="-2"/>
                          </w:rPr>
                          <w:t>Generadó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9"/>
                            <w:w w:val="91"/>
                            <w:position w:val="-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43434"/>
                            <w:spacing w:val="0"/>
                            <w:w w:val="108"/>
                            <w:position w:val="-2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86" w:lineRule="exact"/>
                          <w:ind w:right="408"/>
                          <w:jc w:val="right"/>
                          <w:tabs>
                            <w:tab w:pos="1040" w:val="left"/>
                          </w:tabs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43434"/>
                            <w:w w:val="65"/>
                            <w:position w:val="1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43434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  <w:color w:val="343434"/>
                            <w:w w:val="100"/>
                            <w:position w:val="1"/>
                          </w:rPr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  <w:position w:val="0"/>
                          </w:rPr>
                          <w:t>reporte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  <w:position w:val="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8"/>
                            <w:w w:val="90"/>
                            <w:position w:val="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4"/>
                            <w:position w:val="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55" w:lineRule="exact"/>
                          <w:ind w:left="3068" w:right="19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9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-7"/>
                            <w:w w:val="9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</w:rPr>
                          <w:t>bores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6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8484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8484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84848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9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732"/>
                          <w:jc w:val="righ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242424"/>
                            <w:spacing w:val="0"/>
                            <w:w w:val="59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7" w:after="0" w:line="166" w:lineRule="exact"/>
                          <w:ind w:left="3173" w:right="290" w:firstLine="-12"/>
                          <w:jc w:val="center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5"/>
                          </w:rPr>
                          <w:t>Vaciad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2"/>
                            <w:w w:val="8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</w:rPr>
                          <w:t>Informa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26"/>
                            <w:w w:val="91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76767"/>
                            <w:spacing w:val="-5"/>
                            <w:w w:val="2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5"/>
                          </w:rPr>
                          <w:t>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4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</w:rPr>
                          <w:t>selec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10"/>
                            <w:w w:val="9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90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-4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484848"/>
                            <w:spacing w:val="0"/>
                            <w:w w:val="10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64" w:lineRule="exact"/>
                          <w:ind w:left="3040" w:right="157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89"/>
                          </w:rPr>
                          <w:t>muestr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89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5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9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4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26" w:lineRule="auto"/>
                          <w:ind w:left="3187" w:right="322" w:firstLine="22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</w:rPr>
                          <w:t>Elaboradó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2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9"/>
                          </w:rPr>
                          <w:t>cédulas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3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9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"/>
                            <w:w w:val="8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3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ejecución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95"/>
                          </w:rPr>
                          <w:t>au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-12"/>
                            <w:w w:val="95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89"/>
                          </w:rPr>
                          <w:t>itorías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9" w:after="0" w:line="240" w:lineRule="auto"/>
                          <w:ind w:right="799"/>
                          <w:jc w:val="righ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343434"/>
                            <w:spacing w:val="0"/>
                            <w:w w:val="52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21"/>
                            <w:szCs w:val="21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45" w:after="0" w:line="226" w:lineRule="auto"/>
                          <w:ind w:left="3043" w:right="183" w:firstLine="11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</w:rPr>
                          <w:t>Preparadó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1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9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orden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86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5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6"/>
                          </w:rPr>
                          <w:t>doOJmentación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respaldo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1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43434"/>
                            <w:spacing w:val="0"/>
                            <w:w w:val="108"/>
                          </w:rPr>
                          <w:t>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  <w:color w:val="343434"/>
                            <w:spacing w:val="0"/>
                            <w:w w:val="10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hallazgos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815"/>
                          <w:jc w:val="righ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343434"/>
                            <w:spacing w:val="0"/>
                            <w:w w:val="58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5" w:after="0" w:line="225" w:lineRule="auto"/>
                          <w:ind w:left="3058" w:right="233" w:firstLine="-6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88"/>
                          </w:rPr>
                          <w:t>Desarrollo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4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pruebas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8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sustantivas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2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2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93"/>
                          </w:rPr>
                          <w:t>cum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16"/>
                            <w:w w:val="93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-4"/>
                            <w:w w:val="123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-32"/>
                            <w:w w:val="12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-13"/>
                            <w:w w:val="10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676767"/>
                            <w:spacing w:val="-11"/>
                            <w:w w:val="163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6"/>
                          </w:rPr>
                          <w:t>ento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799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84848"/>
                            <w:spacing w:val="0"/>
                            <w:w w:val="6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4" w:after="0" w:line="220" w:lineRule="auto"/>
                          <w:ind w:left="3149" w:right="314" w:firstLine="-29"/>
                          <w:jc w:val="center"/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Archiv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3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documentadón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8"/>
                          </w:rPr>
                          <w:t>relacionada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4"/>
                            <w:w w:val="8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4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9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89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-6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484848"/>
                            <w:spacing w:val="0"/>
                            <w:w w:val="95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484848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5"/>
                          </w:rPr>
                          <w:t>otra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0"/>
                          </w:rPr>
                          <w:t>correspondenda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799"/>
                          <w:jc w:val="righ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484848"/>
                            <w:spacing w:val="0"/>
                            <w:w w:val="64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781"/>
                          <w:jc w:val="right"/>
                          <w:tabs>
                            <w:tab w:pos="620" w:val="left"/>
                          </w:tabs>
                          <w:rPr>
                            <w:rFonts w:ascii="Arial" w:hAnsi="Arial" w:cs="Arial" w:eastAsia="Arial"/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w w:val="42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343434"/>
                            <w:spacing w:val="0"/>
                            <w:w w:val="92"/>
                          </w:rPr>
                          <w:t>Fin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83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2" w:right="184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434"/>
                            <w:spacing w:val="0"/>
                            <w:w w:val="97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5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8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Recibe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nombramiento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elabo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1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14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6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8"/>
                          </w:rPr>
                          <w:t>Audito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5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5"/>
                          </w:rPr>
                          <w:t>Interno.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12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22" w:right="172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434"/>
                            <w:spacing w:val="0"/>
                            <w:w w:val="112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68" w:right="3" w:firstLine="-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Solicit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apoyo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actividade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según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4"/>
                          </w:rPr>
                          <w:t>naturalez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6"/>
                            <w:w w:val="9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7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trabaj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95"/>
                          </w:rPr>
                          <w:t>realiza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1"/>
                            <w:w w:val="9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56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5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9" w:right="185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9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94" w:after="0" w:line="243" w:lineRule="auto"/>
                          <w:ind w:left="61" w:right="-2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95"/>
                          </w:rPr>
                          <w:t>Gener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reporte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9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documentació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medio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100"/>
                            <w:i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0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242424"/>
                            <w:spacing w:val="5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herramientas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automatizadas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dispuestas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Ministerio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1"/>
                          </w:rPr>
                          <w:t>Finanzas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Públicas.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11.49296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3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17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434"/>
                            <w:spacing w:val="0"/>
                            <w:w w:val="131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11.49296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16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54" w:right="-21" w:firstLine="7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Realiza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vaciado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-1"/>
                            <w:w w:val="20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4"/>
                          </w:rPr>
                          <w:t>nf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10"/>
                            <w:w w:val="105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98"/>
                          </w:rPr>
                          <w:t>rmación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selección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muestr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auditoría.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855" w:hRule="exact"/>
                    </w:trPr>
                    <w:tc>
                      <w:tcPr>
                        <w:tcW w:w="596" w:type="dxa"/>
                        <w:tcBorders>
                          <w:top w:val="single" w:sz="11.49296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6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5" w:right="18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434"/>
                            <w:spacing w:val="0"/>
                            <w:w w:val="111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1.49296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6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Elabor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cédulas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1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necesarias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5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ejecución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6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0"/>
                            <w:w w:val="100"/>
                            <w:i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5"/>
                            <w:szCs w:val="15"/>
                            <w:color w:val="484848"/>
                            <w:spacing w:val="3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auditoría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3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9"/>
                          </w:rPr>
                          <w:t>solicitu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9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4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1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responsable.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096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8" w:right="178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343434"/>
                            <w:spacing w:val="0"/>
                            <w:w w:val="121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6" w:lineRule="auto"/>
                          <w:ind w:left="54" w:right="-7" w:firstLine="7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Prepara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ordenar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0"/>
                            <w:w w:val="100"/>
                          </w:rPr>
                          <w:t>documenta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42424"/>
                            <w:spacing w:val="-5"/>
                            <w:w w:val="10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ión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7"/>
                          </w:rPr>
                          <w:t>servirá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3"/>
                            <w:w w:val="97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para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respaldar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3"/>
                          </w:rPr>
                          <w:t>evidencia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3"/>
                          </w:rPr>
                          <w:t>sufiCiente,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competent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pertinent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hallazgos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determinados.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110" w:hRule="exact"/>
                    </w:trPr>
                    <w:tc>
                      <w:tcPr>
                        <w:tcW w:w="596" w:type="dxa"/>
                        <w:tcBorders>
                          <w:top w:val="single" w:sz="8.619720" w:space="0" w:color="000000"/>
                          <w:bottom w:val="single" w:sz="11.49296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6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7" w:right="187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242424"/>
                            <w:spacing w:val="0"/>
                            <w:w w:val="104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8.619720" w:space="0" w:color="000000"/>
                          <w:bottom w:val="single" w:sz="11.49296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20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3" w:lineRule="auto"/>
                          <w:ind w:left="47" w:right="-3" w:firstLine="14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Desarrolla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pruebas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sustantivas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cumplimiento,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necesarias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solicitud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2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5"/>
                          </w:rPr>
                          <w:t>responsable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auditoría.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1624" w:hRule="exact"/>
                    </w:trPr>
                    <w:tc>
                      <w:tcPr>
                        <w:tcW w:w="596" w:type="dxa"/>
                        <w:tcBorders>
                          <w:top w:val="single" w:sz="11.49296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8.619720" w:space="0" w:color="00000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0" w:right="184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343434"/>
                            <w:spacing w:val="0"/>
                            <w:w w:val="115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258" w:type="dxa"/>
                        <w:tcBorders>
                          <w:top w:val="single" w:sz="11.49296" w:space="0" w:color="000000"/>
                          <w:bottom w:val="single" w:sz="8.619720" w:space="0" w:color="000000"/>
                          <w:left w:val="single" w:sz="8.619720" w:space="0" w:color="000000"/>
                          <w:right w:val="single" w:sz="5.74648" w:space="0" w:color="000000"/>
                        </w:tcBorders>
                      </w:tcPr>
                      <w:p>
                        <w:pPr>
                          <w:spacing w:before="6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39" w:lineRule="auto"/>
                          <w:ind w:left="47" w:right="-10"/>
                          <w:jc w:val="both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Archiv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documentació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7"/>
                            <w:w w:val="9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100"/>
                          </w:rPr>
                          <w:t>relacionada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auditorías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efectuadas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correspondencia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0"/>
                            <w:w w:val="95"/>
                          </w:rPr>
                          <w:t>recibida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484848"/>
                            <w:spacing w:val="-2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por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9"/>
                          </w:rPr>
                          <w:t>funció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3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la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0"/>
                            <w:w w:val="100"/>
                          </w:rPr>
                          <w:t>unida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343434"/>
                            <w:spacing w:val="-15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676767"/>
                            <w:spacing w:val="0"/>
                            <w:w w:val="17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543" w:type="dxa"/>
                        <w:vMerge/>
                        <w:tcBorders>
                          <w:bottom w:val="single" w:sz="8.619720" w:space="0" w:color="000000"/>
                          <w:left w:val="single" w:sz="5.74648" w:space="0" w:color="000000"/>
                          <w:right w:val="single" w:sz="8.619720" w:space="0" w:color="000000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7"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7"/>
        </w:rPr>
        <w:t> </w:t>
      </w:r>
      <w:r>
        <w:rPr>
          <w:rFonts w:ascii="Arial" w:hAnsi="Arial" w:cs="Arial" w:eastAsia="Arial"/>
          <w:sz w:val="48"/>
          <w:szCs w:val="48"/>
          <w:color w:val="BDBDBD"/>
          <w:spacing w:val="0"/>
          <w:w w:val="75"/>
        </w:rPr>
        <w:t>[}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5365"/>
        <w:jc w:val="both"/>
        <w:rPr>
          <w:rFonts w:ascii="Arial" w:hAnsi="Arial" w:cs="Arial" w:eastAsia="Arial"/>
          <w:sz w:val="38"/>
          <w:szCs w:val="38"/>
        </w:rPr>
      </w:pPr>
      <w:rPr/>
      <w:r>
        <w:rPr>
          <w:rFonts w:ascii="Arial" w:hAnsi="Arial" w:cs="Arial" w:eastAsia="Arial"/>
          <w:sz w:val="38"/>
          <w:szCs w:val="38"/>
          <w:color w:val="BDBDBD"/>
          <w:w w:val="67"/>
        </w:rPr>
        <w:t>[</w:t>
      </w:r>
      <w:r>
        <w:rPr>
          <w:rFonts w:ascii="Arial" w:hAnsi="Arial" w:cs="Arial" w:eastAsia="Arial"/>
          <w:sz w:val="38"/>
          <w:szCs w:val="38"/>
          <w:color w:val="BDBDBD"/>
          <w:spacing w:val="-63"/>
          <w:w w:val="100"/>
        </w:rPr>
        <w:t> </w:t>
      </w:r>
      <w:r>
        <w:rPr>
          <w:rFonts w:ascii="Arial" w:hAnsi="Arial" w:cs="Arial" w:eastAsia="Arial"/>
          <w:sz w:val="38"/>
          <w:szCs w:val="38"/>
          <w:color w:val="BDBDBD"/>
          <w:spacing w:val="0"/>
          <w:w w:val="57"/>
        </w:rPr>
        <w:t>1</w:t>
      </w:r>
      <w:r>
        <w:rPr>
          <w:rFonts w:ascii="Arial" w:hAnsi="Arial" w:cs="Arial" w:eastAsia="Arial"/>
          <w:sz w:val="38"/>
          <w:szCs w:val="38"/>
          <w:color w:val="000000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5" w:right="5351"/>
        <w:jc w:val="both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BDBDBD"/>
          <w:spacing w:val="0"/>
          <w:w w:val="107"/>
        </w:rPr>
        <w:t>[l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5" w:right="5309"/>
        <w:jc w:val="both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Arial" w:hAnsi="Arial" w:cs="Arial" w:eastAsia="Arial"/>
          <w:sz w:val="85"/>
          <w:szCs w:val="85"/>
          <w:color w:val="BDBDBD"/>
          <w:spacing w:val="0"/>
          <w:w w:val="52"/>
        </w:rPr>
        <w:t>u</w:t>
      </w:r>
      <w:r>
        <w:rPr>
          <w:rFonts w:ascii="Arial" w:hAnsi="Arial" w:cs="Arial" w:eastAsia="Arial"/>
          <w:sz w:val="85"/>
          <w:szCs w:val="85"/>
          <w:color w:val="BDBDBD"/>
          <w:spacing w:val="0"/>
          <w:w w:val="52"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DBDBD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73.521118pt;margin-top:-11.471454pt;width:71.830986pt;height:.1pt;mso-position-horizontal-relative:page;mso-position-vertical-relative:paragraph;z-index:-2778" coordorigin="7470,-229" coordsize="1437,2">
            <v:shape style="position:absolute;left:7470;top:-229;width:1437;height:2" coordorigin="7470,-229" coordsize="1437,0" path="m7470,-229l8907,-229e" filled="f" stroked="t" strokeweight=".71831pt" strokecolor="#000000">
              <v:path arrowok="t"/>
            </v:shape>
          </v:group>
          <w10:wrap type="none"/>
        </w:pict>
      </w:r>
      <w:r>
        <w:rPr/>
        <w:pict>
          <v:group style="position:absolute;margin-left:373.521118pt;margin-top:15.479545pt;width:71.830986pt;height:.1pt;mso-position-horizontal-relative:page;mso-position-vertical-relative:paragraph;z-index:-2777" coordorigin="7470,310" coordsize="1437,2">
            <v:shape style="position:absolute;left:7470;top:310;width:1437;height:2" coordorigin="7470,310" coordsize="1437,0" path="m7470,310l8907,310e" filled="f" stroked="t" strokeweight=".71831pt" strokecolor="#000000">
              <v:path arrowok="t"/>
            </v:shape>
          </v:group>
          <w10:wrap type="none"/>
        </w:pict>
      </w:r>
      <w:r>
        <w:rPr/>
        <w:pict>
          <v:group style="position:absolute;margin-left:372.084503pt;margin-top:22.666765pt;width:148.151409pt;height:79.235455pt;mso-position-horizontal-relative:page;mso-position-vertical-relative:paragraph;z-index:-2776" coordorigin="7442,453" coordsize="2963,1585">
            <v:group style="position:absolute;left:7470;top:475;width:1437;height:2" coordorigin="7470,475" coordsize="1437,2">
              <v:shape style="position:absolute;left:7470;top:475;width:1437;height:2" coordorigin="7470,475" coordsize="1437,0" path="m7470,475l8907,475e" filled="f" stroked="t" strokeweight="1.077465pt" strokecolor="#000000">
                <v:path arrowok="t"/>
              </v:shape>
            </v:group>
            <v:group style="position:absolute;left:7481;top:464;width:2;height:819" coordorigin="7481,464" coordsize="2,819">
              <v:shape style="position:absolute;left:7481;top:464;width:2;height:819" coordorigin="7481,464" coordsize="0,819" path="m7481,1283l7481,464e" filled="f" stroked="t" strokeweight=".71831pt" strokecolor="#000000">
                <v:path arrowok="t"/>
              </v:shape>
            </v:group>
            <v:group style="position:absolute;left:8896;top:464;width:2;height:826" coordorigin="8896,464" coordsize="2,826">
              <v:shape style="position:absolute;left:8896;top:464;width:2;height:826" coordorigin="8896,464" coordsize="0,826" path="m8896,1291l8896,464e" filled="f" stroked="t" strokeweight="1.077465pt" strokecolor="#000000">
                <v:path arrowok="t"/>
              </v:shape>
            </v:group>
            <v:group style="position:absolute;left:7449;top:1319;width:2945;height:2" coordorigin="7449,1319" coordsize="2945,2">
              <v:shape style="position:absolute;left:7449;top:1319;width:2945;height:2" coordorigin="7449,1319" coordsize="2945,0" path="m7449,1319l10394,1319e" filled="f" stroked="t" strokeweight=".71831pt" strokecolor="#000000">
                <v:path arrowok="t"/>
              </v:shape>
            </v:group>
            <v:group style="position:absolute;left:8839;top:1355;width:2;height:676" coordorigin="8839,1355" coordsize="2,676">
              <v:shape style="position:absolute;left:8839;top:1355;width:2;height:676" coordorigin="8839,1355" coordsize="0,676" path="m8839,2031l8839,1355e" filled="f" stroked="t" strokeweight=".71831pt" strokecolor="#000000">
                <v:path arrowok="t"/>
              </v:shape>
            </v:group>
            <v:group style="position:absolute;left:8174;top:1747;width:668;height:2" coordorigin="8174,1747" coordsize="668,2">
              <v:shape style="position:absolute;left:8174;top:1747;width:668;height:2" coordorigin="8174,1747" coordsize="668,0" path="m8174,1747l8842,1747e" filled="f" stroked="t" strokeweight="1.077465pt" strokecolor="#000000">
                <v:path arrowok="t"/>
              </v:shape>
            </v:group>
            <v:group style="position:absolute;left:8828;top:2020;width:1566;height:2" coordorigin="8828,2020" coordsize="1566,2">
              <v:shape style="position:absolute;left:8828;top:2020;width:1566;height:2" coordorigin="8828,2020" coordsize="1566,0" path="m8828,2020l10394,2020e" filled="f" stroked="t" strokeweight="1.0774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042267pt;margin-top:108.370842pt;width:79.014085pt;height:41.32448pt;mso-position-horizontal-relative:page;mso-position-vertical-relative:paragraph;z-index:-2775" coordorigin="8821,2167" coordsize="1580,826">
            <v:group style="position:absolute;left:8828;top:2185;width:1566;height:2" coordorigin="8828,2185" coordsize="1566,2">
              <v:shape style="position:absolute;left:8828;top:2185;width:1566;height:2" coordorigin="8828,2185" coordsize="1566,0" path="m8828,2185l10394,2185e" filled="f" stroked="t" strokeweight=".71831pt" strokecolor="#000000">
                <v:path arrowok="t"/>
              </v:shape>
            </v:group>
            <v:group style="position:absolute;left:8835;top:2175;width:2;height:812" coordorigin="8835,2175" coordsize="2,812">
              <v:shape style="position:absolute;left:8835;top:2175;width:2;height:812" coordorigin="8835,2175" coordsize="0,812" path="m8835,2987l8835,2175e" filled="f" stroked="t" strokeweight=".718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0.862671pt;margin-top:154.906326pt;width:79.37324pt;height:41.324289pt;mso-position-horizontal-relative:page;mso-position-vertical-relative:paragraph;z-index:-2774" coordorigin="8817,3098" coordsize="1587,826">
            <v:group style="position:absolute;left:8828;top:3120;width:1566;height:2" coordorigin="8828,3120" coordsize="1566,2">
              <v:shape style="position:absolute;left:8828;top:3120;width:1566;height:2" coordorigin="8828,3120" coordsize="1566,0" path="m8828,3120l10394,3120e" filled="f" stroked="t" strokeweight="1.077465pt" strokecolor="#000000">
                <v:path arrowok="t"/>
              </v:shape>
            </v:group>
            <v:group style="position:absolute;left:8839;top:3109;width:2;height:805" coordorigin="8839,3109" coordsize="2,805">
              <v:shape style="position:absolute;left:8839;top:3109;width:2;height:805" coordorigin="8839,3109" coordsize="0,805" path="m8839,3914l8839,3109e" filled="f" stroked="t" strokeweight="1.077465pt" strokecolor="#000000">
                <v:path arrowok="t"/>
              </v:shape>
            </v:group>
            <v:group style="position:absolute;left:8828;top:3910;width:1566;height:2" coordorigin="8828,3910" coordsize="1566,2">
              <v:shape style="position:absolute;left:8828;top:3910;width:1566;height:2" coordorigin="8828,3910" coordsize="1566,0" path="m8828,3910l10394,3910e" filled="f" stroked="t" strokeweight="1.0774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1.042267pt;margin-top:203.957047pt;width:79.014085pt;height:42.761867pt;mso-position-horizontal-relative:page;mso-position-vertical-relative:paragraph;z-index:-2773" coordorigin="8821,4079" coordsize="1580,855">
            <v:group style="position:absolute;left:8828;top:4097;width:1566;height:2" coordorigin="8828,4097" coordsize="1566,2">
              <v:shape style="position:absolute;left:8828;top:4097;width:1566;height:2" coordorigin="8828,4097" coordsize="1566,0" path="m8828,4097l10394,4097e" filled="f" stroked="t" strokeweight=".71831pt" strokecolor="#000000">
                <v:path arrowok="t"/>
              </v:shape>
            </v:group>
            <v:group style="position:absolute;left:8835;top:4086;width:2;height:841" coordorigin="8835,4086" coordsize="2,841">
              <v:shape style="position:absolute;left:8835;top:4086;width:2;height:841" coordorigin="8835,4086" coordsize="0,841" path="m8835,4927l8835,4086e" filled="f" stroked="t" strokeweight=".71831pt" strokecolor="#000000">
                <v:path arrowok="t"/>
              </v:shape>
            </v:group>
            <v:group style="position:absolute;left:8828;top:4920;width:1566;height:2" coordorigin="8828,4920" coordsize="1566,2">
              <v:shape style="position:absolute;left:8828;top:4920;width:1566;height:2" coordorigin="8828,4920" coordsize="1566,0" path="m8828,4920l10394,4920e" filled="f" stroked="t" strokeweight=".7183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5"/>
          <w:szCs w:val="15"/>
          <w:color w:val="484848"/>
          <w:spacing w:val="0"/>
          <w:w w:val="100"/>
        </w:rPr>
        <w:t>nombramiento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165" w:lineRule="exact"/>
        <w:ind w:left="2823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shape style="position:absolute;margin-left:548.640015pt;margin-top:-112.070976pt;width:50.400002pt;height:131.399994pt;mso-position-horizontal-relative:page;mso-position-vertical-relative:paragraph;z-index:-2779" type="#_x0000_t75">
            <v:imagedata r:id="rId47" o:title=""/>
          </v:shape>
        </w:pict>
      </w:r>
      <w:r>
        <w:rPr/>
        <w:pict>
          <v:group style="position:absolute;margin-left:441.042267pt;margin-top:-178.278122pt;width:76.140846pt;height:39.707325pt;mso-position-horizontal-relative:page;mso-position-vertical-relative:paragraph;z-index:-2772" coordorigin="8821,-3566" coordsize="1523,794">
            <v:group style="position:absolute;left:8828;top:-3548;width:1508;height:2" coordorigin="8828,-3548" coordsize="1508,2">
              <v:shape style="position:absolute;left:8828;top:-3548;width:1508;height:2" coordorigin="8828,-3548" coordsize="1508,0" path="m8828,-3548l10336,-3548e" filled="f" stroked="t" strokeweight=".71831pt" strokecolor="#000000">
                <v:path arrowok="t"/>
              </v:shape>
            </v:group>
            <v:group style="position:absolute;left:8835;top:-3558;width:2;height:776" coordorigin="8835,-3558" coordsize="2,776">
              <v:shape style="position:absolute;left:8835;top:-3558;width:2;height:776" coordorigin="8835,-3558" coordsize="0,776" path="m8835,-2782l8835,-3558e" filled="f" stroked="t" strokeweight=".71831pt" strokecolor="#000000">
                <v:path arrowok="t"/>
              </v:shape>
            </v:group>
            <v:group style="position:absolute;left:8828;top:-2789;width:1508;height:2" coordorigin="8828,-2789" coordsize="1508,2">
              <v:shape style="position:absolute;left:8828;top:-2789;width:1508;height:2" coordorigin="8828,-2789" coordsize="1508,0" path="m8828,-2789l10336,-2789e" filled="f" stroked="t" strokeweight=".71831pt" strokecolor="#000000">
                <v:path arrowok="t"/>
              </v:shape>
            </v:group>
            <v:group style="position:absolute;left:10326;top:-3551;width:2;height:769" coordorigin="10326,-3551" coordsize="2,769">
              <v:shape style="position:absolute;left:10326;top:-3551;width:2;height:769" coordorigin="10326,-3551" coordsize="0,769" path="m10326,-2782l10326,-3551e" filled="f" stroked="t" strokeweight="1.07746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0.862671pt;margin-top:-128.867859pt;width:76.500001pt;height:50.84707pt;mso-position-horizontal-relative:page;mso-position-vertical-relative:paragraph;z-index:-2771" coordorigin="8817,-2577" coordsize="1530,1017">
            <v:group style="position:absolute;left:8828;top:-2556;width:1501;height:2" coordorigin="8828,-2556" coordsize="1501,2">
              <v:shape style="position:absolute;left:8828;top:-2556;width:1501;height:2" coordorigin="8828,-2556" coordsize="1501,0" path="m8828,-2556l10329,-2556e" filled="f" stroked="t" strokeweight=".71831pt" strokecolor="#000000">
                <v:path arrowok="t"/>
              </v:shape>
            </v:group>
            <v:group style="position:absolute;left:8839;top:-2567;width:2;height:992" coordorigin="8839,-2567" coordsize="2,992">
              <v:shape style="position:absolute;left:8839;top:-2567;width:2;height:992" coordorigin="8839,-2567" coordsize="0,992" path="m8839,-1575l8839,-2567e" filled="f" stroked="t" strokeweight="1.077465pt" strokecolor="#000000">
                <v:path arrowok="t"/>
              </v:shape>
            </v:group>
            <v:group style="position:absolute;left:8828;top:-1578;width:1508;height:2" coordorigin="8828,-1578" coordsize="1508,2">
              <v:shape style="position:absolute;left:8828;top:-1578;width:1508;height:2" coordorigin="8828,-1578" coordsize="1508,0" path="m8828,-1578l10336,-1578e" filled="f" stroked="t" strokeweight="1.077465pt" strokecolor="#000000">
                <v:path arrowok="t"/>
              </v:shape>
            </v:group>
            <v:group style="position:absolute;left:10326;top:-2559;width:2;height:992" coordorigin="10326,-2559" coordsize="2,992">
              <v:shape style="position:absolute;left:10326;top:-2559;width:2;height:992" coordorigin="10326,-2559" coordsize="0,992" path="m10326,-1568l10326,-2559e" filled="f" stroked="t" strokeweight=".7183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48.943665pt;margin-top:-67.060524pt;width:56.028169pt;height:.1pt;mso-position-horizontal-relative:page;mso-position-vertical-relative:paragraph;z-index:-2770" coordorigin="8979,-1341" coordsize="1121,2">
            <v:shape style="position:absolute;left:8979;top:-1341;width:1121;height:2" coordorigin="8979,-1341" coordsize="1121,0" path="m8979,-1341l10099,-1341e" filled="f" stroked="t" strokeweight=".71831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color w:val="8C8C8C"/>
          <w:spacing w:val="0"/>
          <w:w w:val="143"/>
          <w:b/>
          <w:bCs/>
          <w:position w:val="-2"/>
        </w:rPr>
        <w:t>1</w:t>
      </w:r>
      <w:r>
        <w:rPr>
          <w:rFonts w:ascii="Arial" w:hAnsi="Arial" w:cs="Arial" w:eastAsia="Arial"/>
          <w:sz w:val="16"/>
          <w:szCs w:val="16"/>
          <w:color w:val="8C8C8C"/>
          <w:spacing w:val="-4"/>
          <w:w w:val="143"/>
          <w:b/>
          <w:bCs/>
          <w:position w:val="-2"/>
        </w:rPr>
        <w:t> </w:t>
      </w:r>
      <w:r>
        <w:rPr>
          <w:rFonts w:ascii="Arial" w:hAnsi="Arial" w:cs="Arial" w:eastAsia="Arial"/>
          <w:sz w:val="14"/>
          <w:szCs w:val="14"/>
          <w:color w:val="676767"/>
          <w:spacing w:val="0"/>
          <w:w w:val="196"/>
          <w:b/>
          <w:bCs/>
          <w:position w:val="-2"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186" w:lineRule="exact"/>
        <w:ind w:left="28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676767"/>
          <w:spacing w:val="0"/>
          <w:w w:val="429"/>
          <w:position w:val="1"/>
        </w:rPr>
        <w:t>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60" w:bottom="280" w:left="100" w:right="140"/>
          <w:cols w:num="2" w:equalWidth="0">
            <w:col w:w="5818" w:space="1833"/>
            <w:col w:w="43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62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0.800005pt;height:46.8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Mar w:header="0" w:footer="0" w:top="1480" w:bottom="280" w:left="1580" w:right="60"/>
          <w:headerReference w:type="even" r:id="rId48"/>
          <w:footerReference w:type="even" r:id="rId49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144" w:right="-90"/>
        <w:jc w:val="left"/>
        <w:rPr>
          <w:rFonts w:ascii="Times New Roman" w:hAnsi="Times New Roman" w:cs="Times New Roman" w:eastAsia="Times New Roman"/>
          <w:sz w:val="29"/>
          <w:szCs w:val="29"/>
        </w:rPr>
      </w:pPr>
      <w:rPr/>
      <w:r>
        <w:rPr/>
        <w:pict>
          <v:group style="position:absolute;margin-left:81.707748pt;margin-top:-77.522667pt;width:148.869718pt;height:78.482235pt;mso-position-horizontal-relative:page;mso-position-vertical-relative:paragraph;z-index:-2764" coordorigin="1634,-1550" coordsize="2977,1570">
            <v:shape style="position:absolute;left:1699;top:-1550;width:2851;height:1570" type="#_x0000_t75">
              <v:imagedata r:id="rId51" o:title=""/>
            </v:shape>
            <v:group style="position:absolute;left:1645;top:-1504;width:2;height:1509" coordorigin="1645,-1504" coordsize="2,1509">
              <v:shape style="position:absolute;left:1645;top:-1504;width:2;height:1509" coordorigin="1645,-1504" coordsize="0,1509" path="m1645,5l1645,-1504e" filled="f" stroked="t" strokeweight="1.077465pt" strokecolor="#000000">
                <v:path arrowok="t"/>
              </v:shape>
            </v:group>
            <v:group style="position:absolute;left:4597;top:-1504;width:2;height:1509" coordorigin="4597,-1504" coordsize="2,1509">
              <v:shape style="position:absolute;left:4597;top:-1504;width:2;height:1509" coordorigin="4597,-1504" coordsize="0,1509" path="m4597,5l4597,-1504e" filled="f" stroked="t" strokeweight="1.4366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8"/>
          <w:szCs w:val="18"/>
          <w:color w:val="5B5B5B"/>
          <w:w w:val="113"/>
          <w:position w:val="-4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5B5B5B"/>
          <w:spacing w:val="-18"/>
          <w:w w:val="112"/>
          <w:position w:val="-4"/>
        </w:rPr>
        <w:t>t</w:t>
      </w:r>
      <w:r>
        <w:rPr>
          <w:rFonts w:ascii="Times New Roman" w:hAnsi="Times New Roman" w:cs="Times New Roman" w:eastAsia="Times New Roman"/>
          <w:sz w:val="9"/>
          <w:szCs w:val="9"/>
          <w:color w:val="5B5B5B"/>
          <w:spacing w:val="-16"/>
          <w:w w:val="131"/>
          <w:position w:val="-1"/>
        </w:rPr>
        <w:t>0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83"/>
          <w:position w:val="-4"/>
        </w:rPr>
        <w:t>"·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-46"/>
          <w:w w:val="83"/>
          <w:position w:val="-4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color w:val="5B5B5B"/>
          <w:spacing w:val="-17"/>
          <w:w w:val="52"/>
          <w:position w:val="-4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-81"/>
          <w:w w:val="83"/>
          <w:position w:val="-4"/>
        </w:rPr>
        <w:t>·</w:t>
      </w:r>
      <w:r>
        <w:rPr>
          <w:rFonts w:ascii="Times New Roman" w:hAnsi="Times New Roman" w:cs="Times New Roman" w:eastAsia="Times New Roman"/>
          <w:sz w:val="29"/>
          <w:szCs w:val="29"/>
          <w:color w:val="5B5B5B"/>
          <w:spacing w:val="0"/>
          <w:w w:val="51"/>
          <w:position w:val="-4"/>
        </w:rPr>
        <w:t>:tt</w:t>
      </w:r>
      <w:r>
        <w:rPr>
          <w:rFonts w:ascii="Times New Roman" w:hAnsi="Times New Roman" w:cs="Times New Roman" w:eastAsia="Times New Roman"/>
          <w:sz w:val="29"/>
          <w:szCs w:val="29"/>
          <w:color w:val="5B5B5B"/>
          <w:spacing w:val="14"/>
          <w:w w:val="52"/>
          <w:position w:val="-4"/>
        </w:rPr>
        <w:t>,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78"/>
          <w:position w:val="-4"/>
        </w:rPr>
        <w:t>li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-9"/>
          <w:w w:val="78"/>
          <w:position w:val="-4"/>
        </w:rPr>
        <w:t>c</w:t>
      </w:r>
      <w:r>
        <w:rPr>
          <w:rFonts w:ascii="Times New Roman" w:hAnsi="Times New Roman" w:cs="Times New Roman" w:eastAsia="Times New Roman"/>
          <w:sz w:val="29"/>
          <w:szCs w:val="29"/>
          <w:color w:val="6E6E6E"/>
          <w:spacing w:val="0"/>
          <w:w w:val="92"/>
          <w:position w:val="-4"/>
        </w:rPr>
        <w:t>.</w:t>
      </w:r>
      <w:r>
        <w:rPr>
          <w:rFonts w:ascii="Times New Roman" w:hAnsi="Times New Roman" w:cs="Times New Roman" w:eastAsia="Times New Roman"/>
          <w:sz w:val="29"/>
          <w:szCs w:val="29"/>
          <w:color w:val="6E6E6E"/>
          <w:spacing w:val="-31"/>
          <w:w w:val="100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60"/>
          <w:position w:val="-4"/>
        </w:rPr>
        <w:t>Jorg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60"/>
          <w:position w:val="-4"/>
        </w:rPr>
        <w:t>e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60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6"/>
          <w:w w:val="60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60"/>
          <w:position w:val="-4"/>
        </w:rPr>
        <w:t>Vinici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60"/>
          <w:position w:val="-4"/>
        </w:rPr>
        <w:t>o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5"/>
          <w:w w:val="60"/>
          <w:position w:val="-4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343434"/>
          <w:spacing w:val="0"/>
          <w:w w:val="60"/>
          <w:position w:val="-4"/>
        </w:rPr>
        <w:t>Monzón</w:t>
      </w:r>
      <w:r>
        <w:rPr>
          <w:rFonts w:ascii="Times New Roman" w:hAnsi="Times New Roman" w:cs="Times New Roman" w:eastAsia="Times New Roman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16" w:lineRule="exact"/>
        <w:ind w:left="101" w:right="-20"/>
        <w:jc w:val="left"/>
        <w:tabs>
          <w:tab w:pos="580" w:val="left"/>
          <w:tab w:pos="1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29"/>
          <w:szCs w:val="29"/>
          <w:color w:val="5B5B5B"/>
          <w:spacing w:val="0"/>
          <w:w w:val="128"/>
          <w:i/>
          <w:position w:val="-2"/>
        </w:rPr>
        <w:t>sf</w:t>
      </w:r>
      <w:r>
        <w:rPr>
          <w:rFonts w:ascii="Arial" w:hAnsi="Arial" w:cs="Arial" w:eastAsia="Arial"/>
          <w:sz w:val="29"/>
          <w:szCs w:val="29"/>
          <w:color w:val="5B5B5B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29"/>
          <w:szCs w:val="29"/>
          <w:color w:val="5B5B5B"/>
          <w:spacing w:val="0"/>
          <w:w w:val="128"/>
          <w:i/>
          <w:position w:val="-2"/>
        </w:rPr>
        <w:t>r.</w:t>
      </w:r>
      <w:r>
        <w:rPr>
          <w:rFonts w:ascii="Arial" w:hAnsi="Arial" w:cs="Arial" w:eastAsia="Arial"/>
          <w:sz w:val="29"/>
          <w:szCs w:val="29"/>
          <w:color w:val="5B5B5B"/>
          <w:spacing w:val="0"/>
          <w:w w:val="100"/>
          <w:i/>
          <w:position w:val="-2"/>
        </w:rPr>
        <w:tab/>
      </w:r>
      <w:r>
        <w:rPr>
          <w:rFonts w:ascii="Arial" w:hAnsi="Arial" w:cs="Arial" w:eastAsia="Arial"/>
          <w:sz w:val="29"/>
          <w:szCs w:val="29"/>
          <w:color w:val="5B5B5B"/>
          <w:spacing w:val="0"/>
          <w:w w:val="100"/>
          <w:i/>
          <w:position w:val="-2"/>
        </w:rPr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-2"/>
        </w:rPr>
        <w:t>Audito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-2"/>
        </w:rPr>
        <w:t>r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8"/>
          <w:w w:val="100"/>
          <w:position w:val="-2"/>
        </w:rPr>
        <w:t> </w:t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10"/>
          <w:position w:val="-2"/>
        </w:rPr>
        <w:t>Interno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170" w:lineRule="exact"/>
        <w:ind w:left="130" w:right="-20"/>
        <w:jc w:val="left"/>
        <w:tabs>
          <w:tab w:pos="1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B5B5B"/>
          <w:w w:val="45"/>
        </w:rPr>
        <w:t>-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3"/>
          <w:w w:val="45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88"/>
          <w:w w:val="102"/>
          <w:i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46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>ii};iff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-4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B5B5B"/>
          <w:spacing w:val="0"/>
          <w:w w:val="100"/>
          <w:i/>
        </w:rPr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Se</w:t>
      </w:r>
      <w:r>
        <w:rPr>
          <w:rFonts w:ascii="Arial" w:hAnsi="Arial" w:cs="Arial" w:eastAsia="Arial"/>
          <w:sz w:val="14"/>
          <w:szCs w:val="14"/>
          <w:color w:val="343434"/>
          <w:spacing w:val="-4"/>
          <w:w w:val="107"/>
        </w:rPr>
        <w:t>c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7"/>
        </w:rPr>
        <w:t>retar</w:t>
      </w:r>
      <w:r>
        <w:rPr>
          <w:rFonts w:ascii="Arial" w:hAnsi="Arial" w:cs="Arial" w:eastAsia="Arial"/>
          <w:sz w:val="14"/>
          <w:szCs w:val="14"/>
          <w:color w:val="5B5B5B"/>
          <w:spacing w:val="-9"/>
          <w:w w:val="107"/>
        </w:rPr>
        <w:t>f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7"/>
        </w:rPr>
        <w:t>a</w:t>
      </w:r>
      <w:r>
        <w:rPr>
          <w:rFonts w:ascii="Arial" w:hAnsi="Arial" w:cs="Arial" w:eastAsia="Arial"/>
          <w:sz w:val="14"/>
          <w:szCs w:val="14"/>
          <w:color w:val="343434"/>
          <w:spacing w:val="-5"/>
          <w:w w:val="107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5"/>
        </w:rPr>
        <w:t>Asuntos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55" w:lineRule="exact"/>
        <w:ind w:left="198" w:right="16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5B5B5B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60"/>
        </w:rPr>
        <w:t>_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60"/>
        </w:rPr>
        <w:t>.</w:t>
      </w:r>
      <w:r>
        <w:rPr>
          <w:rFonts w:ascii="Arial" w:hAnsi="Arial" w:cs="Arial" w:eastAsia="Arial"/>
          <w:sz w:val="14"/>
          <w:szCs w:val="14"/>
          <w:color w:val="444444"/>
          <w:spacing w:val="10"/>
          <w:w w:val="6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10"/>
        </w:rPr>
        <w:t>Ad</w:t>
      </w:r>
      <w:r>
        <w:rPr>
          <w:rFonts w:ascii="Arial" w:hAnsi="Arial" w:cs="Arial" w:eastAsia="Arial"/>
          <w:sz w:val="14"/>
          <w:szCs w:val="14"/>
          <w:color w:val="343434"/>
          <w:spacing w:val="-28"/>
          <w:w w:val="110"/>
        </w:rPr>
        <w:t>m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lnlstra</w:t>
      </w:r>
      <w:r>
        <w:rPr>
          <w:rFonts w:ascii="Arial" w:hAnsi="Arial" w:cs="Arial" w:eastAsia="Arial"/>
          <w:sz w:val="14"/>
          <w:szCs w:val="14"/>
          <w:color w:val="5B5B5B"/>
          <w:spacing w:val="-5"/>
          <w:w w:val="110"/>
        </w:rPr>
        <w:t>t</w:t>
      </w:r>
      <w:r>
        <w:rPr>
          <w:rFonts w:ascii="Arial" w:hAnsi="Arial" w:cs="Arial" w:eastAsia="Arial"/>
          <w:sz w:val="14"/>
          <w:szCs w:val="14"/>
          <w:color w:val="343434"/>
          <w:spacing w:val="-71"/>
          <w:w w:val="110"/>
        </w:rPr>
        <w:t>v</w:t>
      </w:r>
      <w:r>
        <w:rPr>
          <w:rFonts w:ascii="Arial" w:hAnsi="Arial" w:cs="Arial" w:eastAsia="Arial"/>
          <w:sz w:val="14"/>
          <w:szCs w:val="14"/>
          <w:color w:val="5B5B5B"/>
          <w:spacing w:val="0"/>
          <w:w w:val="110"/>
        </w:rPr>
        <w:t>i</w:t>
      </w:r>
      <w:r>
        <w:rPr>
          <w:rFonts w:ascii="Arial" w:hAnsi="Arial" w:cs="Arial" w:eastAsia="Arial"/>
          <w:sz w:val="14"/>
          <w:szCs w:val="14"/>
          <w:color w:val="5B5B5B"/>
          <w:spacing w:val="-6"/>
          <w:w w:val="11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os</w:t>
      </w:r>
      <w:r>
        <w:rPr>
          <w:rFonts w:ascii="Arial" w:hAnsi="Arial" w:cs="Arial" w:eastAsia="Arial"/>
          <w:sz w:val="14"/>
          <w:szCs w:val="14"/>
          <w:color w:val="34343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44444"/>
          <w:spacing w:val="0"/>
          <w:w w:val="77"/>
          <w:i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color w:val="444444"/>
          <w:spacing w:val="11"/>
          <w:w w:val="77"/>
          <w:i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5"/>
        </w:rPr>
        <w:t>Seguridad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160" w:lineRule="exact"/>
        <w:ind w:left="834" w:right="-53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Pr</w:t>
      </w:r>
      <w:r>
        <w:rPr>
          <w:rFonts w:ascii="Arial" w:hAnsi="Arial" w:cs="Arial" w:eastAsia="Arial"/>
          <w:sz w:val="14"/>
          <w:szCs w:val="14"/>
          <w:color w:val="444444"/>
          <w:spacing w:val="3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4"/>
          <w:szCs w:val="14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dencla</w:t>
      </w:r>
      <w:r>
        <w:rPr>
          <w:rFonts w:ascii="Arial" w:hAnsi="Arial" w:cs="Arial" w:eastAsia="Arial"/>
          <w:sz w:val="14"/>
          <w:szCs w:val="14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44444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343434"/>
          <w:spacing w:val="0"/>
          <w:w w:val="106"/>
        </w:rPr>
        <w:t>Repóblica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69" w:after="0" w:line="240" w:lineRule="auto"/>
        <w:ind w:left="51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343434"/>
          <w:spacing w:val="0"/>
          <w:w w:val="100"/>
          <w:b/>
          <w:bCs/>
        </w:rPr>
        <w:t>AUTORIZADO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736" w:lineRule="exact"/>
        <w:ind w:right="102"/>
        <w:jc w:val="right"/>
        <w:rPr>
          <w:rFonts w:ascii="Times New Roman" w:hAnsi="Times New Roman" w:cs="Times New Roman" w:eastAsia="Times New Roman"/>
          <w:sz w:val="72"/>
          <w:szCs w:val="72"/>
        </w:rPr>
      </w:pPr>
      <w:rPr/>
      <w:r>
        <w:rPr/>
        <w:pict>
          <v:group style="position:absolute;margin-left:237.600006pt;margin-top:-60.625771pt;width:287.279984pt;height:120.959999pt;mso-position-horizontal-relative:page;mso-position-vertical-relative:paragraph;z-index:-2763" coordorigin="4752,-1213" coordsize="5746,2419">
            <v:shape style="position:absolute;left:4795;top:285;width:5702;height:922" type="#_x0000_t75">
              <v:imagedata r:id="rId52" o:title=""/>
            </v:shape>
            <v:shape style="position:absolute;left:4752;top:-1213;width:2736;height:1339" type="#_x0000_t75">
              <v:imagedata r:id="rId53" o:title=""/>
            </v:shape>
            <v:group style="position:absolute;left:7485;top:-1166;width:2;height:1466" coordorigin="7485,-1166" coordsize="2,1466">
              <v:shape style="position:absolute;left:7485;top:-1166;width:2;height:1466" coordorigin="7485,-1166" coordsize="0,1466" path="m7485,300l7485,-1166e" filled="f" stroked="t" strokeweight="1.43662pt" strokecolor="#000000">
                <v:path arrowok="t"/>
              </v:shape>
            </v:group>
            <v:group style="position:absolute;left:10236;top:-1159;width:2;height:1459" coordorigin="10236,-1159" coordsize="2,1459">
              <v:shape style="position:absolute;left:10236;top:-1159;width:2;height:1459" coordorigin="10236,-1159" coordsize="0,1459" path="m10236,300l10236,-1159e" filled="f" stroked="t" strokeweight="1.07746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72"/>
          <w:szCs w:val="72"/>
          <w:color w:val="BFBFBF"/>
          <w:spacing w:val="0"/>
          <w:w w:val="55"/>
          <w:b/>
          <w:bCs/>
          <w:position w:val="1"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0" w:after="0" w:line="805" w:lineRule="exact"/>
        <w:ind w:right="110"/>
        <w:jc w:val="right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2"/>
          <w:szCs w:val="72"/>
          <w:color w:val="BFBFBF"/>
          <w:spacing w:val="0"/>
          <w:w w:val="53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  <w:position w:val="0"/>
        </w:rPr>
      </w:r>
    </w:p>
    <w:p>
      <w:pPr>
        <w:spacing w:before="3" w:after="0" w:line="240" w:lineRule="auto"/>
        <w:ind w:right="112"/>
        <w:jc w:val="right"/>
        <w:rPr>
          <w:rFonts w:ascii="Times New Roman" w:hAnsi="Times New Roman" w:cs="Times New Roman" w:eastAsia="Times New Roman"/>
          <w:sz w:val="70"/>
          <w:szCs w:val="70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n</w:t>
      </w:r>
      <w:r>
        <w:rPr>
          <w:rFonts w:ascii="Times New Roman" w:hAnsi="Times New Roman" w:cs="Times New Roman" w:eastAsia="Times New Roman"/>
          <w:sz w:val="70"/>
          <w:szCs w:val="70"/>
          <w:color w:val="000000"/>
          <w:spacing w:val="0"/>
          <w:w w:val="100"/>
        </w:rPr>
      </w:r>
    </w:p>
    <w:p>
      <w:pPr>
        <w:spacing w:before="0" w:after="0" w:line="804" w:lineRule="exact"/>
        <w:ind w:right="93"/>
        <w:jc w:val="right"/>
        <w:rPr>
          <w:rFonts w:ascii="Arial" w:hAnsi="Arial" w:cs="Arial" w:eastAsia="Arial"/>
          <w:sz w:val="71"/>
          <w:szCs w:val="71"/>
        </w:rPr>
      </w:pPr>
      <w:rPr/>
      <w:r>
        <w:rPr>
          <w:rFonts w:ascii="Arial" w:hAnsi="Arial" w:cs="Arial" w:eastAsia="Arial"/>
          <w:sz w:val="71"/>
          <w:szCs w:val="71"/>
          <w:color w:val="BFBFBF"/>
          <w:spacing w:val="0"/>
          <w:w w:val="52"/>
          <w:b/>
          <w:bCs/>
          <w:position w:val="-1"/>
        </w:rPr>
        <w:t>n</w:t>
      </w:r>
      <w:r>
        <w:rPr>
          <w:rFonts w:ascii="Arial" w:hAnsi="Arial" w:cs="Arial" w:eastAsia="Arial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110"/>
        <w:jc w:val="righ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BFBFBF"/>
          <w:spacing w:val="0"/>
          <w:w w:val="53"/>
          <w:b/>
          <w:bCs/>
        </w:rPr>
        <w:t>[J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11"/>
        <w:jc w:val="righ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BFBFBF"/>
          <w:w w:val="76"/>
        </w:rPr>
        <w:t>[</w:t>
      </w:r>
      <w:r>
        <w:rPr>
          <w:rFonts w:ascii="Arial" w:hAnsi="Arial" w:cs="Arial" w:eastAsia="Arial"/>
          <w:sz w:val="48"/>
          <w:szCs w:val="48"/>
          <w:color w:val="BFBFBF"/>
          <w:w w:val="77"/>
        </w:rPr>
        <w:t>)</w:t>
      </w:r>
      <w:r>
        <w:rPr>
          <w:rFonts w:ascii="Arial" w:hAnsi="Arial" w:cs="Arial" w:eastAsia="Arial"/>
          <w:sz w:val="48"/>
          <w:szCs w:val="48"/>
          <w:color w:val="00000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39" w:lineRule="auto"/>
        <w:ind w:left="4026" w:right="-1" w:firstLine="7"/>
        <w:jc w:val="both"/>
        <w:rPr>
          <w:rFonts w:ascii="Times New Roman" w:hAnsi="Times New Roman" w:cs="Times New Roman" w:eastAsia="Times New Roman"/>
          <w:sz w:val="72"/>
          <w:szCs w:val="72"/>
        </w:rPr>
      </w:pPr>
      <w:rPr/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u</w:t>
      </w:r>
      <w:r>
        <w:rPr>
          <w:rFonts w:ascii="Times New Roman" w:hAnsi="Times New Roman" w:cs="Times New Roman" w:eastAsia="Times New Roman"/>
          <w:sz w:val="70"/>
          <w:szCs w:val="70"/>
          <w:color w:val="BFBFBF"/>
          <w:spacing w:val="0"/>
          <w:w w:val="54"/>
          <w:b/>
          <w:bCs/>
        </w:rPr>
        <w:t> </w:t>
      </w:r>
      <w:r>
        <w:rPr>
          <w:rFonts w:ascii="Times New Roman" w:hAnsi="Times New Roman" w:cs="Times New Roman" w:eastAsia="Times New Roman"/>
          <w:sz w:val="72"/>
          <w:szCs w:val="72"/>
          <w:color w:val="BFBFBF"/>
          <w:spacing w:val="0"/>
          <w:w w:val="55"/>
          <w:b/>
          <w:bCs/>
        </w:rPr>
        <w:t>u</w:t>
      </w:r>
      <w:r>
        <w:rPr>
          <w:rFonts w:ascii="Times New Roman" w:hAnsi="Times New Roman" w:cs="Times New Roman" w:eastAsia="Times New Roman"/>
          <w:sz w:val="72"/>
          <w:szCs w:val="7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160" w:bottom="280" w:left="1580" w:right="60"/>
          <w:cols w:num="2" w:equalWidth="0">
            <w:col w:w="2675" w:space="3535"/>
            <w:col w:w="4390"/>
          </w:cols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3" w:lineRule="auto"/>
        <w:ind w:left="129" w:right="9879"/>
        <w:jc w:val="both"/>
        <w:rPr>
          <w:rFonts w:ascii="Arial" w:hAnsi="Arial" w:cs="Arial" w:eastAsia="Arial"/>
          <w:sz w:val="83"/>
          <w:szCs w:val="83"/>
        </w:rPr>
      </w:pPr>
      <w:rPr/>
      <w:r>
        <w:rPr>
          <w:rFonts w:ascii="Arial" w:hAnsi="Arial" w:cs="Arial" w:eastAsia="Arial"/>
          <w:sz w:val="77"/>
          <w:szCs w:val="77"/>
          <w:color w:val="BDBDBD"/>
          <w:spacing w:val="0"/>
          <w:w w:val="52"/>
        </w:rPr>
        <w:t>r.</w:t>
      </w:r>
      <w:r>
        <w:rPr>
          <w:rFonts w:ascii="Arial" w:hAnsi="Arial" w:cs="Arial" w:eastAsia="Arial"/>
          <w:sz w:val="77"/>
          <w:szCs w:val="77"/>
          <w:color w:val="BDBDBD"/>
          <w:spacing w:val="0"/>
          <w:w w:val="52"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3"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3"/>
        </w:rPr>
        <w:t>n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9" w:lineRule="auto"/>
        <w:ind w:left="122" w:right="9881" w:firstLine="7"/>
        <w:jc w:val="both"/>
        <w:rPr>
          <w:rFonts w:ascii="Arial" w:hAnsi="Arial" w:cs="Arial" w:eastAsia="Arial"/>
          <w:sz w:val="60"/>
          <w:szCs w:val="60"/>
        </w:rPr>
      </w:pPr>
      <w:rPr/>
      <w:r>
        <w:rPr>
          <w:rFonts w:ascii="Arial" w:hAnsi="Arial" w:cs="Arial" w:eastAsia="Arial"/>
          <w:sz w:val="82"/>
          <w:szCs w:val="82"/>
          <w:color w:val="BDBDBD"/>
          <w:spacing w:val="0"/>
          <w:w w:val="54"/>
        </w:rPr>
        <w:t>n</w:t>
      </w:r>
      <w:r>
        <w:rPr>
          <w:rFonts w:ascii="Arial" w:hAnsi="Arial" w:cs="Arial" w:eastAsia="Arial"/>
          <w:sz w:val="82"/>
          <w:szCs w:val="82"/>
          <w:color w:val="BDBDBD"/>
          <w:spacing w:val="0"/>
          <w:w w:val="54"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5"/>
        </w:rPr>
        <w:t>n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5"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5"/>
        </w:rPr>
        <w:t>n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5"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5"/>
        </w:rPr>
        <w:t>n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5"/>
        </w:rPr>
        <w:t> </w:t>
      </w:r>
      <w:r>
        <w:rPr>
          <w:rFonts w:ascii="Arial" w:hAnsi="Arial" w:cs="Arial" w:eastAsia="Arial"/>
          <w:sz w:val="60"/>
          <w:szCs w:val="60"/>
          <w:color w:val="BDBDBD"/>
          <w:spacing w:val="0"/>
          <w:w w:val="68"/>
        </w:rPr>
        <w:t>g</w:t>
      </w:r>
      <w:r>
        <w:rPr>
          <w:rFonts w:ascii="Arial" w:hAnsi="Arial" w:cs="Arial" w:eastAsia="Arial"/>
          <w:sz w:val="60"/>
          <w:szCs w:val="60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0" w:lineRule="auto"/>
        <w:ind w:left="122" w:right="9869" w:firstLine="-7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52"/>
          <w:szCs w:val="52"/>
          <w:color w:val="BDBDBD"/>
          <w:spacing w:val="0"/>
          <w:w w:val="54"/>
        </w:rPr>
        <w:t>[J.</w:t>
      </w:r>
      <w:r>
        <w:rPr>
          <w:rFonts w:ascii="Times New Roman" w:hAnsi="Times New Roman" w:cs="Times New Roman" w:eastAsia="Times New Roman"/>
          <w:sz w:val="52"/>
          <w:szCs w:val="52"/>
          <w:color w:val="BDBDBD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83"/>
          <w:szCs w:val="83"/>
          <w:color w:val="BDBDBD"/>
          <w:spacing w:val="0"/>
          <w:w w:val="54"/>
        </w:rPr>
        <w:t>o</w:t>
      </w:r>
      <w:r>
        <w:rPr>
          <w:rFonts w:ascii="Times New Roman" w:hAnsi="Times New Roman" w:cs="Times New Roman" w:eastAsia="Times New Roman"/>
          <w:sz w:val="83"/>
          <w:szCs w:val="83"/>
          <w:color w:val="BDBDBD"/>
          <w:spacing w:val="0"/>
          <w:w w:val="54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</w:rPr>
      </w:r>
    </w:p>
    <w:p>
      <w:pPr>
        <w:spacing w:before="6" w:after="0" w:line="812" w:lineRule="exact"/>
        <w:ind w:left="122" w:right="9960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5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</w:rPr>
      </w:r>
    </w:p>
    <w:p>
      <w:pPr>
        <w:spacing w:before="0" w:after="0" w:line="795" w:lineRule="exact"/>
        <w:ind w:left="115" w:right="9976"/>
        <w:jc w:val="both"/>
        <w:rPr>
          <w:rFonts w:ascii="Times New Roman" w:hAnsi="Times New Roman" w:cs="Times New Roman" w:eastAsia="Times New Roman"/>
          <w:sz w:val="71"/>
          <w:szCs w:val="71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DBDBD"/>
          <w:spacing w:val="0"/>
          <w:w w:val="57"/>
          <w:position w:val="-1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000000"/>
          <w:spacing w:val="0"/>
          <w:w w:val="100"/>
          <w:position w:val="0"/>
        </w:rPr>
      </w:r>
    </w:p>
    <w:p>
      <w:pPr>
        <w:spacing w:before="49" w:after="0" w:line="220" w:lineRule="auto"/>
        <w:ind w:left="115" w:right="9883"/>
        <w:jc w:val="both"/>
        <w:rPr>
          <w:rFonts w:ascii="Arial" w:hAnsi="Arial" w:cs="Arial" w:eastAsia="Arial"/>
          <w:sz w:val="83"/>
          <w:szCs w:val="83"/>
        </w:rPr>
      </w:pPr>
      <w:rPr/>
      <w:r>
        <w:rPr>
          <w:rFonts w:ascii="Times New Roman" w:hAnsi="Times New Roman" w:cs="Times New Roman" w:eastAsia="Times New Roman"/>
          <w:sz w:val="71"/>
          <w:szCs w:val="71"/>
          <w:color w:val="BDBDBD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w w:val="55"/>
        </w:rPr>
        <w:t> 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w w:val="55"/>
        </w:rPr>
        <w:t>u</w:t>
      </w:r>
      <w:r>
        <w:rPr>
          <w:rFonts w:ascii="Times New Roman" w:hAnsi="Times New Roman" w:cs="Times New Roman" w:eastAsia="Times New Roman"/>
          <w:sz w:val="71"/>
          <w:szCs w:val="71"/>
          <w:color w:val="BDBDBD"/>
          <w:w w:val="55"/>
        </w:rPr>
        <w:t> </w:t>
      </w:r>
      <w:r>
        <w:rPr>
          <w:rFonts w:ascii="Arial" w:hAnsi="Arial" w:cs="Arial" w:eastAsia="Arial"/>
          <w:sz w:val="83"/>
          <w:szCs w:val="83"/>
          <w:color w:val="BDBDBD"/>
          <w:spacing w:val="0"/>
          <w:w w:val="56"/>
        </w:rPr>
        <w:t>u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0" w:top="240" w:bottom="0" w:left="100" w:right="1720"/>
          <w:headerReference w:type="odd" r:id="rId54"/>
          <w:footerReference w:type="odd" r:id="rId55"/>
          <w:pgSz w:w="12240" w:h="15840"/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812" w:lineRule="exact"/>
        <w:ind w:left="10111" w:right="-49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Arial" w:hAnsi="Arial" w:cs="Arial" w:eastAsia="Arial"/>
          <w:sz w:val="84"/>
          <w:szCs w:val="84"/>
          <w:color w:val="C1C1C1"/>
          <w:spacing w:val="0"/>
          <w:w w:val="59"/>
        </w:rPr>
        <w:t>n</w:t>
      </w:r>
      <w:r>
        <w:rPr>
          <w:rFonts w:ascii="Arial" w:hAnsi="Arial" w:cs="Arial" w:eastAsia="Arial"/>
          <w:sz w:val="84"/>
          <w:szCs w:val="84"/>
          <w:color w:val="C1C1C1"/>
          <w:spacing w:val="0"/>
          <w:w w:val="59"/>
        </w:rPr>
        <w:t> 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n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C1C1C1"/>
          <w:spacing w:val="0"/>
          <w:w w:val="57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90" w:after="0" w:line="205" w:lineRule="auto"/>
        <w:ind w:left="10103" w:right="-25" w:firstLine="7"/>
        <w:jc w:val="both"/>
        <w:rPr>
          <w:rFonts w:ascii="Arial" w:hAnsi="Arial" w:cs="Arial" w:eastAsia="Arial"/>
          <w:sz w:val="83"/>
          <w:szCs w:val="83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C1C1C1"/>
          <w:spacing w:val="0"/>
          <w:w w:val="55"/>
        </w:rPr>
        <w:t>n</w:t>
      </w:r>
      <w:r>
        <w:rPr>
          <w:rFonts w:ascii="Times New Roman" w:hAnsi="Times New Roman" w:cs="Times New Roman" w:eastAsia="Times New Roman"/>
          <w:sz w:val="69"/>
          <w:szCs w:val="69"/>
          <w:color w:val="C1C1C1"/>
          <w:spacing w:val="0"/>
          <w:w w:val="55"/>
        </w:rPr>
        <w:t> </w:t>
      </w:r>
      <w:r>
        <w:rPr>
          <w:rFonts w:ascii="Arial" w:hAnsi="Arial" w:cs="Arial" w:eastAsia="Arial"/>
          <w:sz w:val="82"/>
          <w:szCs w:val="82"/>
          <w:color w:val="C1C1C1"/>
          <w:spacing w:val="0"/>
          <w:w w:val="54"/>
        </w:rPr>
        <w:t>n</w:t>
      </w:r>
      <w:r>
        <w:rPr>
          <w:rFonts w:ascii="Arial" w:hAnsi="Arial" w:cs="Arial" w:eastAsia="Arial"/>
          <w:sz w:val="82"/>
          <w:szCs w:val="82"/>
          <w:color w:val="C1C1C1"/>
          <w:spacing w:val="0"/>
          <w:w w:val="54"/>
        </w:rPr>
        <w:t> 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n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 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n</w:t>
      </w:r>
      <w:r>
        <w:rPr>
          <w:rFonts w:ascii="Arial" w:hAnsi="Arial" w:cs="Arial" w:eastAsia="Arial"/>
          <w:sz w:val="83"/>
          <w:szCs w:val="83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99"/>
        <w:jc w:val="right"/>
        <w:rPr>
          <w:rFonts w:ascii="Arial" w:hAnsi="Arial" w:cs="Arial" w:eastAsia="Arial"/>
          <w:sz w:val="49"/>
          <w:szCs w:val="49"/>
        </w:rPr>
      </w:pPr>
      <w:rPr/>
      <w:r>
        <w:rPr>
          <w:rFonts w:ascii="Arial" w:hAnsi="Arial" w:cs="Arial" w:eastAsia="Arial"/>
          <w:sz w:val="49"/>
          <w:szCs w:val="49"/>
          <w:color w:val="C1C1C1"/>
          <w:spacing w:val="0"/>
          <w:w w:val="67"/>
        </w:rPr>
        <w:t>[1</w:t>
      </w:r>
      <w:r>
        <w:rPr>
          <w:rFonts w:ascii="Arial" w:hAnsi="Arial" w:cs="Arial" w:eastAsia="Arial"/>
          <w:sz w:val="49"/>
          <w:szCs w:val="49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56"/>
        <w:jc w:val="right"/>
        <w:rPr>
          <w:rFonts w:ascii="Times New Roman" w:hAnsi="Times New Roman" w:cs="Times New Roman" w:eastAsia="Times New Roman"/>
          <w:sz w:val="51"/>
          <w:szCs w:val="51"/>
        </w:rPr>
      </w:pPr>
      <w:rPr/>
      <w:r>
        <w:rPr>
          <w:rFonts w:ascii="Times New Roman" w:hAnsi="Times New Roman" w:cs="Times New Roman" w:eastAsia="Times New Roman"/>
          <w:sz w:val="51"/>
          <w:szCs w:val="51"/>
          <w:color w:val="C1C1C1"/>
          <w:spacing w:val="0"/>
          <w:w w:val="60"/>
        </w:rPr>
        <w:t>[J</w:t>
      </w:r>
      <w:r>
        <w:rPr>
          <w:rFonts w:ascii="Times New Roman" w:hAnsi="Times New Roman" w:cs="Times New Roman" w:eastAsia="Times New Roman"/>
          <w:sz w:val="51"/>
          <w:szCs w:val="5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148"/>
        <w:jc w:val="right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color w:val="C1C1C1"/>
          <w:spacing w:val="20"/>
          <w:w w:val="108"/>
        </w:rPr>
        <w:t>[</w:t>
      </w:r>
      <w:r>
        <w:rPr>
          <w:rFonts w:ascii="Arial" w:hAnsi="Arial" w:cs="Arial" w:eastAsia="Arial"/>
          <w:sz w:val="34"/>
          <w:szCs w:val="34"/>
          <w:color w:val="C1C1C1"/>
          <w:spacing w:val="0"/>
          <w:w w:val="56"/>
        </w:rPr>
        <w:t>1</w:t>
      </w:r>
      <w:r>
        <w:rPr>
          <w:rFonts w:ascii="Arial" w:hAnsi="Arial" w:cs="Arial" w:eastAsia="Arial"/>
          <w:sz w:val="34"/>
          <w:szCs w:val="34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812" w:lineRule="exact"/>
        <w:ind w:left="10103" w:right="-25"/>
        <w:jc w:val="both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81"/>
          <w:szCs w:val="81"/>
          <w:color w:val="C1C1C1"/>
          <w:spacing w:val="0"/>
          <w:w w:val="53"/>
        </w:rPr>
        <w:t>o</w:t>
      </w:r>
      <w:r>
        <w:rPr>
          <w:rFonts w:ascii="Times New Roman" w:hAnsi="Times New Roman" w:cs="Times New Roman" w:eastAsia="Times New Roman"/>
          <w:sz w:val="81"/>
          <w:szCs w:val="81"/>
          <w:color w:val="C1C1C1"/>
          <w:spacing w:val="0"/>
          <w:w w:val="53"/>
        </w:rPr>
        <w:t> 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u</w:t>
      </w:r>
      <w:r>
        <w:rPr>
          <w:rFonts w:ascii="Arial" w:hAnsi="Arial" w:cs="Arial" w:eastAsia="Arial"/>
          <w:sz w:val="83"/>
          <w:szCs w:val="83"/>
          <w:color w:val="C1C1C1"/>
          <w:spacing w:val="0"/>
          <w:w w:val="56"/>
        </w:rPr>
        <w:t> </w:t>
      </w:r>
      <w:r>
        <w:rPr>
          <w:rFonts w:ascii="Times New Roman" w:hAnsi="Times New Roman" w:cs="Times New Roman" w:eastAsia="Times New Roman"/>
          <w:sz w:val="69"/>
          <w:szCs w:val="69"/>
          <w:color w:val="C1C1C1"/>
          <w:spacing w:val="0"/>
          <w:w w:val="54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p>
      <w:pPr>
        <w:spacing w:before="0" w:after="0" w:line="792" w:lineRule="exact"/>
        <w:ind w:right="183"/>
        <w:jc w:val="right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C1C1C1"/>
          <w:spacing w:val="0"/>
          <w:w w:val="56"/>
          <w:position w:val="-1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right="190"/>
        <w:jc w:val="right"/>
        <w:rPr>
          <w:rFonts w:ascii="Times New Roman" w:hAnsi="Times New Roman" w:cs="Times New Roman" w:eastAsia="Times New Roman"/>
          <w:sz w:val="69"/>
          <w:szCs w:val="69"/>
        </w:rPr>
      </w:pPr>
      <w:rPr/>
      <w:r>
        <w:rPr>
          <w:rFonts w:ascii="Times New Roman" w:hAnsi="Times New Roman" w:cs="Times New Roman" w:eastAsia="Times New Roman"/>
          <w:sz w:val="69"/>
          <w:szCs w:val="69"/>
          <w:color w:val="C1C1C1"/>
          <w:spacing w:val="0"/>
          <w:w w:val="54"/>
        </w:rPr>
        <w:t>u</w:t>
      </w:r>
      <w:r>
        <w:rPr>
          <w:rFonts w:ascii="Times New Roman" w:hAnsi="Times New Roman" w:cs="Times New Roman" w:eastAsia="Times New Roman"/>
          <w:sz w:val="69"/>
          <w:szCs w:val="69"/>
          <w:color w:val="000000"/>
          <w:spacing w:val="0"/>
          <w:w w:val="100"/>
        </w:rPr>
      </w:r>
    </w:p>
    <w:sectPr>
      <w:pgMar w:header="0" w:footer="0" w:top="120" w:bottom="280" w:left="1720" w:right="20"/>
      <w:headerReference w:type="even" r:id="rId56"/>
      <w:footerReference w:type="even" r:id="rId57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774648pt;margin-top:739.901367pt;width:14.932001pt;height:42pt;mso-position-horizontal-relative:page;mso-position-vertical-relative:page;z-index:-2933" type="#_x0000_t202" filled="f" stroked="f">
          <v:textbox inset="0,0,0,0">
            <w:txbxContent>
              <w:p>
                <w:pPr>
                  <w:spacing w:before="0" w:after="0" w:line="838" w:lineRule="exact"/>
                  <w:ind w:left="20" w:right="-140"/>
                  <w:jc w:val="left"/>
                  <w:rPr>
                    <w:rFonts w:ascii="Arial" w:hAnsi="Arial" w:cs="Arial" w:eastAsia="Arial"/>
                    <w:sz w:val="80"/>
                    <w:szCs w:val="80"/>
                  </w:rPr>
                </w:pPr>
                <w:rPr/>
                <w:r>
                  <w:rPr>
                    <w:rFonts w:ascii="Arial" w:hAnsi="Arial" w:cs="Arial" w:eastAsia="Arial"/>
                    <w:sz w:val="80"/>
                    <w:szCs w:val="80"/>
                    <w:color w:val="BABABA"/>
                    <w:spacing w:val="0"/>
                    <w:w w:val="52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80"/>
                    <w:szCs w:val="8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056338pt;margin-top:740.620056pt;width:14.932001pt;height:42pt;mso-position-horizontal-relative:page;mso-position-vertical-relative:page;z-index:-2932" type="#_x0000_t202" filled="f" stroked="f">
          <v:textbox inset="0,0,0,0">
            <w:txbxContent>
              <w:p>
                <w:pPr>
                  <w:spacing w:before="0" w:after="0" w:line="838" w:lineRule="exact"/>
                  <w:ind w:left="20" w:right="-140"/>
                  <w:jc w:val="left"/>
                  <w:rPr>
                    <w:rFonts w:ascii="Arial" w:hAnsi="Arial" w:cs="Arial" w:eastAsia="Arial"/>
                    <w:sz w:val="80"/>
                    <w:szCs w:val="80"/>
                  </w:rPr>
                </w:pPr>
                <w:rPr/>
                <w:r>
                  <w:rPr>
                    <w:rFonts w:ascii="Arial" w:hAnsi="Arial" w:cs="Arial" w:eastAsia="Arial"/>
                    <w:sz w:val="80"/>
                    <w:szCs w:val="80"/>
                    <w:color w:val="BCBCBC"/>
                    <w:spacing w:val="0"/>
                    <w:w w:val="52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80"/>
                    <w:szCs w:val="8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774648pt;margin-top:12.446342pt;width:13.470186pt;height:43.5pt;mso-position-horizontal-relative:page;mso-position-vertical-relative:page;z-index:-2931" type="#_x0000_t202" filled="f" stroked="f">
          <v:textbox inset="0,0,0,0">
            <w:txbxContent>
              <w:p>
                <w:pPr>
                  <w:spacing w:before="0" w:after="0" w:line="868" w:lineRule="exact"/>
                  <w:ind w:left="20" w:right="-145"/>
                  <w:jc w:val="left"/>
                  <w:rPr>
                    <w:rFonts w:ascii="Arial" w:hAnsi="Arial" w:cs="Arial" w:eastAsia="Arial"/>
                    <w:sz w:val="83"/>
                    <w:szCs w:val="83"/>
                  </w:rPr>
                </w:pPr>
                <w:rPr/>
                <w:r>
                  <w:rPr>
                    <w:rFonts w:ascii="Arial" w:hAnsi="Arial" w:cs="Arial" w:eastAsia="Arial"/>
                    <w:sz w:val="83"/>
                    <w:szCs w:val="83"/>
                    <w:color w:val="BCBCBC"/>
                    <w:spacing w:val="0"/>
                    <w:w w:val="83"/>
                  </w:rPr>
                  <w:t>r</w:t>
                </w:r>
                <w:r>
                  <w:rPr>
                    <w:rFonts w:ascii="Arial" w:hAnsi="Arial" w:cs="Arial" w:eastAsia="Arial"/>
                    <w:sz w:val="83"/>
                    <w:szCs w:val="83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.08pt;margin-top:11.857115pt;width:13.323791pt;height:43pt;mso-position-horizontal-relative:page;mso-position-vertical-relative:page;z-index:-2930" type="#_x0000_t202" filled="f" stroked="f">
          <v:textbox inset="0,0,0,0">
            <w:txbxContent>
              <w:p>
                <w:pPr>
                  <w:spacing w:before="0" w:after="0" w:line="858" w:lineRule="exact"/>
                  <w:ind w:left="20" w:right="-143"/>
                  <w:jc w:val="left"/>
                  <w:rPr>
                    <w:rFonts w:ascii="Arial" w:hAnsi="Arial" w:cs="Arial" w:eastAsia="Arial"/>
                    <w:sz w:val="82"/>
                    <w:szCs w:val="82"/>
                  </w:rPr>
                </w:pPr>
                <w:rPr/>
                <w:r>
                  <w:rPr>
                    <w:rFonts w:ascii="Arial" w:hAnsi="Arial" w:cs="Arial" w:eastAsia="Arial"/>
                    <w:sz w:val="82"/>
                    <w:szCs w:val="82"/>
                    <w:color w:val="BCBCBC"/>
                    <w:spacing w:val="0"/>
                    <w:w w:val="71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82"/>
                    <w:szCs w:val="8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image" Target="media/image6.png"/><Relationship Id="rId16" Type="http://schemas.openxmlformats.org/officeDocument/2006/relationships/footer" Target="footer4.xml"/><Relationship Id="rId17" Type="http://schemas.openxmlformats.org/officeDocument/2006/relationships/footer" Target="footer5.xml"/><Relationship Id="rId18" Type="http://schemas.openxmlformats.org/officeDocument/2006/relationships/image" Target="media/image7.png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image" Target="media/image8.png"/><Relationship Id="rId22" Type="http://schemas.openxmlformats.org/officeDocument/2006/relationships/footer" Target="footer8.xml"/><Relationship Id="rId23" Type="http://schemas.openxmlformats.org/officeDocument/2006/relationships/header" Target="header1.xml"/><Relationship Id="rId24" Type="http://schemas.openxmlformats.org/officeDocument/2006/relationships/footer" Target="footer9.xml"/><Relationship Id="rId25" Type="http://schemas.openxmlformats.org/officeDocument/2006/relationships/image" Target="media/image9.png"/><Relationship Id="rId26" Type="http://schemas.openxmlformats.org/officeDocument/2006/relationships/header" Target="header2.xml"/><Relationship Id="rId27" Type="http://schemas.openxmlformats.org/officeDocument/2006/relationships/footer" Target="footer10.xml"/><Relationship Id="rId28" Type="http://schemas.openxmlformats.org/officeDocument/2006/relationships/header" Target="header3.xml"/><Relationship Id="rId29" Type="http://schemas.openxmlformats.org/officeDocument/2006/relationships/footer" Target="footer11.xml"/><Relationship Id="rId30" Type="http://schemas.openxmlformats.org/officeDocument/2006/relationships/image" Target="media/image10.png"/><Relationship Id="rId31" Type="http://schemas.openxmlformats.org/officeDocument/2006/relationships/header" Target="header4.xml"/><Relationship Id="rId32" Type="http://schemas.openxmlformats.org/officeDocument/2006/relationships/footer" Target="footer12.xml"/><Relationship Id="rId33" Type="http://schemas.openxmlformats.org/officeDocument/2006/relationships/header" Target="header5.xml"/><Relationship Id="rId34" Type="http://schemas.openxmlformats.org/officeDocument/2006/relationships/footer" Target="footer13.xml"/><Relationship Id="rId35" Type="http://schemas.openxmlformats.org/officeDocument/2006/relationships/image" Target="media/image11.png"/><Relationship Id="rId36" Type="http://schemas.openxmlformats.org/officeDocument/2006/relationships/image" Target="media/image12.png"/><Relationship Id="rId37" Type="http://schemas.openxmlformats.org/officeDocument/2006/relationships/image" Target="media/image13.png"/><Relationship Id="rId38" Type="http://schemas.openxmlformats.org/officeDocument/2006/relationships/header" Target="header6.xml"/><Relationship Id="rId39" Type="http://schemas.openxmlformats.org/officeDocument/2006/relationships/footer" Target="footer14.xml"/><Relationship Id="rId40" Type="http://schemas.openxmlformats.org/officeDocument/2006/relationships/header" Target="header7.xml"/><Relationship Id="rId41" Type="http://schemas.openxmlformats.org/officeDocument/2006/relationships/footer" Target="footer15.xml"/><Relationship Id="rId42" Type="http://schemas.openxmlformats.org/officeDocument/2006/relationships/image" Target="media/image14.png"/><Relationship Id="rId43" Type="http://schemas.openxmlformats.org/officeDocument/2006/relationships/header" Target="header8.xml"/><Relationship Id="rId44" Type="http://schemas.openxmlformats.org/officeDocument/2006/relationships/footer" Target="footer16.xml"/><Relationship Id="rId45" Type="http://schemas.openxmlformats.org/officeDocument/2006/relationships/header" Target="header9.xml"/><Relationship Id="rId46" Type="http://schemas.openxmlformats.org/officeDocument/2006/relationships/footer" Target="footer17.xml"/><Relationship Id="rId47" Type="http://schemas.openxmlformats.org/officeDocument/2006/relationships/image" Target="media/image15.png"/><Relationship Id="rId48" Type="http://schemas.openxmlformats.org/officeDocument/2006/relationships/header" Target="header10.xml"/><Relationship Id="rId49" Type="http://schemas.openxmlformats.org/officeDocument/2006/relationships/footer" Target="footer18.xml"/><Relationship Id="rId50" Type="http://schemas.openxmlformats.org/officeDocument/2006/relationships/image" Target="media/image16.png"/><Relationship Id="rId51" Type="http://schemas.openxmlformats.org/officeDocument/2006/relationships/image" Target="media/image17.png"/><Relationship Id="rId52" Type="http://schemas.openxmlformats.org/officeDocument/2006/relationships/image" Target="media/image18.png"/><Relationship Id="rId53" Type="http://schemas.openxmlformats.org/officeDocument/2006/relationships/image" Target="media/image19.png"/><Relationship Id="rId54" Type="http://schemas.openxmlformats.org/officeDocument/2006/relationships/header" Target="header11.xml"/><Relationship Id="rId55" Type="http://schemas.openxmlformats.org/officeDocument/2006/relationships/footer" Target="footer19.xml"/><Relationship Id="rId56" Type="http://schemas.openxmlformats.org/officeDocument/2006/relationships/header" Target="header12.xml"/><Relationship Id="rId57" Type="http://schemas.openxmlformats.org/officeDocument/2006/relationships/footer" Target="footer2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2020-10-15T08:06:56Z</dcterms:created>
  <dcterms:modified xsi:type="dcterms:W3CDTF">2020-10-15T08:06:56Z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2020-10-15T00:00:00Z</vt:filetime>
  </property>
</Properties>
</file>